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4EDA" w14:textId="77777777" w:rsidR="00852B83" w:rsidRDefault="00852B83" w:rsidP="00852B83">
      <w:pPr>
        <w:pStyle w:val="Title"/>
      </w:pPr>
      <w:bookmarkStart w:id="0" w:name="_GoBack"/>
      <w:bookmarkEnd w:id="0"/>
      <w:r w:rsidRPr="00464E91">
        <w:t>Exercises</w:t>
      </w:r>
    </w:p>
    <w:p w14:paraId="3ABADE1B" w14:textId="77777777" w:rsidR="00852B83" w:rsidRPr="00994670" w:rsidRDefault="00852B83" w:rsidP="001A3297">
      <w:pPr>
        <w:pStyle w:val="Heading1"/>
        <w:rPr>
          <w:lang w:eastAsia="en-GB"/>
        </w:rPr>
      </w:pPr>
      <w:r w:rsidRPr="008876DA">
        <w:rPr>
          <w:rFonts w:eastAsia="Times New Roman"/>
          <w:lang w:eastAsia="en-GB"/>
        </w:rPr>
        <w:t xml:space="preserve">Chapter 22: The </w:t>
      </w:r>
      <w:r>
        <w:rPr>
          <w:rFonts w:eastAsia="Times New Roman"/>
          <w:lang w:eastAsia="en-GB"/>
        </w:rPr>
        <w:t>l</w:t>
      </w:r>
      <w:r w:rsidRPr="008876DA">
        <w:rPr>
          <w:rFonts w:eastAsia="Times New Roman"/>
          <w:lang w:eastAsia="en-GB"/>
        </w:rPr>
        <w:t xml:space="preserve">iterature </w:t>
      </w:r>
      <w:r>
        <w:rPr>
          <w:rFonts w:eastAsia="Times New Roman"/>
          <w:lang w:eastAsia="en-GB"/>
        </w:rPr>
        <w:t>r</w:t>
      </w:r>
      <w:r w:rsidRPr="008876DA">
        <w:rPr>
          <w:rFonts w:eastAsia="Times New Roman"/>
          <w:lang w:eastAsia="en-GB"/>
        </w:rPr>
        <w:t xml:space="preserve">eview </w:t>
      </w:r>
      <w:r>
        <w:rPr>
          <w:rFonts w:eastAsia="Times New Roman"/>
          <w:lang w:eastAsia="en-GB"/>
        </w:rPr>
        <w:t>c</w:t>
      </w:r>
      <w:r w:rsidRPr="008876DA">
        <w:rPr>
          <w:rFonts w:eastAsia="Times New Roman"/>
          <w:lang w:eastAsia="en-GB"/>
        </w:rPr>
        <w:t>hapter</w:t>
      </w:r>
    </w:p>
    <w:p w14:paraId="72966316" w14:textId="77777777" w:rsidR="00DA3019" w:rsidRDefault="00DA3019" w:rsidP="001A3297">
      <w:pPr>
        <w:pStyle w:val="Heading2"/>
        <w:spacing w:before="0"/>
      </w:pPr>
      <w:r w:rsidRPr="00DA3019">
        <w:t>Exercise 1: Achieve balance between empirical and theoretical literature</w:t>
      </w:r>
    </w:p>
    <w:p w14:paraId="0E643E2D" w14:textId="77777777" w:rsidR="00DA3019" w:rsidRPr="00DA3019" w:rsidRDefault="00DA3019" w:rsidP="001A3297">
      <w:pPr>
        <w:spacing w:before="0" w:after="0"/>
      </w:pPr>
      <w:r w:rsidRPr="00DA3019">
        <w:t>Read the literature review chapters of a couple of recently successful dissertations in your department and assess their balance between discussion of empirical and theoretical literature</w:t>
      </w:r>
    </w:p>
    <w:p w14:paraId="36B20F80" w14:textId="77777777" w:rsidR="00DA3019" w:rsidRDefault="00DA3019" w:rsidP="001A3297">
      <w:pPr>
        <w:spacing w:before="0" w:after="0"/>
        <w:ind w:firstLine="540"/>
      </w:pPr>
      <w:r w:rsidRPr="00DA3019">
        <w:t>Using that information, try out different ways of handling that balance in your first draft.</w:t>
      </w:r>
    </w:p>
    <w:p w14:paraId="68098275" w14:textId="77777777" w:rsidR="00DA3019" w:rsidRDefault="00DA3019" w:rsidP="001A3297">
      <w:pPr>
        <w:pStyle w:val="Heading2"/>
        <w:spacing w:before="0"/>
      </w:pPr>
      <w:r w:rsidRPr="00DA3019">
        <w:t>Exercise 2: Use existing literature to help your own research</w:t>
      </w:r>
    </w:p>
    <w:p w14:paraId="4FDE9DFE" w14:textId="77777777" w:rsidR="00DA3019" w:rsidRDefault="00DA3019" w:rsidP="001A3297">
      <w:pPr>
        <w:spacing w:before="0" w:after="0"/>
      </w:pPr>
      <w:r>
        <w:t>This exercise gives you an opportunity to test out your skills in using the existing literature to help you in your own research. It emphasizes that we should never read such literature without having formulated some prior set of questions.</w:t>
      </w:r>
    </w:p>
    <w:p w14:paraId="2A5FEACC" w14:textId="5E635A4F" w:rsidR="00DA3019" w:rsidRDefault="00DA3019" w:rsidP="001653AD">
      <w:pPr>
        <w:spacing w:before="0" w:after="0"/>
        <w:ind w:firstLine="720"/>
      </w:pPr>
      <w:r>
        <w:t>Select what you regard as the two or three most relevant pieces of literature.</w:t>
      </w:r>
    </w:p>
    <w:p w14:paraId="3CBF5F90" w14:textId="77777777" w:rsidR="00DA3019" w:rsidRDefault="00DA3019" w:rsidP="001A3297">
      <w:pPr>
        <w:spacing w:before="0" w:after="0"/>
        <w:ind w:left="1080" w:hanging="360"/>
      </w:pPr>
      <w:r>
        <w:t>1</w:t>
      </w:r>
      <w:r w:rsidR="00852B83">
        <w:t>.</w:t>
      </w:r>
      <w:r w:rsidR="00852B83">
        <w:tab/>
      </w:r>
      <w:r>
        <w:t>Make notes on each, attempting to use each one to answer the questions found in Table 22.2 in the book.</w:t>
      </w:r>
    </w:p>
    <w:p w14:paraId="14C1EDC8" w14:textId="77777777" w:rsidR="00DA3019" w:rsidRDefault="00DA3019" w:rsidP="001A3297">
      <w:pPr>
        <w:spacing w:before="0" w:after="0"/>
        <w:ind w:left="1080" w:hanging="360"/>
      </w:pPr>
      <w:r>
        <w:lastRenderedPageBreak/>
        <w:t>2</w:t>
      </w:r>
      <w:r w:rsidR="00852B83">
        <w:t>.</w:t>
      </w:r>
      <w:r w:rsidR="00852B83">
        <w:tab/>
      </w:r>
      <w:r>
        <w:t>Incorporate these notes in a short literature review chapter which only refers to these two or three works.</w:t>
      </w:r>
    </w:p>
    <w:p w14:paraId="6ECBDCA8" w14:textId="77777777" w:rsidR="00DA3019" w:rsidRDefault="00DA3019" w:rsidP="001A3297">
      <w:pPr>
        <w:spacing w:before="0" w:after="0"/>
        <w:ind w:left="1080" w:hanging="360"/>
      </w:pPr>
      <w:r>
        <w:t>3</w:t>
      </w:r>
      <w:r w:rsidR="00852B83">
        <w:t>.</w:t>
      </w:r>
      <w:r w:rsidR="00852B83">
        <w:tab/>
      </w:r>
      <w:r>
        <w:t>Discuss this review with your supervisor.</w:t>
      </w:r>
    </w:p>
    <w:p w14:paraId="1DDD126B" w14:textId="77777777" w:rsidR="00BF51B1" w:rsidRDefault="00DA3019" w:rsidP="001A3297">
      <w:pPr>
        <w:pStyle w:val="Heading2"/>
        <w:spacing w:before="0"/>
      </w:pPr>
      <w:r w:rsidRPr="00DA3019">
        <w:t>Exercise 3: Evaluate your use of references</w:t>
      </w:r>
    </w:p>
    <w:p w14:paraId="4518503D" w14:textId="77777777" w:rsidR="00DA3019" w:rsidRDefault="00DA3019" w:rsidP="001A3297">
      <w:pPr>
        <w:spacing w:before="0" w:after="0"/>
      </w:pPr>
      <w:r>
        <w:t>When you complete each data analysis chapter, look back over the literature you have discussed. Now ask yourself these questions:</w:t>
      </w:r>
    </w:p>
    <w:p w14:paraId="50CB04EF" w14:textId="77777777" w:rsidR="00DA3019" w:rsidRDefault="00DA3019" w:rsidP="001A3297">
      <w:pPr>
        <w:spacing w:before="0" w:after="0"/>
        <w:ind w:left="1080" w:hanging="360"/>
      </w:pPr>
      <w:r>
        <w:t>1</w:t>
      </w:r>
      <w:r w:rsidR="00852B83">
        <w:t>.</w:t>
      </w:r>
      <w:r w:rsidR="00852B83">
        <w:tab/>
      </w:r>
      <w:r>
        <w:t>Is there sufficient discussion of each reference to render further discussion (in a literature review chapter) redundant?</w:t>
      </w:r>
    </w:p>
    <w:p w14:paraId="17891753" w14:textId="77777777" w:rsidR="00DA3019" w:rsidRPr="00DA3019" w:rsidRDefault="00DA3019" w:rsidP="001A3297">
      <w:pPr>
        <w:ind w:left="1080" w:hanging="360"/>
      </w:pPr>
      <w:r>
        <w:t>2</w:t>
      </w:r>
      <w:r w:rsidR="00852B83">
        <w:t>.</w:t>
      </w:r>
      <w:r w:rsidR="00852B83">
        <w:tab/>
      </w:r>
      <w:r>
        <w:t>If not, practise writing about these references in a way that adds to how you have described them in your data analysis chapters. You may use Table 22.2 as a guide.</w:t>
      </w:r>
    </w:p>
    <w:sectPr w:rsidR="00DA3019" w:rsidRPr="00DA3019" w:rsidSect="001A3297">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40F5" w14:textId="77777777" w:rsidR="00476621" w:rsidRDefault="00476621" w:rsidP="00852B83">
      <w:pPr>
        <w:spacing w:before="0" w:after="0" w:line="240" w:lineRule="auto"/>
      </w:pPr>
      <w:r>
        <w:separator/>
      </w:r>
    </w:p>
  </w:endnote>
  <w:endnote w:type="continuationSeparator" w:id="0">
    <w:p w14:paraId="739280EA" w14:textId="77777777" w:rsidR="00476621" w:rsidRDefault="00476621" w:rsidP="00852B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F10C" w14:textId="77777777" w:rsidR="00476621" w:rsidRDefault="00476621" w:rsidP="00852B83">
      <w:pPr>
        <w:spacing w:before="0" w:after="0" w:line="240" w:lineRule="auto"/>
      </w:pPr>
      <w:r>
        <w:separator/>
      </w:r>
    </w:p>
  </w:footnote>
  <w:footnote w:type="continuationSeparator" w:id="0">
    <w:p w14:paraId="25F1CFBE" w14:textId="77777777" w:rsidR="00476621" w:rsidRDefault="00476621" w:rsidP="00852B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2EAE" w14:textId="77777777" w:rsidR="00852B83" w:rsidRPr="00464E91" w:rsidRDefault="00852B83" w:rsidP="00852B83">
    <w:pPr>
      <w:pStyle w:val="Header"/>
      <w:jc w:val="right"/>
    </w:pPr>
    <w:r w:rsidRPr="00464E91">
      <w:t>Instructor Resource</w:t>
    </w:r>
  </w:p>
  <w:p w14:paraId="4ABA8AB3" w14:textId="77777777" w:rsidR="00852B83" w:rsidRPr="00A47242" w:rsidRDefault="00852B83" w:rsidP="00852B83">
    <w:pPr>
      <w:pStyle w:val="Header"/>
      <w:jc w:val="right"/>
      <w:rPr>
        <w:rFonts w:cs="Arial"/>
        <w:i/>
      </w:rPr>
    </w:pPr>
    <w:r w:rsidRPr="00A47242">
      <w:rPr>
        <w:rFonts w:cs="Arial"/>
      </w:rPr>
      <w:t xml:space="preserve">Silverman, </w:t>
    </w:r>
    <w:r w:rsidRPr="00A47242">
      <w:rPr>
        <w:rFonts w:cs="Arial"/>
        <w:i/>
      </w:rPr>
      <w:t>Doing Qualitative Research, 5e</w:t>
    </w:r>
  </w:p>
  <w:p w14:paraId="7167C56D" w14:textId="77777777" w:rsidR="00852B83" w:rsidRDefault="00852B83" w:rsidP="001A3297">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D6D4C"/>
    <w:rsid w:val="00137FED"/>
    <w:rsid w:val="001653AD"/>
    <w:rsid w:val="00194983"/>
    <w:rsid w:val="001A3297"/>
    <w:rsid w:val="001A4A68"/>
    <w:rsid w:val="002407D4"/>
    <w:rsid w:val="002418E0"/>
    <w:rsid w:val="002E3C05"/>
    <w:rsid w:val="003226B8"/>
    <w:rsid w:val="00341448"/>
    <w:rsid w:val="003852C7"/>
    <w:rsid w:val="003D7D52"/>
    <w:rsid w:val="004236E4"/>
    <w:rsid w:val="00476621"/>
    <w:rsid w:val="004B02C6"/>
    <w:rsid w:val="00522E6C"/>
    <w:rsid w:val="007701B8"/>
    <w:rsid w:val="008238F9"/>
    <w:rsid w:val="00847D57"/>
    <w:rsid w:val="00852B83"/>
    <w:rsid w:val="00867F43"/>
    <w:rsid w:val="008D265F"/>
    <w:rsid w:val="009B39C7"/>
    <w:rsid w:val="009E0744"/>
    <w:rsid w:val="009F6258"/>
    <w:rsid w:val="00A86FF5"/>
    <w:rsid w:val="00A905CB"/>
    <w:rsid w:val="00B96C4D"/>
    <w:rsid w:val="00BB7B11"/>
    <w:rsid w:val="00BF51B1"/>
    <w:rsid w:val="00CC4842"/>
    <w:rsid w:val="00CE3F94"/>
    <w:rsid w:val="00CF006D"/>
    <w:rsid w:val="00D26E0B"/>
    <w:rsid w:val="00D8605B"/>
    <w:rsid w:val="00DA3019"/>
    <w:rsid w:val="00E148A1"/>
    <w:rsid w:val="00E64E9B"/>
    <w:rsid w:val="00E76823"/>
    <w:rsid w:val="00F25738"/>
    <w:rsid w:val="00F51A99"/>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1BBD"/>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1B8"/>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01B8"/>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7701B8"/>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7701B8"/>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7701B8"/>
    <w:rPr>
      <w:rFonts w:ascii="Tahoma" w:hAnsi="Tahoma" w:cs="Tahoma"/>
      <w:sz w:val="16"/>
      <w:szCs w:val="16"/>
    </w:rPr>
  </w:style>
  <w:style w:type="character" w:customStyle="1" w:styleId="BalloonTextChar">
    <w:name w:val="Balloon Text Char"/>
    <w:basedOn w:val="DefaultParagraphFont"/>
    <w:link w:val="BalloonText"/>
    <w:rsid w:val="007701B8"/>
    <w:rPr>
      <w:rFonts w:ascii="Tahoma" w:eastAsia="Times New Roman" w:hAnsi="Tahoma" w:cs="Tahoma"/>
      <w:sz w:val="16"/>
      <w:szCs w:val="16"/>
      <w:lang w:val="en-US"/>
    </w:rPr>
  </w:style>
  <w:style w:type="paragraph" w:styleId="Title">
    <w:name w:val="Title"/>
    <w:basedOn w:val="Normal"/>
    <w:next w:val="Normal"/>
    <w:link w:val="TitleChar"/>
    <w:qFormat/>
    <w:rsid w:val="007701B8"/>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7701B8"/>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1Char">
    <w:name w:val="Heading 1 Char"/>
    <w:basedOn w:val="DefaultParagraphFont"/>
    <w:link w:val="Heading1"/>
    <w:rsid w:val="007701B8"/>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7701B8"/>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7701B8"/>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7701B8"/>
    <w:pPr>
      <w:tabs>
        <w:tab w:val="center" w:pos="4320"/>
        <w:tab w:val="right" w:pos="8640"/>
      </w:tabs>
    </w:pPr>
  </w:style>
  <w:style w:type="character" w:customStyle="1" w:styleId="HeaderChar">
    <w:name w:val="Header Char"/>
    <w:basedOn w:val="DefaultParagraphFont"/>
    <w:link w:val="Header"/>
    <w:rsid w:val="00852B83"/>
    <w:rPr>
      <w:rFonts w:ascii="Times New Roman" w:eastAsia="Times New Roman" w:hAnsi="Times New Roman" w:cs="Times New Roman"/>
      <w:sz w:val="24"/>
      <w:szCs w:val="24"/>
      <w:lang w:val="en-US"/>
    </w:rPr>
  </w:style>
  <w:style w:type="character" w:styleId="PageNumber">
    <w:name w:val="page number"/>
    <w:basedOn w:val="DefaultParagraphFont"/>
    <w:rsid w:val="007701B8"/>
  </w:style>
  <w:style w:type="paragraph" w:styleId="ListParagraph">
    <w:name w:val="List Paragraph"/>
    <w:basedOn w:val="Normal"/>
    <w:uiPriority w:val="34"/>
    <w:qFormat/>
    <w:rsid w:val="007701B8"/>
    <w:rPr>
      <w:rFonts w:eastAsia="Calibri"/>
      <w:szCs w:val="22"/>
    </w:rPr>
  </w:style>
  <w:style w:type="character" w:styleId="Hyperlink">
    <w:name w:val="Hyperlink"/>
    <w:uiPriority w:val="99"/>
    <w:unhideWhenUsed/>
    <w:rsid w:val="007701B8"/>
    <w:rPr>
      <w:color w:val="0000FF"/>
      <w:u w:val="single"/>
    </w:rPr>
  </w:style>
  <w:style w:type="character" w:customStyle="1" w:styleId="apple-converted-space">
    <w:name w:val="apple-converted-space"/>
    <w:basedOn w:val="DefaultParagraphFont"/>
    <w:rsid w:val="007701B8"/>
  </w:style>
  <w:style w:type="paragraph" w:customStyle="1" w:styleId="NumberedList">
    <w:name w:val="Numbered List"/>
    <w:basedOn w:val="Normal"/>
    <w:uiPriority w:val="99"/>
    <w:qFormat/>
    <w:rsid w:val="007701B8"/>
    <w:pPr>
      <w:numPr>
        <w:numId w:val="11"/>
      </w:numPr>
    </w:pPr>
    <w:rPr>
      <w:rFonts w:eastAsia="Calibri"/>
      <w:szCs w:val="22"/>
    </w:rPr>
  </w:style>
  <w:style w:type="paragraph" w:customStyle="1" w:styleId="ReferenceText">
    <w:name w:val="Reference Text"/>
    <w:basedOn w:val="Normal"/>
    <w:uiPriority w:val="99"/>
    <w:qFormat/>
    <w:rsid w:val="007701B8"/>
    <w:pPr>
      <w:ind w:left="720" w:hanging="720"/>
    </w:pPr>
    <w:rPr>
      <w:rFonts w:eastAsiaTheme="minorHAnsi" w:cstheme="minorBidi"/>
      <w:szCs w:val="22"/>
    </w:rPr>
  </w:style>
  <w:style w:type="paragraph" w:styleId="Footer">
    <w:name w:val="footer"/>
    <w:basedOn w:val="Normal"/>
    <w:link w:val="FooterChar"/>
    <w:rsid w:val="007701B8"/>
    <w:pPr>
      <w:tabs>
        <w:tab w:val="center" w:pos="4680"/>
        <w:tab w:val="right" w:pos="9360"/>
      </w:tabs>
    </w:pPr>
  </w:style>
  <w:style w:type="character" w:customStyle="1" w:styleId="FooterChar">
    <w:name w:val="Footer Char"/>
    <w:basedOn w:val="DefaultParagraphFont"/>
    <w:link w:val="Footer"/>
    <w:rsid w:val="007701B8"/>
    <w:rPr>
      <w:rFonts w:ascii="Times New Roman" w:eastAsia="Times New Roman" w:hAnsi="Times New Roman" w:cs="Times New Roman"/>
      <w:sz w:val="24"/>
      <w:szCs w:val="24"/>
      <w:lang w:val="en-US"/>
    </w:rPr>
  </w:style>
  <w:style w:type="paragraph" w:customStyle="1" w:styleId="BulletedList">
    <w:name w:val="Bulleted List"/>
    <w:basedOn w:val="Normal"/>
    <w:qFormat/>
    <w:rsid w:val="007701B8"/>
    <w:pPr>
      <w:numPr>
        <w:numId w:val="12"/>
      </w:numPr>
    </w:pPr>
  </w:style>
  <w:style w:type="paragraph" w:customStyle="1" w:styleId="BL">
    <w:name w:val="BL"/>
    <w:basedOn w:val="Normal"/>
    <w:autoRedefine/>
    <w:uiPriority w:val="99"/>
    <w:rsid w:val="007701B8"/>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7701B8"/>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24728427">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089349056">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392190431">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33</cp:revision>
  <dcterms:created xsi:type="dcterms:W3CDTF">2017-09-04T13:55:00Z</dcterms:created>
  <dcterms:modified xsi:type="dcterms:W3CDTF">2018-04-04T08:36:00Z</dcterms:modified>
</cp:coreProperties>
</file>