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1AD5" w14:textId="77777777" w:rsidR="003163FC" w:rsidRDefault="003163FC" w:rsidP="003163FC">
      <w:pPr>
        <w:pStyle w:val="Title"/>
      </w:pPr>
      <w:bookmarkStart w:id="0" w:name="_GoBack"/>
      <w:bookmarkEnd w:id="0"/>
      <w:r w:rsidRPr="00464E91">
        <w:t>Exercises</w:t>
      </w:r>
    </w:p>
    <w:p w14:paraId="79974ED1" w14:textId="77777777" w:rsidR="003163FC" w:rsidRPr="00994670" w:rsidRDefault="003163FC" w:rsidP="001506CD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23: The </w:t>
      </w:r>
      <w:r w:rsidR="00F131B3">
        <w:rPr>
          <w:rFonts w:eastAsia="Times New Roman"/>
          <w:lang w:eastAsia="en-GB"/>
        </w:rPr>
        <w:t>m</w:t>
      </w:r>
      <w:r w:rsidRPr="008876DA">
        <w:rPr>
          <w:rFonts w:eastAsia="Times New Roman"/>
          <w:lang w:eastAsia="en-GB"/>
        </w:rPr>
        <w:t xml:space="preserve">ethodology </w:t>
      </w:r>
      <w:r w:rsidR="00F131B3">
        <w:rPr>
          <w:rFonts w:eastAsia="Times New Roman"/>
          <w:lang w:eastAsia="en-GB"/>
        </w:rPr>
        <w:t>c</w:t>
      </w:r>
      <w:r w:rsidRPr="008876DA">
        <w:rPr>
          <w:rFonts w:eastAsia="Times New Roman"/>
          <w:lang w:eastAsia="en-GB"/>
        </w:rPr>
        <w:t>hapter</w:t>
      </w:r>
    </w:p>
    <w:p w14:paraId="67E37337" w14:textId="77777777" w:rsidR="00FC7114" w:rsidRDefault="00FC7114" w:rsidP="001506CD">
      <w:pPr>
        <w:pStyle w:val="Heading2"/>
        <w:spacing w:before="0"/>
      </w:pPr>
      <w:r w:rsidRPr="00FC7114">
        <w:t>Exercise 1: Use your memos as a jumping off point for reflection</w:t>
      </w:r>
    </w:p>
    <w:p w14:paraId="1BC7F719" w14:textId="77777777" w:rsidR="00FC7114" w:rsidRDefault="00FC7114" w:rsidP="001506CD">
      <w:pPr>
        <w:spacing w:before="0" w:after="0"/>
      </w:pPr>
      <w:r>
        <w:t>Assemble the various memos you have written during your research. Now write 500 words on each of the following topics related to your research:</w:t>
      </w:r>
    </w:p>
    <w:p w14:paraId="615F460F" w14:textId="77777777" w:rsidR="00FC7114" w:rsidRDefault="00FC7114" w:rsidP="001506CD">
      <w:pPr>
        <w:spacing w:before="0" w:after="0"/>
        <w:ind w:left="1080" w:hanging="360"/>
      </w:pPr>
      <w:r>
        <w:t>1</w:t>
      </w:r>
      <w:r w:rsidR="003163FC">
        <w:t>.</w:t>
      </w:r>
      <w:r w:rsidR="003163FC">
        <w:tab/>
      </w:r>
      <w:r>
        <w:t>The main things that have helped you finish and the main things that have held you back</w:t>
      </w:r>
    </w:p>
    <w:p w14:paraId="1F0F8E55" w14:textId="77777777" w:rsidR="00FC7114" w:rsidRDefault="00FC7114" w:rsidP="001506CD">
      <w:pPr>
        <w:spacing w:before="0" w:after="0"/>
        <w:ind w:left="1080" w:hanging="360"/>
      </w:pPr>
      <w:r>
        <w:t>2</w:t>
      </w:r>
      <w:r w:rsidR="003163FC">
        <w:t>.</w:t>
      </w:r>
      <w:r w:rsidR="003163FC">
        <w:tab/>
      </w:r>
      <w:r>
        <w:t>What you have learned about your research topic.</w:t>
      </w:r>
    </w:p>
    <w:p w14:paraId="32D42766" w14:textId="77777777" w:rsidR="00FC7114" w:rsidRDefault="00FC7114" w:rsidP="001506CD">
      <w:pPr>
        <w:spacing w:before="0" w:after="0"/>
        <w:ind w:left="1080" w:hanging="360"/>
      </w:pPr>
      <w:r>
        <w:t>3</w:t>
      </w:r>
      <w:r w:rsidR="003163FC">
        <w:t>.</w:t>
      </w:r>
      <w:r w:rsidR="003163FC">
        <w:tab/>
      </w:r>
      <w:r>
        <w:t>How you have improved your knowledge of (a) methodology and (b) theory.</w:t>
      </w:r>
    </w:p>
    <w:p w14:paraId="0FF849B3" w14:textId="77777777" w:rsidR="00FC7114" w:rsidRDefault="00FC7114" w:rsidP="001506CD">
      <w:pPr>
        <w:spacing w:before="0" w:after="0"/>
        <w:ind w:left="1080" w:hanging="360"/>
      </w:pPr>
      <w:r>
        <w:t>4</w:t>
      </w:r>
      <w:r w:rsidR="003163FC">
        <w:t>.</w:t>
      </w:r>
      <w:r w:rsidR="003163FC">
        <w:tab/>
      </w:r>
      <w:r>
        <w:t>What lessons your research has for other students at your level.</w:t>
      </w:r>
    </w:p>
    <w:p w14:paraId="4330231B" w14:textId="77777777" w:rsidR="00FC7114" w:rsidRDefault="00FC7114" w:rsidP="001506CD">
      <w:pPr>
        <w:spacing w:before="0" w:after="0"/>
      </w:pPr>
      <w:r>
        <w:t xml:space="preserve">Note: if you have not finished your research yet, do </w:t>
      </w:r>
      <w:commentRangeStart w:id="1"/>
      <w:r>
        <w:t>Exercise 2.1</w:t>
      </w:r>
      <w:commentRangeEnd w:id="1"/>
      <w:r w:rsidR="009C377A">
        <w:rPr>
          <w:rStyle w:val="CommentReference"/>
        </w:rPr>
        <w:commentReference w:id="1"/>
      </w:r>
      <w:r>
        <w:t xml:space="preserve"> instead.</w:t>
      </w:r>
    </w:p>
    <w:p w14:paraId="28BF9CCD" w14:textId="77777777" w:rsidR="00BF51B1" w:rsidRDefault="00FC7114" w:rsidP="001506CD">
      <w:pPr>
        <w:pStyle w:val="Heading2"/>
        <w:spacing w:before="0"/>
      </w:pPr>
      <w:r w:rsidRPr="00FC7114">
        <w:t>Exercise 2: Evaluate the benefits of a research journal</w:t>
      </w:r>
    </w:p>
    <w:p w14:paraId="59EF1DB7" w14:textId="77777777" w:rsidR="00FC7114" w:rsidRDefault="00FC7114" w:rsidP="00532E93">
      <w:pPr>
        <w:pStyle w:val="ListParagraph"/>
        <w:numPr>
          <w:ilvl w:val="0"/>
          <w:numId w:val="14"/>
        </w:numPr>
        <w:spacing w:before="0" w:after="0"/>
        <w:ind w:left="1080"/>
      </w:pPr>
      <w:r>
        <w:t>What have your learned from Cate Watson’s experience of keeping a research journal (above)?</w:t>
      </w:r>
    </w:p>
    <w:p w14:paraId="4553ECFE" w14:textId="77777777" w:rsidR="00FC7114" w:rsidRPr="00FC7114" w:rsidRDefault="00FC7114" w:rsidP="00532E93">
      <w:pPr>
        <w:pStyle w:val="ListParagraph"/>
        <w:numPr>
          <w:ilvl w:val="0"/>
          <w:numId w:val="14"/>
        </w:numPr>
        <w:spacing w:before="0" w:after="0"/>
        <w:ind w:left="1080"/>
      </w:pPr>
      <w:r>
        <w:lastRenderedPageBreak/>
        <w:t>How could you incorporate such a journal in your methodology chapter?</w:t>
      </w:r>
    </w:p>
    <w:sectPr w:rsidR="00FC7114" w:rsidRPr="00FC7114" w:rsidSect="001506CD">
      <w:headerReference w:type="default" r:id="rId10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E" w:date="2018-03-30T17:15:00Z" w:initials="CE">
    <w:p w14:paraId="330DC26B" w14:textId="77777777" w:rsidR="009C377A" w:rsidRDefault="009C377A">
      <w:pPr>
        <w:pStyle w:val="CommentText"/>
      </w:pPr>
      <w:r>
        <w:rPr>
          <w:rStyle w:val="CommentReference"/>
        </w:rPr>
        <w:annotationRef/>
      </w:r>
      <w:r>
        <w:t>ED: Which exercise is this? Is it Exercise 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0DC2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0DC26B" w16cid:durableId="1E6F5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7355" w14:textId="77777777" w:rsidR="00363883" w:rsidRDefault="00363883" w:rsidP="00F131B3">
      <w:pPr>
        <w:spacing w:before="0" w:after="0" w:line="240" w:lineRule="auto"/>
      </w:pPr>
      <w:r>
        <w:separator/>
      </w:r>
    </w:p>
  </w:endnote>
  <w:endnote w:type="continuationSeparator" w:id="0">
    <w:p w14:paraId="76E62D66" w14:textId="77777777" w:rsidR="00363883" w:rsidRDefault="00363883" w:rsidP="00F131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C482" w14:textId="77777777" w:rsidR="00363883" w:rsidRDefault="00363883" w:rsidP="00F131B3">
      <w:pPr>
        <w:spacing w:before="0" w:after="0" w:line="240" w:lineRule="auto"/>
      </w:pPr>
      <w:r>
        <w:separator/>
      </w:r>
    </w:p>
  </w:footnote>
  <w:footnote w:type="continuationSeparator" w:id="0">
    <w:p w14:paraId="506A75BB" w14:textId="77777777" w:rsidR="00363883" w:rsidRDefault="00363883" w:rsidP="00F131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3595" w14:textId="77777777" w:rsidR="00F131B3" w:rsidRPr="00464E91" w:rsidRDefault="00F131B3" w:rsidP="00F131B3">
    <w:pPr>
      <w:pStyle w:val="Header"/>
      <w:jc w:val="right"/>
    </w:pPr>
    <w:r w:rsidRPr="00464E91">
      <w:t>Instructor Resource</w:t>
    </w:r>
  </w:p>
  <w:p w14:paraId="79718D9C" w14:textId="77777777" w:rsidR="00F131B3" w:rsidRPr="00A47242" w:rsidRDefault="00F131B3" w:rsidP="00F131B3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14:paraId="14529CE0" w14:textId="77777777" w:rsidR="00F131B3" w:rsidRDefault="00F131B3" w:rsidP="001506CD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B4BDA"/>
    <w:multiLevelType w:val="hybridMultilevel"/>
    <w:tmpl w:val="3958506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">
    <w15:presenceInfo w15:providerId="None" w15:userId="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6497E"/>
    <w:rsid w:val="000D6D4C"/>
    <w:rsid w:val="00137FED"/>
    <w:rsid w:val="001506CD"/>
    <w:rsid w:val="00194983"/>
    <w:rsid w:val="002407D4"/>
    <w:rsid w:val="002418E0"/>
    <w:rsid w:val="002E3C05"/>
    <w:rsid w:val="003163FC"/>
    <w:rsid w:val="003226B8"/>
    <w:rsid w:val="00341448"/>
    <w:rsid w:val="00363883"/>
    <w:rsid w:val="003D7D52"/>
    <w:rsid w:val="004236E4"/>
    <w:rsid w:val="00522E6C"/>
    <w:rsid w:val="00532E93"/>
    <w:rsid w:val="00623FF7"/>
    <w:rsid w:val="008238F9"/>
    <w:rsid w:val="00847D57"/>
    <w:rsid w:val="00867F43"/>
    <w:rsid w:val="008D265F"/>
    <w:rsid w:val="009B39C7"/>
    <w:rsid w:val="009C377A"/>
    <w:rsid w:val="009E0744"/>
    <w:rsid w:val="009F6258"/>
    <w:rsid w:val="00A86FF5"/>
    <w:rsid w:val="00A905CB"/>
    <w:rsid w:val="00AE2063"/>
    <w:rsid w:val="00B96C4D"/>
    <w:rsid w:val="00BB7B11"/>
    <w:rsid w:val="00BF51B1"/>
    <w:rsid w:val="00CC4842"/>
    <w:rsid w:val="00CE3F94"/>
    <w:rsid w:val="00CF006D"/>
    <w:rsid w:val="00D26E0B"/>
    <w:rsid w:val="00D8605B"/>
    <w:rsid w:val="00E148A1"/>
    <w:rsid w:val="00E64E9B"/>
    <w:rsid w:val="00E76823"/>
    <w:rsid w:val="00F131B3"/>
    <w:rsid w:val="00F25738"/>
    <w:rsid w:val="00F941FD"/>
    <w:rsid w:val="00FC7114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4FDE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3FC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63FC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163FC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63FC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3F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163F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3163FC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3163FC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16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163FC"/>
  </w:style>
  <w:style w:type="paragraph" w:styleId="ListParagraph">
    <w:name w:val="List Paragraph"/>
    <w:basedOn w:val="Normal"/>
    <w:uiPriority w:val="34"/>
    <w:qFormat/>
    <w:rsid w:val="003163FC"/>
    <w:rPr>
      <w:rFonts w:eastAsia="Calibri"/>
      <w:szCs w:val="22"/>
    </w:rPr>
  </w:style>
  <w:style w:type="character" w:styleId="Hyperlink">
    <w:name w:val="Hyperlink"/>
    <w:uiPriority w:val="99"/>
    <w:unhideWhenUsed/>
    <w:rsid w:val="003163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63FC"/>
  </w:style>
  <w:style w:type="paragraph" w:customStyle="1" w:styleId="NumberedList">
    <w:name w:val="Numbered List"/>
    <w:basedOn w:val="Normal"/>
    <w:uiPriority w:val="99"/>
    <w:qFormat/>
    <w:rsid w:val="003163FC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3163FC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316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6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3163F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63F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3163FC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3163FC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3163FC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151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51</cp:revision>
  <dcterms:created xsi:type="dcterms:W3CDTF">2017-09-04T13:55:00Z</dcterms:created>
  <dcterms:modified xsi:type="dcterms:W3CDTF">2018-04-04T08:36:00Z</dcterms:modified>
</cp:coreProperties>
</file>