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D6" w:rsidRDefault="00674CD6" w:rsidP="00674CD6">
      <w:pPr>
        <w:pStyle w:val="Title"/>
      </w:pPr>
      <w:bookmarkStart w:id="0" w:name="_GoBack"/>
      <w:bookmarkEnd w:id="0"/>
      <w:r w:rsidRPr="00464E91">
        <w:t>Exercises</w:t>
      </w:r>
    </w:p>
    <w:p w:rsidR="00674CD6" w:rsidRDefault="004E6CED" w:rsidP="00FA235E">
      <w:pPr>
        <w:pStyle w:val="Heading1"/>
        <w:rPr>
          <w:lang w:eastAsia="en-GB"/>
        </w:rPr>
      </w:pPr>
      <w:r>
        <w:rPr>
          <w:rFonts w:eastAsia="Times New Roman"/>
          <w:lang w:eastAsia="en-GB"/>
        </w:rPr>
        <w:t>Chapter 25: The Concluding Chapter</w:t>
      </w:r>
    </w:p>
    <w:p w:rsidR="00E76C7D" w:rsidRDefault="00E76C7D" w:rsidP="00FA235E">
      <w:pPr>
        <w:pStyle w:val="Heading2"/>
        <w:spacing w:before="0"/>
      </w:pPr>
      <w:r w:rsidRPr="00E76C7D">
        <w:t xml:space="preserve">Exercise 1: Start compiling discussion points for your conclusion chapter </w:t>
      </w:r>
    </w:p>
    <w:p w:rsidR="00E76C7D" w:rsidRDefault="00E76C7D" w:rsidP="00FA235E">
      <w:pPr>
        <w:spacing w:before="0" w:after="0"/>
      </w:pPr>
      <w:r>
        <w:t>Get into the habit of keeping files on each of the issues below (taken from Table 25.1 in the book):</w:t>
      </w:r>
    </w:p>
    <w:p w:rsidR="00E76C7D" w:rsidRDefault="00E76C7D" w:rsidP="00FA235E">
      <w:pPr>
        <w:numPr>
          <w:ilvl w:val="0"/>
          <w:numId w:val="16"/>
        </w:numPr>
      </w:pPr>
      <w:r>
        <w:t>the relation between your present work and your original research questions</w:t>
      </w:r>
    </w:p>
    <w:p w:rsidR="00E76C7D" w:rsidRDefault="00E76C7D" w:rsidP="00FA235E">
      <w:pPr>
        <w:numPr>
          <w:ilvl w:val="0"/>
          <w:numId w:val="16"/>
        </w:numPr>
      </w:pPr>
      <w:r>
        <w:t>anything you would do differently now</w:t>
      </w:r>
    </w:p>
    <w:p w:rsidR="00E76C7D" w:rsidRDefault="00E76C7D" w:rsidP="00FA235E">
      <w:pPr>
        <w:numPr>
          <w:ilvl w:val="0"/>
          <w:numId w:val="16"/>
        </w:numPr>
      </w:pPr>
      <w:r>
        <w:t>implications for policy and practice</w:t>
      </w:r>
    </w:p>
    <w:p w:rsidR="00E76C7D" w:rsidRDefault="00E76C7D" w:rsidP="00FA235E">
      <w:pPr>
        <w:numPr>
          <w:ilvl w:val="0"/>
          <w:numId w:val="16"/>
        </w:numPr>
      </w:pPr>
      <w:r>
        <w:t>further research that might follow from your findings, methods or concepts</w:t>
      </w:r>
    </w:p>
    <w:p w:rsidR="00E76C7D" w:rsidRDefault="00E76C7D" w:rsidP="00FA235E">
      <w:pPr>
        <w:numPr>
          <w:ilvl w:val="0"/>
          <w:numId w:val="16"/>
        </w:numPr>
      </w:pPr>
      <w:r>
        <w:t>the limitations of your own study.</w:t>
      </w:r>
    </w:p>
    <w:p w:rsidR="00E76C7D" w:rsidRDefault="00E76C7D" w:rsidP="00FA235E">
      <w:pPr>
        <w:spacing w:before="0" w:after="0"/>
      </w:pPr>
      <w:r>
        <w:t>At regular intervals, attempt to write a summary of what you can currently say about each of these issues.</w:t>
      </w:r>
    </w:p>
    <w:p w:rsidR="00E76C7D" w:rsidRDefault="00E76C7D" w:rsidP="00FA235E">
      <w:pPr>
        <w:pStyle w:val="Heading2"/>
        <w:spacing w:before="0"/>
      </w:pPr>
      <w:r w:rsidRPr="00E76C7D">
        <w:t>Exercise 2: Use existing articles to support your conclusions</w:t>
      </w:r>
    </w:p>
    <w:p w:rsidR="00E76C7D" w:rsidRDefault="00E76C7D" w:rsidP="00FA235E">
      <w:pPr>
        <w:spacing w:before="0" w:after="0"/>
      </w:pPr>
      <w:r>
        <w:t>As this chapter in the book has argued:</w:t>
      </w:r>
    </w:p>
    <w:p w:rsidR="00E76C7D" w:rsidRDefault="00E76C7D" w:rsidP="00E76C7D">
      <w:pPr>
        <w:ind w:left="720"/>
      </w:pPr>
      <w:r>
        <w:lastRenderedPageBreak/>
        <w:t>Data are there to think with and to think about … [this means] that methods of data collection and data analysis do not make sense when treated in an intellectual vacuum and divorced from more general and fundamental disciplinary frameworks. (Coffey and Atkinson, 1996: 153)</w:t>
      </w:r>
    </w:p>
    <w:p w:rsidR="00E76C7D" w:rsidRDefault="00E76C7D" w:rsidP="00FA235E">
      <w:pPr>
        <w:spacing w:before="0" w:after="0"/>
      </w:pPr>
      <w:r>
        <w:t>Find one or two recent journal articles which you think are important and show why they are relevant to your conclusions.</w:t>
      </w:r>
    </w:p>
    <w:p w:rsidR="00BF51B1" w:rsidRDefault="00E76C7D" w:rsidP="00FA235E">
      <w:pPr>
        <w:pStyle w:val="Heading2"/>
        <w:spacing w:before="0"/>
      </w:pPr>
      <w:r w:rsidRPr="00E76C7D">
        <w:t>Exercise 3: Determine audiences for your research</w:t>
      </w:r>
    </w:p>
    <w:p w:rsidR="00E76C7D" w:rsidRPr="00E76C7D" w:rsidRDefault="00E76C7D" w:rsidP="0085424C">
      <w:pPr>
        <w:spacing w:before="0" w:after="0"/>
      </w:pPr>
      <w:r>
        <w:t xml:space="preserve">Make a list of the different audiences who might be interested in your research (e.g. disciplinary, methodological, practitioners, </w:t>
      </w:r>
      <w:proofErr w:type="gramStart"/>
      <w:r>
        <w:t>general public</w:t>
      </w:r>
      <w:proofErr w:type="gramEnd"/>
      <w:r>
        <w:t>).</w:t>
      </w:r>
      <w:r w:rsidR="001C5F2E">
        <w:t xml:space="preserve"> </w:t>
      </w:r>
      <w:r>
        <w:t>Now work out how you could write a concluding chapter which framed the contribution of your research for each of these audiences.</w:t>
      </w:r>
    </w:p>
    <w:sectPr w:rsidR="00E76C7D" w:rsidRPr="00E76C7D" w:rsidSect="00FA235E">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59" w:rsidRDefault="00750F59" w:rsidP="00674CD6">
      <w:pPr>
        <w:spacing w:before="0" w:after="0" w:line="240" w:lineRule="auto"/>
      </w:pPr>
      <w:r>
        <w:separator/>
      </w:r>
    </w:p>
  </w:endnote>
  <w:endnote w:type="continuationSeparator" w:id="0">
    <w:p w:rsidR="00750F59" w:rsidRDefault="00750F59" w:rsidP="00674C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59" w:rsidRDefault="00750F59" w:rsidP="00674CD6">
      <w:pPr>
        <w:spacing w:before="0" w:after="0" w:line="240" w:lineRule="auto"/>
      </w:pPr>
      <w:r>
        <w:separator/>
      </w:r>
    </w:p>
  </w:footnote>
  <w:footnote w:type="continuationSeparator" w:id="0">
    <w:p w:rsidR="00750F59" w:rsidRDefault="00750F59" w:rsidP="00674C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D6" w:rsidRPr="00464E91" w:rsidRDefault="00674CD6" w:rsidP="00674CD6">
    <w:pPr>
      <w:pStyle w:val="Header"/>
      <w:jc w:val="right"/>
    </w:pPr>
    <w:r w:rsidRPr="00464E91">
      <w:t>Instructor Resource</w:t>
    </w:r>
  </w:p>
  <w:p w:rsidR="00674CD6" w:rsidRPr="00A47242" w:rsidRDefault="00674CD6" w:rsidP="00674CD6">
    <w:pPr>
      <w:pStyle w:val="Header"/>
      <w:jc w:val="right"/>
      <w:rPr>
        <w:rFonts w:cs="Arial"/>
        <w:i/>
      </w:rPr>
    </w:pPr>
    <w:r w:rsidRPr="00A47242">
      <w:rPr>
        <w:rFonts w:cs="Arial"/>
      </w:rPr>
      <w:t xml:space="preserve">Silverman, </w:t>
    </w:r>
    <w:r w:rsidRPr="00A47242">
      <w:rPr>
        <w:rFonts w:cs="Arial"/>
        <w:i/>
      </w:rPr>
      <w:t>Doing Qualitative Research, 5e</w:t>
    </w:r>
  </w:p>
  <w:p w:rsidR="00674CD6" w:rsidRDefault="00674CD6" w:rsidP="00FA235E">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B61A2"/>
    <w:multiLevelType w:val="hybridMultilevel"/>
    <w:tmpl w:val="8F067F8C"/>
    <w:lvl w:ilvl="0" w:tplc="02AAA9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52546"/>
    <w:multiLevelType w:val="hybridMultilevel"/>
    <w:tmpl w:val="392EE1B6"/>
    <w:lvl w:ilvl="0" w:tplc="6444E5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40D3F"/>
    <w:multiLevelType w:val="hybridMultilevel"/>
    <w:tmpl w:val="D0667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9"/>
  </w:num>
  <w:num w:numId="5">
    <w:abstractNumId w:val="10"/>
  </w:num>
  <w:num w:numId="6">
    <w:abstractNumId w:val="4"/>
  </w:num>
  <w:num w:numId="7">
    <w:abstractNumId w:val="2"/>
  </w:num>
  <w:num w:numId="8">
    <w:abstractNumId w:val="1"/>
  </w:num>
  <w:num w:numId="9">
    <w:abstractNumId w:val="0"/>
  </w:num>
  <w:num w:numId="10">
    <w:abstractNumId w:val="3"/>
  </w:num>
  <w:num w:numId="11">
    <w:abstractNumId w:val="13"/>
  </w:num>
  <w:num w:numId="12">
    <w:abstractNumId w:val="14"/>
  </w:num>
  <w:num w:numId="13">
    <w:abstractNumId w:val="8"/>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6497E"/>
    <w:rsid w:val="000B0468"/>
    <w:rsid w:val="000D6D4C"/>
    <w:rsid w:val="001026E9"/>
    <w:rsid w:val="00137FED"/>
    <w:rsid w:val="00194983"/>
    <w:rsid w:val="001C5F2E"/>
    <w:rsid w:val="002407D4"/>
    <w:rsid w:val="002418E0"/>
    <w:rsid w:val="002E3C05"/>
    <w:rsid w:val="003226B8"/>
    <w:rsid w:val="00341448"/>
    <w:rsid w:val="00363493"/>
    <w:rsid w:val="003D7D52"/>
    <w:rsid w:val="004236E4"/>
    <w:rsid w:val="004E6CED"/>
    <w:rsid w:val="00522E6C"/>
    <w:rsid w:val="00674CD6"/>
    <w:rsid w:val="00750F59"/>
    <w:rsid w:val="0076294E"/>
    <w:rsid w:val="008238F9"/>
    <w:rsid w:val="00847D57"/>
    <w:rsid w:val="0085424C"/>
    <w:rsid w:val="00867F43"/>
    <w:rsid w:val="008D265F"/>
    <w:rsid w:val="009B39C7"/>
    <w:rsid w:val="009E0744"/>
    <w:rsid w:val="009F6258"/>
    <w:rsid w:val="00A86FF5"/>
    <w:rsid w:val="00A905CB"/>
    <w:rsid w:val="00AE31FF"/>
    <w:rsid w:val="00B80580"/>
    <w:rsid w:val="00B96C4D"/>
    <w:rsid w:val="00BB7B11"/>
    <w:rsid w:val="00BF51B1"/>
    <w:rsid w:val="00C747F7"/>
    <w:rsid w:val="00CC4842"/>
    <w:rsid w:val="00CE3F94"/>
    <w:rsid w:val="00CF006D"/>
    <w:rsid w:val="00D26E0B"/>
    <w:rsid w:val="00D8605B"/>
    <w:rsid w:val="00E148A1"/>
    <w:rsid w:val="00E64E9B"/>
    <w:rsid w:val="00E76823"/>
    <w:rsid w:val="00E76C7D"/>
    <w:rsid w:val="00E83A88"/>
    <w:rsid w:val="00F25738"/>
    <w:rsid w:val="00F941FD"/>
    <w:rsid w:val="00FA235E"/>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CED"/>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E6CED"/>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4E6CED"/>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4E6CED"/>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4E6CED"/>
    <w:rPr>
      <w:rFonts w:ascii="Tahoma" w:hAnsi="Tahoma" w:cs="Tahoma"/>
      <w:sz w:val="16"/>
      <w:szCs w:val="16"/>
    </w:rPr>
  </w:style>
  <w:style w:type="character" w:customStyle="1" w:styleId="BalloonTextChar">
    <w:name w:val="Balloon Text Char"/>
    <w:basedOn w:val="DefaultParagraphFont"/>
    <w:link w:val="BalloonText"/>
    <w:rsid w:val="004E6CED"/>
    <w:rPr>
      <w:rFonts w:ascii="Tahoma" w:eastAsia="Times New Roman" w:hAnsi="Tahoma" w:cs="Tahoma"/>
      <w:sz w:val="16"/>
      <w:szCs w:val="16"/>
      <w:lang w:val="en-US"/>
    </w:rPr>
  </w:style>
  <w:style w:type="character" w:customStyle="1" w:styleId="Heading1Char">
    <w:name w:val="Heading 1 Char"/>
    <w:basedOn w:val="DefaultParagraphFont"/>
    <w:link w:val="Heading1"/>
    <w:rsid w:val="004E6CED"/>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4E6CED"/>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4E6CED"/>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4E6CED"/>
    <w:pPr>
      <w:tabs>
        <w:tab w:val="center" w:pos="4320"/>
        <w:tab w:val="right" w:pos="8640"/>
      </w:tabs>
    </w:pPr>
  </w:style>
  <w:style w:type="character" w:customStyle="1" w:styleId="HeaderChar">
    <w:name w:val="Header Char"/>
    <w:basedOn w:val="DefaultParagraphFont"/>
    <w:link w:val="Header"/>
    <w:rsid w:val="00AE31FF"/>
    <w:rPr>
      <w:rFonts w:ascii="Times New Roman" w:eastAsia="Times New Roman" w:hAnsi="Times New Roman" w:cs="Times New Roman"/>
      <w:sz w:val="24"/>
      <w:szCs w:val="24"/>
      <w:lang w:val="en-US"/>
    </w:rPr>
  </w:style>
  <w:style w:type="character" w:styleId="PageNumber">
    <w:name w:val="page number"/>
    <w:basedOn w:val="DefaultParagraphFont"/>
    <w:rsid w:val="004E6CED"/>
  </w:style>
  <w:style w:type="paragraph" w:styleId="ListParagraph">
    <w:name w:val="List Paragraph"/>
    <w:basedOn w:val="Normal"/>
    <w:uiPriority w:val="34"/>
    <w:qFormat/>
    <w:rsid w:val="004E6CED"/>
    <w:rPr>
      <w:rFonts w:eastAsia="Calibri"/>
      <w:szCs w:val="22"/>
    </w:rPr>
  </w:style>
  <w:style w:type="character" w:styleId="Hyperlink">
    <w:name w:val="Hyperlink"/>
    <w:uiPriority w:val="99"/>
    <w:unhideWhenUsed/>
    <w:rsid w:val="004E6CED"/>
    <w:rPr>
      <w:color w:val="0000FF"/>
      <w:u w:val="single"/>
    </w:rPr>
  </w:style>
  <w:style w:type="character" w:customStyle="1" w:styleId="apple-converted-space">
    <w:name w:val="apple-converted-space"/>
    <w:basedOn w:val="DefaultParagraphFont"/>
    <w:rsid w:val="004E6CED"/>
  </w:style>
  <w:style w:type="paragraph" w:customStyle="1" w:styleId="NumberedList">
    <w:name w:val="Numbered List"/>
    <w:basedOn w:val="Normal"/>
    <w:uiPriority w:val="99"/>
    <w:qFormat/>
    <w:rsid w:val="004E6CED"/>
    <w:pPr>
      <w:numPr>
        <w:numId w:val="11"/>
      </w:numPr>
    </w:pPr>
    <w:rPr>
      <w:rFonts w:eastAsia="Calibri"/>
      <w:szCs w:val="22"/>
    </w:rPr>
  </w:style>
  <w:style w:type="paragraph" w:customStyle="1" w:styleId="ReferenceText">
    <w:name w:val="Reference Text"/>
    <w:basedOn w:val="Normal"/>
    <w:uiPriority w:val="99"/>
    <w:qFormat/>
    <w:rsid w:val="004E6CED"/>
    <w:pPr>
      <w:ind w:left="720" w:hanging="720"/>
    </w:pPr>
    <w:rPr>
      <w:rFonts w:eastAsiaTheme="minorHAnsi" w:cstheme="minorBidi"/>
      <w:szCs w:val="22"/>
    </w:rPr>
  </w:style>
  <w:style w:type="paragraph" w:styleId="Footer">
    <w:name w:val="footer"/>
    <w:basedOn w:val="Normal"/>
    <w:link w:val="FooterChar"/>
    <w:rsid w:val="004E6CED"/>
    <w:pPr>
      <w:tabs>
        <w:tab w:val="center" w:pos="4680"/>
        <w:tab w:val="right" w:pos="9360"/>
      </w:tabs>
    </w:pPr>
  </w:style>
  <w:style w:type="character" w:customStyle="1" w:styleId="FooterChar">
    <w:name w:val="Footer Char"/>
    <w:basedOn w:val="DefaultParagraphFont"/>
    <w:link w:val="Footer"/>
    <w:rsid w:val="004E6CED"/>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4E6CED"/>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4E6CED"/>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4E6CED"/>
    <w:pPr>
      <w:numPr>
        <w:numId w:val="12"/>
      </w:numPr>
    </w:pPr>
  </w:style>
  <w:style w:type="paragraph" w:customStyle="1" w:styleId="BL">
    <w:name w:val="BL"/>
    <w:basedOn w:val="Normal"/>
    <w:autoRedefine/>
    <w:uiPriority w:val="99"/>
    <w:rsid w:val="004E6CED"/>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4E6CED"/>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52387700">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0578792">
      <w:bodyDiv w:val="1"/>
      <w:marLeft w:val="0"/>
      <w:marRight w:val="0"/>
      <w:marTop w:val="0"/>
      <w:marBottom w:val="0"/>
      <w:divBdr>
        <w:top w:val="none" w:sz="0" w:space="0" w:color="auto"/>
        <w:left w:val="none" w:sz="0" w:space="0" w:color="auto"/>
        <w:bottom w:val="none" w:sz="0" w:space="0" w:color="auto"/>
        <w:right w:val="none" w:sz="0" w:space="0" w:color="auto"/>
      </w:divBdr>
    </w:div>
    <w:div w:id="571963262">
      <w:bodyDiv w:val="1"/>
      <w:marLeft w:val="0"/>
      <w:marRight w:val="0"/>
      <w:marTop w:val="0"/>
      <w:marBottom w:val="0"/>
      <w:divBdr>
        <w:top w:val="none" w:sz="0" w:space="0" w:color="auto"/>
        <w:left w:val="none" w:sz="0" w:space="0" w:color="auto"/>
        <w:bottom w:val="none" w:sz="0" w:space="0" w:color="auto"/>
        <w:right w:val="none" w:sz="0" w:space="0" w:color="auto"/>
      </w:divBdr>
    </w:div>
    <w:div w:id="612176245">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0230086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377119820">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168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43</cp:revision>
  <dcterms:created xsi:type="dcterms:W3CDTF">2017-09-04T13:55:00Z</dcterms:created>
  <dcterms:modified xsi:type="dcterms:W3CDTF">2018-04-04T08:36:00Z</dcterms:modified>
</cp:coreProperties>
</file>