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4E35" w14:textId="267F797F" w:rsidR="008C0B92" w:rsidRDefault="008C0B9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327"/>
        <w:gridCol w:w="709"/>
        <w:gridCol w:w="1047"/>
        <w:gridCol w:w="864"/>
        <w:gridCol w:w="1001"/>
        <w:gridCol w:w="485"/>
        <w:gridCol w:w="1367"/>
      </w:tblGrid>
      <w:tr w:rsidR="008C0B92" w14:paraId="5E66B063" w14:textId="77777777" w:rsidTr="008C0B92">
        <w:trPr>
          <w:trHeight w:val="416"/>
        </w:trPr>
        <w:tc>
          <w:tcPr>
            <w:tcW w:w="3104" w:type="dxa"/>
            <w:gridSpan w:val="2"/>
            <w:shd w:val="clear" w:color="auto" w:fill="E7E6E6" w:themeFill="background2"/>
          </w:tcPr>
          <w:p w14:paraId="4A560931" w14:textId="77777777" w:rsidR="008C0B92" w:rsidRPr="00A41389" w:rsidRDefault="008C0B92" w:rsidP="008C0B92">
            <w:pPr>
              <w:rPr>
                <w:b/>
              </w:rPr>
            </w:pPr>
            <w:r w:rsidRPr="00A41389">
              <w:rPr>
                <w:b/>
              </w:rPr>
              <w:t>Subject:</w:t>
            </w:r>
          </w:p>
        </w:tc>
        <w:tc>
          <w:tcPr>
            <w:tcW w:w="5912" w:type="dxa"/>
            <w:gridSpan w:val="6"/>
            <w:shd w:val="clear" w:color="auto" w:fill="E7E6E6" w:themeFill="background2"/>
          </w:tcPr>
          <w:p w14:paraId="61AB70A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Topic:</w:t>
            </w:r>
          </w:p>
          <w:p w14:paraId="090D4D9A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1AE8CF9D" w14:textId="77777777" w:rsidTr="008C0B92">
        <w:tc>
          <w:tcPr>
            <w:tcW w:w="3949" w:type="dxa"/>
            <w:gridSpan w:val="3"/>
          </w:tcPr>
          <w:p w14:paraId="24899C9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Lesson title:</w:t>
            </w:r>
          </w:p>
          <w:p w14:paraId="4E48D911" w14:textId="77777777" w:rsidR="008C0B92" w:rsidRDefault="008C0B92" w:rsidP="008C0B92">
            <w:pPr>
              <w:rPr>
                <w:b/>
              </w:rPr>
            </w:pPr>
          </w:p>
          <w:p w14:paraId="5BBC5251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3044" w:type="dxa"/>
            <w:gridSpan w:val="3"/>
          </w:tcPr>
          <w:p w14:paraId="62AED1E7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Grade/class/student numbers: </w:t>
            </w:r>
          </w:p>
        </w:tc>
        <w:tc>
          <w:tcPr>
            <w:tcW w:w="2023" w:type="dxa"/>
            <w:gridSpan w:val="2"/>
          </w:tcPr>
          <w:p w14:paraId="67B77B02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04F6F1BE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Time:</w:t>
            </w:r>
          </w:p>
          <w:p w14:paraId="10A4BCB9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Length:</w:t>
            </w:r>
          </w:p>
        </w:tc>
      </w:tr>
      <w:tr w:rsidR="008C0B92" w14:paraId="7DE5BE78" w14:textId="77777777" w:rsidTr="008C0B92">
        <w:tc>
          <w:tcPr>
            <w:tcW w:w="5032" w:type="dxa"/>
            <w:gridSpan w:val="4"/>
          </w:tcPr>
          <w:p w14:paraId="70717BAB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Learning intention(s)/learning objective(s):</w:t>
            </w:r>
          </w:p>
          <w:p w14:paraId="4CA253D2" w14:textId="77777777" w:rsidR="008C0B92" w:rsidRDefault="008C0B92" w:rsidP="008C0B92">
            <w:pPr>
              <w:rPr>
                <w:b/>
              </w:rPr>
            </w:pPr>
          </w:p>
          <w:p w14:paraId="0A766D25" w14:textId="77777777" w:rsidR="008C0B92" w:rsidRDefault="008C0B92" w:rsidP="008C0B92">
            <w:pPr>
              <w:rPr>
                <w:b/>
              </w:rPr>
            </w:pPr>
          </w:p>
          <w:p w14:paraId="7C45CD59" w14:textId="77777777" w:rsidR="008C0B92" w:rsidRDefault="008C0B92" w:rsidP="008C0B92">
            <w:pPr>
              <w:rPr>
                <w:b/>
              </w:rPr>
            </w:pPr>
          </w:p>
          <w:p w14:paraId="1CE3D648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3984" w:type="dxa"/>
            <w:gridSpan w:val="4"/>
          </w:tcPr>
          <w:p w14:paraId="6BA040E0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</w:tr>
      <w:tr w:rsidR="008C0B92" w14:paraId="7AAB1063" w14:textId="77777777" w:rsidTr="008C0B92">
        <w:trPr>
          <w:trHeight w:val="1165"/>
        </w:trPr>
        <w:tc>
          <w:tcPr>
            <w:tcW w:w="1521" w:type="dxa"/>
            <w:vMerge w:val="restart"/>
          </w:tcPr>
          <w:p w14:paraId="71C8ED6A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Introduction: </w:t>
            </w:r>
          </w:p>
        </w:tc>
        <w:tc>
          <w:tcPr>
            <w:tcW w:w="4434" w:type="dxa"/>
            <w:gridSpan w:val="4"/>
          </w:tcPr>
          <w:p w14:paraId="4448E408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 1</w:t>
            </w:r>
          </w:p>
          <w:p w14:paraId="3B60EFBB" w14:textId="77777777" w:rsidR="008C0B92" w:rsidRDefault="008C0B92" w:rsidP="008C0B92">
            <w:pPr>
              <w:rPr>
                <w:b/>
              </w:rPr>
            </w:pPr>
          </w:p>
          <w:p w14:paraId="10D9B732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596" w:type="dxa"/>
            <w:gridSpan w:val="2"/>
          </w:tcPr>
          <w:p w14:paraId="0B55BFFA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Planned time</w:t>
            </w:r>
          </w:p>
          <w:p w14:paraId="73B27FE2" w14:textId="77777777" w:rsidR="008C0B92" w:rsidRDefault="008C0B92" w:rsidP="008C0B92">
            <w:pPr>
              <w:rPr>
                <w:b/>
              </w:rPr>
            </w:pPr>
          </w:p>
          <w:p w14:paraId="21E0E56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465" w:type="dxa"/>
          </w:tcPr>
          <w:p w14:paraId="4BCE8F31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Actual time</w:t>
            </w:r>
          </w:p>
          <w:p w14:paraId="4E5829A9" w14:textId="77777777" w:rsidR="008C0B92" w:rsidRDefault="008C0B92" w:rsidP="008C0B92">
            <w:pPr>
              <w:rPr>
                <w:b/>
              </w:rPr>
            </w:pPr>
          </w:p>
          <w:p w14:paraId="27431096" w14:textId="77777777" w:rsidR="008C0B92" w:rsidRDefault="008C0B92" w:rsidP="008C0B92">
            <w:pPr>
              <w:rPr>
                <w:b/>
              </w:rPr>
            </w:pPr>
          </w:p>
          <w:p w14:paraId="52E01C50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1B88013B" w14:textId="77777777" w:rsidTr="008C0B92">
        <w:trPr>
          <w:trHeight w:val="1165"/>
        </w:trPr>
        <w:tc>
          <w:tcPr>
            <w:tcW w:w="1521" w:type="dxa"/>
            <w:vMerge/>
          </w:tcPr>
          <w:p w14:paraId="0FA0925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4434" w:type="dxa"/>
            <w:gridSpan w:val="4"/>
          </w:tcPr>
          <w:p w14:paraId="1E19D3B7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 2</w:t>
            </w:r>
          </w:p>
        </w:tc>
        <w:tc>
          <w:tcPr>
            <w:tcW w:w="1596" w:type="dxa"/>
            <w:gridSpan w:val="2"/>
          </w:tcPr>
          <w:p w14:paraId="5FDBE659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Planned time</w:t>
            </w:r>
          </w:p>
          <w:p w14:paraId="1220E07E" w14:textId="77777777" w:rsidR="008C0B92" w:rsidRDefault="008C0B92" w:rsidP="008C0B92">
            <w:pPr>
              <w:rPr>
                <w:b/>
              </w:rPr>
            </w:pPr>
          </w:p>
          <w:p w14:paraId="1250F46E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465" w:type="dxa"/>
          </w:tcPr>
          <w:p w14:paraId="46BDCB58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Actual time</w:t>
            </w:r>
          </w:p>
          <w:p w14:paraId="7A2ECF53" w14:textId="77777777" w:rsidR="008C0B92" w:rsidRDefault="008C0B92" w:rsidP="008C0B92">
            <w:pPr>
              <w:rPr>
                <w:b/>
              </w:rPr>
            </w:pPr>
          </w:p>
          <w:p w14:paraId="70D4939E" w14:textId="77777777" w:rsidR="008C0B92" w:rsidRDefault="008C0B92" w:rsidP="008C0B92">
            <w:pPr>
              <w:rPr>
                <w:b/>
              </w:rPr>
            </w:pPr>
          </w:p>
          <w:p w14:paraId="263006F7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5B97252E" w14:textId="77777777" w:rsidTr="008C0B92">
        <w:trPr>
          <w:trHeight w:val="1165"/>
        </w:trPr>
        <w:tc>
          <w:tcPr>
            <w:tcW w:w="1521" w:type="dxa"/>
            <w:vMerge/>
          </w:tcPr>
          <w:p w14:paraId="4BA4038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4434" w:type="dxa"/>
            <w:gridSpan w:val="4"/>
          </w:tcPr>
          <w:p w14:paraId="6E295798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 3</w:t>
            </w:r>
          </w:p>
        </w:tc>
        <w:tc>
          <w:tcPr>
            <w:tcW w:w="1596" w:type="dxa"/>
            <w:gridSpan w:val="2"/>
          </w:tcPr>
          <w:p w14:paraId="43124978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Planned time</w:t>
            </w:r>
          </w:p>
          <w:p w14:paraId="2F99661F" w14:textId="77777777" w:rsidR="008C0B92" w:rsidRDefault="008C0B92" w:rsidP="008C0B92">
            <w:pPr>
              <w:rPr>
                <w:b/>
              </w:rPr>
            </w:pPr>
          </w:p>
          <w:p w14:paraId="2AEF91D3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465" w:type="dxa"/>
          </w:tcPr>
          <w:p w14:paraId="43BA07F8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Actual time</w:t>
            </w:r>
          </w:p>
          <w:p w14:paraId="52D09766" w14:textId="77777777" w:rsidR="008C0B92" w:rsidRDefault="008C0B92" w:rsidP="008C0B92">
            <w:pPr>
              <w:rPr>
                <w:b/>
              </w:rPr>
            </w:pPr>
          </w:p>
          <w:p w14:paraId="274D09E2" w14:textId="77777777" w:rsidR="008C0B92" w:rsidRDefault="008C0B92" w:rsidP="008C0B92">
            <w:pPr>
              <w:rPr>
                <w:b/>
              </w:rPr>
            </w:pPr>
          </w:p>
          <w:p w14:paraId="5180F72C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3600EA6E" w14:textId="77777777" w:rsidTr="008C0B92">
        <w:trPr>
          <w:trHeight w:val="985"/>
        </w:trPr>
        <w:tc>
          <w:tcPr>
            <w:tcW w:w="1521" w:type="dxa"/>
            <w:vMerge w:val="restart"/>
          </w:tcPr>
          <w:p w14:paraId="507A3984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Main Body:</w:t>
            </w:r>
          </w:p>
          <w:p w14:paraId="7BFD54B1" w14:textId="77777777" w:rsidR="008C0B92" w:rsidRDefault="008C0B92" w:rsidP="008C0B92">
            <w:pPr>
              <w:rPr>
                <w:b/>
              </w:rPr>
            </w:pPr>
          </w:p>
          <w:p w14:paraId="40A6FF0A" w14:textId="77777777" w:rsidR="008C0B92" w:rsidRDefault="008C0B92" w:rsidP="008C0B92">
            <w:pPr>
              <w:rPr>
                <w:b/>
              </w:rPr>
            </w:pPr>
          </w:p>
          <w:p w14:paraId="6192FC78" w14:textId="77777777" w:rsidR="008C0B92" w:rsidRDefault="008C0B92" w:rsidP="008C0B92">
            <w:pPr>
              <w:rPr>
                <w:b/>
              </w:rPr>
            </w:pPr>
          </w:p>
          <w:p w14:paraId="5EEC7FA1" w14:textId="77777777" w:rsidR="008C0B92" w:rsidRDefault="008C0B92" w:rsidP="008C0B92">
            <w:pPr>
              <w:rPr>
                <w:b/>
              </w:rPr>
            </w:pPr>
          </w:p>
          <w:p w14:paraId="31E91CE1" w14:textId="77777777" w:rsidR="008C0B92" w:rsidRDefault="008C0B92" w:rsidP="008C0B92">
            <w:pPr>
              <w:rPr>
                <w:b/>
              </w:rPr>
            </w:pPr>
          </w:p>
          <w:p w14:paraId="5705B1F6" w14:textId="77777777" w:rsidR="008C0B92" w:rsidRDefault="008C0B92" w:rsidP="008C0B92">
            <w:pPr>
              <w:rPr>
                <w:b/>
              </w:rPr>
            </w:pPr>
          </w:p>
          <w:p w14:paraId="10891C7C" w14:textId="77777777" w:rsidR="008C0B92" w:rsidRDefault="008C0B92" w:rsidP="008C0B92">
            <w:pPr>
              <w:rPr>
                <w:b/>
              </w:rPr>
            </w:pPr>
          </w:p>
          <w:p w14:paraId="77168D05" w14:textId="77777777" w:rsidR="008C0B92" w:rsidRDefault="008C0B92" w:rsidP="008C0B92">
            <w:pPr>
              <w:rPr>
                <w:b/>
              </w:rPr>
            </w:pPr>
          </w:p>
          <w:p w14:paraId="372D0010" w14:textId="77777777" w:rsidR="008C0B92" w:rsidRDefault="008C0B92" w:rsidP="008C0B92">
            <w:pPr>
              <w:rPr>
                <w:b/>
              </w:rPr>
            </w:pPr>
          </w:p>
          <w:p w14:paraId="54683A68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4434" w:type="dxa"/>
            <w:gridSpan w:val="4"/>
          </w:tcPr>
          <w:p w14:paraId="3D95846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 1</w:t>
            </w:r>
          </w:p>
          <w:p w14:paraId="2C04DDA6" w14:textId="77777777" w:rsidR="008C0B92" w:rsidRDefault="008C0B92" w:rsidP="008C0B92">
            <w:pPr>
              <w:rPr>
                <w:b/>
              </w:rPr>
            </w:pPr>
          </w:p>
          <w:p w14:paraId="51B803A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596" w:type="dxa"/>
            <w:gridSpan w:val="2"/>
          </w:tcPr>
          <w:p w14:paraId="1B719336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Planned time</w:t>
            </w:r>
          </w:p>
          <w:p w14:paraId="6F293B28" w14:textId="77777777" w:rsidR="008C0B92" w:rsidRDefault="008C0B92" w:rsidP="008C0B92">
            <w:pPr>
              <w:rPr>
                <w:b/>
              </w:rPr>
            </w:pPr>
          </w:p>
          <w:p w14:paraId="1BCF64B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465" w:type="dxa"/>
          </w:tcPr>
          <w:p w14:paraId="7E58A68F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Actual time</w:t>
            </w:r>
          </w:p>
          <w:p w14:paraId="29FABE7A" w14:textId="77777777" w:rsidR="008C0B92" w:rsidRDefault="008C0B92" w:rsidP="008C0B92">
            <w:pPr>
              <w:rPr>
                <w:b/>
              </w:rPr>
            </w:pPr>
          </w:p>
          <w:p w14:paraId="136A11FC" w14:textId="77777777" w:rsidR="008C0B92" w:rsidRDefault="008C0B92" w:rsidP="008C0B92">
            <w:pPr>
              <w:rPr>
                <w:b/>
              </w:rPr>
            </w:pPr>
          </w:p>
          <w:p w14:paraId="6740A4D8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1199592B" w14:textId="77777777" w:rsidTr="008C0B92">
        <w:trPr>
          <w:trHeight w:val="985"/>
        </w:trPr>
        <w:tc>
          <w:tcPr>
            <w:tcW w:w="1521" w:type="dxa"/>
            <w:vMerge/>
          </w:tcPr>
          <w:p w14:paraId="5C2E5061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4434" w:type="dxa"/>
            <w:gridSpan w:val="4"/>
          </w:tcPr>
          <w:p w14:paraId="77CE91F2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 2</w:t>
            </w:r>
          </w:p>
        </w:tc>
        <w:tc>
          <w:tcPr>
            <w:tcW w:w="1596" w:type="dxa"/>
            <w:gridSpan w:val="2"/>
          </w:tcPr>
          <w:p w14:paraId="4AC1E2A8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Planned time</w:t>
            </w:r>
          </w:p>
          <w:p w14:paraId="0B2116AF" w14:textId="77777777" w:rsidR="008C0B92" w:rsidRDefault="008C0B92" w:rsidP="008C0B92">
            <w:pPr>
              <w:rPr>
                <w:b/>
              </w:rPr>
            </w:pPr>
          </w:p>
          <w:p w14:paraId="0F6FEE4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465" w:type="dxa"/>
          </w:tcPr>
          <w:p w14:paraId="5414BDD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Actual time</w:t>
            </w:r>
          </w:p>
          <w:p w14:paraId="3AC37C61" w14:textId="77777777" w:rsidR="008C0B92" w:rsidRDefault="008C0B92" w:rsidP="008C0B92">
            <w:pPr>
              <w:rPr>
                <w:b/>
              </w:rPr>
            </w:pPr>
          </w:p>
          <w:p w14:paraId="78877392" w14:textId="77777777" w:rsidR="008C0B92" w:rsidRDefault="008C0B92" w:rsidP="008C0B92">
            <w:pPr>
              <w:rPr>
                <w:b/>
              </w:rPr>
            </w:pPr>
          </w:p>
          <w:p w14:paraId="7F699C2D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55A0E2E3" w14:textId="77777777" w:rsidTr="008C0B92">
        <w:trPr>
          <w:trHeight w:val="985"/>
        </w:trPr>
        <w:tc>
          <w:tcPr>
            <w:tcW w:w="1521" w:type="dxa"/>
            <w:vMerge/>
          </w:tcPr>
          <w:p w14:paraId="42FE92F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4434" w:type="dxa"/>
            <w:gridSpan w:val="4"/>
          </w:tcPr>
          <w:p w14:paraId="3B5937D1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 3</w:t>
            </w:r>
          </w:p>
        </w:tc>
        <w:tc>
          <w:tcPr>
            <w:tcW w:w="1596" w:type="dxa"/>
            <w:gridSpan w:val="2"/>
          </w:tcPr>
          <w:p w14:paraId="68BF3333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Planned time</w:t>
            </w:r>
          </w:p>
          <w:p w14:paraId="0A1C2969" w14:textId="77777777" w:rsidR="008C0B92" w:rsidRDefault="008C0B92" w:rsidP="008C0B92">
            <w:pPr>
              <w:rPr>
                <w:b/>
              </w:rPr>
            </w:pPr>
          </w:p>
          <w:p w14:paraId="756D5A9D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465" w:type="dxa"/>
          </w:tcPr>
          <w:p w14:paraId="7F3A1F1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Actual time</w:t>
            </w:r>
          </w:p>
          <w:p w14:paraId="73C7781D" w14:textId="77777777" w:rsidR="008C0B92" w:rsidRDefault="008C0B92" w:rsidP="008C0B92">
            <w:pPr>
              <w:rPr>
                <w:b/>
              </w:rPr>
            </w:pPr>
          </w:p>
          <w:p w14:paraId="4657EABE" w14:textId="77777777" w:rsidR="008C0B92" w:rsidRDefault="008C0B92" w:rsidP="008C0B92">
            <w:pPr>
              <w:rPr>
                <w:b/>
              </w:rPr>
            </w:pPr>
          </w:p>
          <w:p w14:paraId="35D55EC1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23539684" w14:textId="77777777" w:rsidTr="008C0B92">
        <w:trPr>
          <w:trHeight w:val="805"/>
        </w:trPr>
        <w:tc>
          <w:tcPr>
            <w:tcW w:w="1521" w:type="dxa"/>
            <w:vMerge w:val="restart"/>
          </w:tcPr>
          <w:p w14:paraId="182CF0F7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Conclusion:</w:t>
            </w:r>
          </w:p>
          <w:p w14:paraId="0F24E6AF" w14:textId="77777777" w:rsidR="008C0B92" w:rsidRDefault="008C0B92" w:rsidP="008C0B92">
            <w:pPr>
              <w:rPr>
                <w:b/>
              </w:rPr>
            </w:pPr>
          </w:p>
          <w:p w14:paraId="15B28ED5" w14:textId="77777777" w:rsidR="008C0B92" w:rsidRDefault="008C0B92" w:rsidP="008C0B92">
            <w:pPr>
              <w:rPr>
                <w:b/>
              </w:rPr>
            </w:pPr>
          </w:p>
          <w:p w14:paraId="7E1E5140" w14:textId="77777777" w:rsidR="008C0B92" w:rsidRDefault="008C0B92" w:rsidP="008C0B92">
            <w:pPr>
              <w:rPr>
                <w:b/>
              </w:rPr>
            </w:pPr>
          </w:p>
          <w:p w14:paraId="6C1FF637" w14:textId="77777777" w:rsidR="008C0B92" w:rsidRDefault="008C0B92" w:rsidP="008C0B92">
            <w:pPr>
              <w:rPr>
                <w:b/>
              </w:rPr>
            </w:pPr>
          </w:p>
          <w:p w14:paraId="21358076" w14:textId="77777777" w:rsidR="008C0B92" w:rsidRDefault="008C0B92" w:rsidP="008C0B92">
            <w:pPr>
              <w:rPr>
                <w:b/>
              </w:rPr>
            </w:pPr>
          </w:p>
          <w:p w14:paraId="1C8DF8AD" w14:textId="77777777" w:rsidR="008C0B92" w:rsidRDefault="008C0B92" w:rsidP="008C0B92">
            <w:pPr>
              <w:rPr>
                <w:b/>
              </w:rPr>
            </w:pPr>
          </w:p>
          <w:p w14:paraId="0D89B51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4434" w:type="dxa"/>
            <w:gridSpan w:val="4"/>
          </w:tcPr>
          <w:p w14:paraId="76F57F62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 1</w:t>
            </w:r>
          </w:p>
          <w:p w14:paraId="4324C3BE" w14:textId="77777777" w:rsidR="008C0B92" w:rsidRDefault="008C0B92" w:rsidP="008C0B92">
            <w:pPr>
              <w:rPr>
                <w:b/>
              </w:rPr>
            </w:pPr>
          </w:p>
          <w:p w14:paraId="747634A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596" w:type="dxa"/>
            <w:gridSpan w:val="2"/>
          </w:tcPr>
          <w:p w14:paraId="75CEC25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Planned time</w:t>
            </w:r>
          </w:p>
          <w:p w14:paraId="180224CD" w14:textId="77777777" w:rsidR="008C0B92" w:rsidRDefault="008C0B92" w:rsidP="008C0B92">
            <w:pPr>
              <w:rPr>
                <w:b/>
              </w:rPr>
            </w:pPr>
          </w:p>
          <w:p w14:paraId="254A91E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465" w:type="dxa"/>
          </w:tcPr>
          <w:p w14:paraId="38CD3FE9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Actual time</w:t>
            </w:r>
          </w:p>
          <w:p w14:paraId="3519AF6D" w14:textId="77777777" w:rsidR="008C0B92" w:rsidRDefault="008C0B92" w:rsidP="008C0B92">
            <w:pPr>
              <w:rPr>
                <w:b/>
              </w:rPr>
            </w:pPr>
          </w:p>
          <w:p w14:paraId="356BC403" w14:textId="77777777" w:rsidR="008C0B92" w:rsidRDefault="008C0B92" w:rsidP="008C0B92">
            <w:pPr>
              <w:rPr>
                <w:b/>
              </w:rPr>
            </w:pPr>
          </w:p>
          <w:p w14:paraId="024B71A6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6093D4A9" w14:textId="77777777" w:rsidTr="008C0B92">
        <w:trPr>
          <w:trHeight w:val="1034"/>
        </w:trPr>
        <w:tc>
          <w:tcPr>
            <w:tcW w:w="1521" w:type="dxa"/>
            <w:vMerge/>
          </w:tcPr>
          <w:p w14:paraId="58C21C0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4434" w:type="dxa"/>
            <w:gridSpan w:val="4"/>
          </w:tcPr>
          <w:p w14:paraId="29BADDE4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 2</w:t>
            </w:r>
          </w:p>
        </w:tc>
        <w:tc>
          <w:tcPr>
            <w:tcW w:w="1596" w:type="dxa"/>
            <w:gridSpan w:val="2"/>
          </w:tcPr>
          <w:p w14:paraId="00DF2C07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Planned time</w:t>
            </w:r>
          </w:p>
          <w:p w14:paraId="0CA8C4DD" w14:textId="77777777" w:rsidR="008C0B92" w:rsidRDefault="008C0B92" w:rsidP="008C0B92">
            <w:pPr>
              <w:rPr>
                <w:b/>
              </w:rPr>
            </w:pPr>
          </w:p>
          <w:p w14:paraId="41950E3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465" w:type="dxa"/>
          </w:tcPr>
          <w:p w14:paraId="0E4FB867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Actual time</w:t>
            </w:r>
          </w:p>
          <w:p w14:paraId="236203D0" w14:textId="77777777" w:rsidR="008C0B92" w:rsidRDefault="008C0B92" w:rsidP="008C0B92">
            <w:pPr>
              <w:rPr>
                <w:b/>
              </w:rPr>
            </w:pPr>
          </w:p>
          <w:p w14:paraId="0239057A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620570DB" w14:textId="77777777" w:rsidTr="008C0B92">
        <w:tc>
          <w:tcPr>
            <w:tcW w:w="9016" w:type="dxa"/>
            <w:gridSpan w:val="8"/>
          </w:tcPr>
          <w:p w14:paraId="2252523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Mentor feedback on Time Management:</w:t>
            </w:r>
          </w:p>
          <w:p w14:paraId="4B287A91" w14:textId="77777777" w:rsidR="008C0B92" w:rsidRDefault="008C0B92" w:rsidP="008C0B92">
            <w:pPr>
              <w:rPr>
                <w:b/>
              </w:rPr>
            </w:pPr>
          </w:p>
          <w:p w14:paraId="6AF2F92B" w14:textId="77777777" w:rsidR="008C0B92" w:rsidRDefault="008C0B92" w:rsidP="008C0B92">
            <w:pPr>
              <w:rPr>
                <w:b/>
              </w:rPr>
            </w:pPr>
          </w:p>
          <w:p w14:paraId="064DE76D" w14:textId="77777777" w:rsidR="008C0B92" w:rsidRDefault="008C0B92" w:rsidP="008C0B92">
            <w:pPr>
              <w:rPr>
                <w:b/>
              </w:rPr>
            </w:pPr>
          </w:p>
          <w:p w14:paraId="75B3FD5D" w14:textId="77777777" w:rsidR="008C0B92" w:rsidRDefault="008C0B92" w:rsidP="008C0B92">
            <w:pPr>
              <w:rPr>
                <w:b/>
              </w:rPr>
            </w:pPr>
          </w:p>
          <w:p w14:paraId="150BBE8A" w14:textId="77777777" w:rsidR="008C0B92" w:rsidRDefault="008C0B92" w:rsidP="008C0B92">
            <w:pPr>
              <w:rPr>
                <w:b/>
              </w:rPr>
            </w:pPr>
          </w:p>
          <w:p w14:paraId="7E998161" w14:textId="77777777" w:rsidR="008C0B92" w:rsidRDefault="008C0B92" w:rsidP="008C0B92">
            <w:pPr>
              <w:rPr>
                <w:b/>
              </w:rPr>
            </w:pPr>
          </w:p>
        </w:tc>
      </w:tr>
    </w:tbl>
    <w:p w14:paraId="49AD1624" w14:textId="66076437" w:rsidR="003556AC" w:rsidRDefault="003556AC" w:rsidP="002002EF">
      <w:pPr>
        <w:pStyle w:val="FCFigureCaption"/>
        <w:sectPr w:rsidR="003556AC" w:rsidSect="008C0B92">
          <w:footerReference w:type="even" r:id="rId8"/>
          <w:footerReference w:type="default" r:id="rId9"/>
          <w:pgSz w:w="11907" w:h="16839" w:code="9"/>
          <w:pgMar w:top="1440" w:right="1800" w:bottom="1440" w:left="1800" w:header="708" w:footer="708" w:gutter="0"/>
          <w:pgNumType w:fmt="lowerRoman"/>
          <w:cols w:space="708"/>
          <w:docGrid w:linePitch="360"/>
        </w:sectPr>
      </w:pPr>
    </w:p>
    <w:p w14:paraId="5A6FE3C6" w14:textId="35957873" w:rsidR="008C0B92" w:rsidRDefault="008C0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1556"/>
        <w:gridCol w:w="587"/>
        <w:gridCol w:w="772"/>
        <w:gridCol w:w="2012"/>
        <w:gridCol w:w="69"/>
        <w:gridCol w:w="1846"/>
      </w:tblGrid>
      <w:tr w:rsidR="008C0B92" w14:paraId="3EB8A93C" w14:textId="77777777" w:rsidTr="008C0B92">
        <w:tc>
          <w:tcPr>
            <w:tcW w:w="4019" w:type="dxa"/>
            <w:gridSpan w:val="3"/>
            <w:shd w:val="clear" w:color="auto" w:fill="E7E6E6" w:themeFill="background2"/>
          </w:tcPr>
          <w:p w14:paraId="1181F8A7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2910" w:type="dxa"/>
            <w:gridSpan w:val="2"/>
            <w:shd w:val="clear" w:color="auto" w:fill="E7E6E6" w:themeFill="background2"/>
          </w:tcPr>
          <w:p w14:paraId="422CCA5A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Topic:</w:t>
            </w:r>
          </w:p>
        </w:tc>
        <w:tc>
          <w:tcPr>
            <w:tcW w:w="2087" w:type="dxa"/>
            <w:gridSpan w:val="2"/>
            <w:shd w:val="clear" w:color="auto" w:fill="E7E6E6" w:themeFill="background2"/>
          </w:tcPr>
          <w:p w14:paraId="4B5BB490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PST Name:</w:t>
            </w:r>
          </w:p>
          <w:p w14:paraId="182AD84C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3822A42B" w14:textId="77777777" w:rsidTr="008C0B92">
        <w:tc>
          <w:tcPr>
            <w:tcW w:w="4888" w:type="dxa"/>
            <w:gridSpan w:val="4"/>
          </w:tcPr>
          <w:p w14:paraId="4D414387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Lesson title:</w:t>
            </w:r>
          </w:p>
          <w:p w14:paraId="5BC87EFD" w14:textId="77777777" w:rsidR="008C0B92" w:rsidRDefault="008C0B92" w:rsidP="008C0B92">
            <w:pPr>
              <w:rPr>
                <w:b/>
              </w:rPr>
            </w:pPr>
          </w:p>
          <w:p w14:paraId="35BC8DC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2119" w:type="dxa"/>
            <w:gridSpan w:val="2"/>
          </w:tcPr>
          <w:p w14:paraId="1D989571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Grade/class/student numbers: </w:t>
            </w:r>
          </w:p>
        </w:tc>
        <w:tc>
          <w:tcPr>
            <w:tcW w:w="2009" w:type="dxa"/>
          </w:tcPr>
          <w:p w14:paraId="01A9CAB9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69D2D74C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Time:</w:t>
            </w:r>
          </w:p>
          <w:p w14:paraId="589A7260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Length:</w:t>
            </w:r>
          </w:p>
        </w:tc>
      </w:tr>
      <w:tr w:rsidR="008C0B92" w14:paraId="58A55C1B" w14:textId="77777777" w:rsidTr="008C0B92">
        <w:tc>
          <w:tcPr>
            <w:tcW w:w="7007" w:type="dxa"/>
            <w:gridSpan w:val="6"/>
          </w:tcPr>
          <w:p w14:paraId="2400D08D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Learning intention(s)/learning objective(s):</w:t>
            </w:r>
          </w:p>
          <w:p w14:paraId="4E4D7D46" w14:textId="77777777" w:rsidR="008C0B92" w:rsidRDefault="008C0B92" w:rsidP="008C0B92">
            <w:pPr>
              <w:rPr>
                <w:b/>
              </w:rPr>
            </w:pPr>
          </w:p>
          <w:p w14:paraId="0DCBCE49" w14:textId="77777777" w:rsidR="008C0B92" w:rsidRDefault="008C0B92" w:rsidP="008C0B92">
            <w:pPr>
              <w:rPr>
                <w:b/>
              </w:rPr>
            </w:pPr>
          </w:p>
          <w:p w14:paraId="5EB5708E" w14:textId="77777777" w:rsidR="008C0B92" w:rsidRDefault="008C0B92" w:rsidP="008C0B92">
            <w:pPr>
              <w:rPr>
                <w:b/>
              </w:rPr>
            </w:pPr>
          </w:p>
          <w:p w14:paraId="71ABCD9A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2009" w:type="dxa"/>
          </w:tcPr>
          <w:p w14:paraId="66FB7ADD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</w:tr>
      <w:tr w:rsidR="008C0B92" w14:paraId="40EE8370" w14:textId="77777777" w:rsidTr="008C0B92">
        <w:trPr>
          <w:trHeight w:val="2339"/>
        </w:trPr>
        <w:tc>
          <w:tcPr>
            <w:tcW w:w="1471" w:type="dxa"/>
          </w:tcPr>
          <w:p w14:paraId="5ACB6042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Introduction: </w:t>
            </w:r>
          </w:p>
        </w:tc>
        <w:tc>
          <w:tcPr>
            <w:tcW w:w="1838" w:type="dxa"/>
          </w:tcPr>
          <w:p w14:paraId="4738A5C2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3698" w:type="dxa"/>
            <w:gridSpan w:val="4"/>
          </w:tcPr>
          <w:p w14:paraId="633BDEE3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 xml:space="preserve">): </w:t>
            </w:r>
          </w:p>
        </w:tc>
        <w:tc>
          <w:tcPr>
            <w:tcW w:w="2009" w:type="dxa"/>
          </w:tcPr>
          <w:p w14:paraId="0AE29B63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Resource: </w:t>
            </w:r>
          </w:p>
          <w:p w14:paraId="326FCE2D" w14:textId="77777777" w:rsidR="008C0B92" w:rsidRDefault="008C0B92" w:rsidP="008C0B92">
            <w:pPr>
              <w:rPr>
                <w:b/>
              </w:rPr>
            </w:pPr>
          </w:p>
          <w:p w14:paraId="06456A72" w14:textId="77777777" w:rsidR="008C0B92" w:rsidRDefault="008C0B92" w:rsidP="008C0B92">
            <w:pPr>
              <w:rPr>
                <w:b/>
              </w:rPr>
            </w:pPr>
          </w:p>
          <w:p w14:paraId="30113F94" w14:textId="77777777" w:rsidR="008C0B92" w:rsidRDefault="008C0B92" w:rsidP="008C0B92">
            <w:pPr>
              <w:rPr>
                <w:b/>
              </w:rPr>
            </w:pPr>
          </w:p>
          <w:p w14:paraId="20C0D208" w14:textId="77777777" w:rsidR="008C0B92" w:rsidRDefault="008C0B92" w:rsidP="008C0B92">
            <w:pPr>
              <w:rPr>
                <w:b/>
              </w:rPr>
            </w:pPr>
          </w:p>
          <w:p w14:paraId="20463867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7E9755A5" w14:textId="77777777" w:rsidTr="008C0B92">
        <w:tc>
          <w:tcPr>
            <w:tcW w:w="1471" w:type="dxa"/>
          </w:tcPr>
          <w:p w14:paraId="1935261F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Main Body:</w:t>
            </w:r>
          </w:p>
          <w:p w14:paraId="27044336" w14:textId="77777777" w:rsidR="008C0B92" w:rsidRDefault="008C0B92" w:rsidP="008C0B92">
            <w:pPr>
              <w:rPr>
                <w:b/>
              </w:rPr>
            </w:pPr>
          </w:p>
          <w:p w14:paraId="69934130" w14:textId="77777777" w:rsidR="008C0B92" w:rsidRDefault="008C0B92" w:rsidP="008C0B92">
            <w:pPr>
              <w:rPr>
                <w:b/>
              </w:rPr>
            </w:pPr>
          </w:p>
          <w:p w14:paraId="5138AEB8" w14:textId="77777777" w:rsidR="008C0B92" w:rsidRDefault="008C0B92" w:rsidP="008C0B92">
            <w:pPr>
              <w:rPr>
                <w:b/>
              </w:rPr>
            </w:pPr>
          </w:p>
          <w:p w14:paraId="0693B259" w14:textId="77777777" w:rsidR="008C0B92" w:rsidRDefault="008C0B92" w:rsidP="008C0B92">
            <w:pPr>
              <w:rPr>
                <w:b/>
              </w:rPr>
            </w:pPr>
          </w:p>
          <w:p w14:paraId="6B2DAA37" w14:textId="77777777" w:rsidR="008C0B92" w:rsidRDefault="008C0B92" w:rsidP="008C0B92">
            <w:pPr>
              <w:rPr>
                <w:b/>
              </w:rPr>
            </w:pPr>
          </w:p>
          <w:p w14:paraId="51E7EE6D" w14:textId="77777777" w:rsidR="008C0B92" w:rsidRDefault="008C0B92" w:rsidP="008C0B92">
            <w:pPr>
              <w:rPr>
                <w:b/>
              </w:rPr>
            </w:pPr>
          </w:p>
          <w:p w14:paraId="49B29B8C" w14:textId="77777777" w:rsidR="008C0B92" w:rsidRDefault="008C0B92" w:rsidP="008C0B92">
            <w:pPr>
              <w:rPr>
                <w:b/>
              </w:rPr>
            </w:pPr>
          </w:p>
          <w:p w14:paraId="64061C6E" w14:textId="77777777" w:rsidR="008C0B92" w:rsidRDefault="008C0B92" w:rsidP="008C0B92">
            <w:pPr>
              <w:rPr>
                <w:b/>
              </w:rPr>
            </w:pPr>
          </w:p>
          <w:p w14:paraId="597D883E" w14:textId="77777777" w:rsidR="008C0B92" w:rsidRDefault="008C0B92" w:rsidP="008C0B92">
            <w:pPr>
              <w:rPr>
                <w:b/>
              </w:rPr>
            </w:pPr>
          </w:p>
          <w:p w14:paraId="3FE09C0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838" w:type="dxa"/>
          </w:tcPr>
          <w:p w14:paraId="26CE626E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3698" w:type="dxa"/>
            <w:gridSpan w:val="4"/>
          </w:tcPr>
          <w:p w14:paraId="56A2DE0A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2009" w:type="dxa"/>
          </w:tcPr>
          <w:p w14:paraId="412D1BCC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Resource: </w:t>
            </w:r>
          </w:p>
          <w:p w14:paraId="7A9025BE" w14:textId="77777777" w:rsidR="008C0B92" w:rsidRDefault="008C0B92" w:rsidP="008C0B92">
            <w:pPr>
              <w:rPr>
                <w:b/>
              </w:rPr>
            </w:pPr>
          </w:p>
          <w:p w14:paraId="0704D28D" w14:textId="77777777" w:rsidR="008C0B92" w:rsidRDefault="008C0B92" w:rsidP="008C0B92">
            <w:pPr>
              <w:rPr>
                <w:b/>
              </w:rPr>
            </w:pPr>
          </w:p>
          <w:p w14:paraId="5F0E2DAF" w14:textId="77777777" w:rsidR="008C0B92" w:rsidRDefault="008C0B92" w:rsidP="008C0B92">
            <w:pPr>
              <w:rPr>
                <w:b/>
              </w:rPr>
            </w:pPr>
          </w:p>
          <w:p w14:paraId="3DFB70D6" w14:textId="77777777" w:rsidR="008C0B92" w:rsidRDefault="008C0B92" w:rsidP="008C0B92">
            <w:pPr>
              <w:rPr>
                <w:b/>
              </w:rPr>
            </w:pPr>
          </w:p>
          <w:p w14:paraId="7224888C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1A49B73D" w14:textId="77777777" w:rsidTr="008C0B92">
        <w:tc>
          <w:tcPr>
            <w:tcW w:w="1471" w:type="dxa"/>
          </w:tcPr>
          <w:p w14:paraId="0EBDA5A3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Conclusion:</w:t>
            </w:r>
          </w:p>
          <w:p w14:paraId="1C881A16" w14:textId="77777777" w:rsidR="008C0B92" w:rsidRDefault="008C0B92" w:rsidP="008C0B92">
            <w:pPr>
              <w:rPr>
                <w:b/>
              </w:rPr>
            </w:pPr>
          </w:p>
          <w:p w14:paraId="2C5D767D" w14:textId="77777777" w:rsidR="008C0B92" w:rsidRDefault="008C0B92" w:rsidP="008C0B92">
            <w:pPr>
              <w:rPr>
                <w:b/>
              </w:rPr>
            </w:pPr>
          </w:p>
          <w:p w14:paraId="1897719A" w14:textId="77777777" w:rsidR="008C0B92" w:rsidRDefault="008C0B92" w:rsidP="008C0B92">
            <w:pPr>
              <w:rPr>
                <w:b/>
              </w:rPr>
            </w:pPr>
          </w:p>
          <w:p w14:paraId="04EDF2C5" w14:textId="77777777" w:rsidR="008C0B92" w:rsidRDefault="008C0B92" w:rsidP="008C0B92">
            <w:pPr>
              <w:rPr>
                <w:b/>
              </w:rPr>
            </w:pPr>
          </w:p>
          <w:p w14:paraId="37873088" w14:textId="77777777" w:rsidR="008C0B92" w:rsidRDefault="008C0B92" w:rsidP="008C0B92">
            <w:pPr>
              <w:rPr>
                <w:b/>
              </w:rPr>
            </w:pPr>
          </w:p>
          <w:p w14:paraId="585D9763" w14:textId="77777777" w:rsidR="008C0B92" w:rsidRDefault="008C0B92" w:rsidP="008C0B92">
            <w:pPr>
              <w:rPr>
                <w:b/>
              </w:rPr>
            </w:pPr>
          </w:p>
          <w:p w14:paraId="1985A3D5" w14:textId="77777777" w:rsidR="008C0B92" w:rsidRDefault="008C0B92" w:rsidP="008C0B92">
            <w:pPr>
              <w:rPr>
                <w:b/>
              </w:rPr>
            </w:pPr>
          </w:p>
          <w:p w14:paraId="36EAE75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838" w:type="dxa"/>
          </w:tcPr>
          <w:p w14:paraId="6CB8C618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3698" w:type="dxa"/>
            <w:gridSpan w:val="4"/>
          </w:tcPr>
          <w:p w14:paraId="0794855A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2009" w:type="dxa"/>
          </w:tcPr>
          <w:p w14:paraId="67CC804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Resource:</w:t>
            </w:r>
          </w:p>
          <w:p w14:paraId="2B61C836" w14:textId="77777777" w:rsidR="008C0B92" w:rsidRDefault="008C0B92" w:rsidP="008C0B92">
            <w:pPr>
              <w:rPr>
                <w:b/>
              </w:rPr>
            </w:pPr>
          </w:p>
          <w:p w14:paraId="614A7DBB" w14:textId="77777777" w:rsidR="008C0B92" w:rsidRDefault="008C0B92" w:rsidP="008C0B92">
            <w:pPr>
              <w:rPr>
                <w:b/>
              </w:rPr>
            </w:pPr>
          </w:p>
          <w:p w14:paraId="01C65F08" w14:textId="77777777" w:rsidR="008C0B92" w:rsidRDefault="008C0B92" w:rsidP="008C0B92">
            <w:pPr>
              <w:rPr>
                <w:b/>
              </w:rPr>
            </w:pPr>
          </w:p>
          <w:p w14:paraId="32385F31" w14:textId="77777777" w:rsidR="008C0B92" w:rsidRDefault="008C0B92" w:rsidP="008C0B92">
            <w:pPr>
              <w:rPr>
                <w:b/>
              </w:rPr>
            </w:pPr>
          </w:p>
          <w:p w14:paraId="37A8B7DD" w14:textId="77777777" w:rsidR="008C0B92" w:rsidRDefault="008C0B92" w:rsidP="008C0B92">
            <w:pPr>
              <w:rPr>
                <w:b/>
              </w:rPr>
            </w:pPr>
          </w:p>
          <w:p w14:paraId="5EA27AB1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091A9822" w14:textId="77777777" w:rsidTr="008C0B92">
        <w:tc>
          <w:tcPr>
            <w:tcW w:w="9016" w:type="dxa"/>
            <w:gridSpan w:val="7"/>
          </w:tcPr>
          <w:p w14:paraId="190757F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Mentor feedback:</w:t>
            </w:r>
          </w:p>
          <w:p w14:paraId="49C61FB4" w14:textId="77777777" w:rsidR="008C0B92" w:rsidRDefault="008C0B92" w:rsidP="008C0B92">
            <w:pPr>
              <w:rPr>
                <w:b/>
              </w:rPr>
            </w:pPr>
          </w:p>
          <w:p w14:paraId="50BB2417" w14:textId="77777777" w:rsidR="008C0B92" w:rsidRDefault="008C0B92" w:rsidP="008C0B92">
            <w:pPr>
              <w:rPr>
                <w:b/>
              </w:rPr>
            </w:pPr>
          </w:p>
          <w:p w14:paraId="36646F2E" w14:textId="77777777" w:rsidR="008C0B92" w:rsidRDefault="008C0B92" w:rsidP="008C0B92">
            <w:pPr>
              <w:rPr>
                <w:b/>
              </w:rPr>
            </w:pPr>
          </w:p>
          <w:p w14:paraId="460A15F8" w14:textId="77777777" w:rsidR="008C0B92" w:rsidRDefault="008C0B92" w:rsidP="008C0B92">
            <w:pPr>
              <w:rPr>
                <w:b/>
              </w:rPr>
            </w:pPr>
          </w:p>
          <w:p w14:paraId="0BF9B845" w14:textId="77777777" w:rsidR="008C0B92" w:rsidRDefault="008C0B92" w:rsidP="008C0B92">
            <w:pPr>
              <w:rPr>
                <w:b/>
              </w:rPr>
            </w:pPr>
          </w:p>
          <w:p w14:paraId="061ED522" w14:textId="77777777" w:rsidR="008C0B92" w:rsidRDefault="008C0B92" w:rsidP="008C0B92">
            <w:pPr>
              <w:rPr>
                <w:b/>
              </w:rPr>
            </w:pPr>
          </w:p>
          <w:p w14:paraId="67E33751" w14:textId="77777777" w:rsidR="008C0B92" w:rsidRDefault="008C0B92" w:rsidP="008C0B92">
            <w:pPr>
              <w:rPr>
                <w:b/>
              </w:rPr>
            </w:pPr>
          </w:p>
          <w:p w14:paraId="12CE0096" w14:textId="77777777" w:rsidR="008C0B92" w:rsidRDefault="008C0B92" w:rsidP="008C0B92">
            <w:pPr>
              <w:rPr>
                <w:b/>
              </w:rPr>
            </w:pPr>
          </w:p>
          <w:p w14:paraId="03F92C06" w14:textId="77777777" w:rsidR="008C0B92" w:rsidRDefault="008C0B92" w:rsidP="008C0B92">
            <w:pPr>
              <w:rPr>
                <w:b/>
              </w:rPr>
            </w:pPr>
          </w:p>
        </w:tc>
      </w:tr>
    </w:tbl>
    <w:p w14:paraId="60E6CF46" w14:textId="77777777" w:rsidR="003556AC" w:rsidRDefault="003556AC">
      <w:pPr>
        <w:sectPr w:rsidR="003556AC" w:rsidSect="008C0B92">
          <w:pgSz w:w="11907" w:h="16839" w:code="9"/>
          <w:pgMar w:top="1440" w:right="1800" w:bottom="1440" w:left="1800" w:header="708" w:footer="708" w:gutter="0"/>
          <w:pgNumType w:fmt="lowerRoman"/>
          <w:cols w:space="708"/>
          <w:docGrid w:linePitch="360"/>
        </w:sectPr>
      </w:pPr>
    </w:p>
    <w:p w14:paraId="439CBC2C" w14:textId="11AAA47F" w:rsidR="008C0B92" w:rsidRDefault="008C0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027"/>
        <w:gridCol w:w="1202"/>
        <w:gridCol w:w="1350"/>
        <w:gridCol w:w="282"/>
        <w:gridCol w:w="267"/>
        <w:gridCol w:w="451"/>
        <w:gridCol w:w="1016"/>
        <w:gridCol w:w="1290"/>
      </w:tblGrid>
      <w:tr w:rsidR="008C0B92" w14:paraId="365296A7" w14:textId="77777777" w:rsidTr="008C0B92">
        <w:tc>
          <w:tcPr>
            <w:tcW w:w="2660" w:type="dxa"/>
            <w:gridSpan w:val="2"/>
            <w:shd w:val="clear" w:color="auto" w:fill="E7E6E6" w:themeFill="background2"/>
          </w:tcPr>
          <w:p w14:paraId="6EEBBE92" w14:textId="77777777" w:rsidR="008C0B92" w:rsidRPr="00A742C5" w:rsidRDefault="008C0B92" w:rsidP="008C0B92">
            <w:pPr>
              <w:rPr>
                <w:b/>
                <w:sz w:val="24"/>
              </w:rPr>
            </w:pPr>
            <w:r w:rsidRPr="00A742C5">
              <w:rPr>
                <w:b/>
                <w:sz w:val="24"/>
              </w:rPr>
              <w:t>Subject:</w:t>
            </w:r>
          </w:p>
        </w:tc>
        <w:tc>
          <w:tcPr>
            <w:tcW w:w="3297" w:type="dxa"/>
            <w:gridSpan w:val="4"/>
            <w:shd w:val="clear" w:color="auto" w:fill="E7E6E6" w:themeFill="background2"/>
          </w:tcPr>
          <w:p w14:paraId="64FAD807" w14:textId="77777777" w:rsidR="008C0B92" w:rsidRPr="00A742C5" w:rsidRDefault="008C0B92" w:rsidP="008C0B92">
            <w:pPr>
              <w:rPr>
                <w:b/>
                <w:sz w:val="24"/>
              </w:rPr>
            </w:pPr>
            <w:r w:rsidRPr="00A742C5">
              <w:rPr>
                <w:b/>
                <w:sz w:val="24"/>
              </w:rPr>
              <w:t>Topic:</w:t>
            </w:r>
          </w:p>
        </w:tc>
        <w:tc>
          <w:tcPr>
            <w:tcW w:w="3059" w:type="dxa"/>
            <w:gridSpan w:val="3"/>
            <w:shd w:val="clear" w:color="auto" w:fill="E7E6E6" w:themeFill="background2"/>
          </w:tcPr>
          <w:p w14:paraId="063E8174" w14:textId="77777777" w:rsidR="008C0B92" w:rsidRDefault="008C0B92" w:rsidP="008C0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PST Name:</w:t>
            </w:r>
          </w:p>
          <w:p w14:paraId="26F8EAC0" w14:textId="77777777" w:rsidR="008C0B92" w:rsidRPr="00A742C5" w:rsidRDefault="008C0B92" w:rsidP="008C0B92">
            <w:pPr>
              <w:rPr>
                <w:b/>
                <w:sz w:val="24"/>
              </w:rPr>
            </w:pPr>
          </w:p>
        </w:tc>
      </w:tr>
      <w:tr w:rsidR="008C0B92" w14:paraId="61DDBDE8" w14:textId="77777777" w:rsidTr="008C0B92">
        <w:tc>
          <w:tcPr>
            <w:tcW w:w="4023" w:type="dxa"/>
            <w:gridSpan w:val="3"/>
          </w:tcPr>
          <w:p w14:paraId="196A4269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Lesson title:</w:t>
            </w:r>
          </w:p>
          <w:p w14:paraId="1C828366" w14:textId="77777777" w:rsidR="008C0B92" w:rsidRDefault="008C0B92" w:rsidP="008C0B92">
            <w:pPr>
              <w:rPr>
                <w:b/>
              </w:rPr>
            </w:pPr>
          </w:p>
          <w:p w14:paraId="55F79DF2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2432" w:type="dxa"/>
            <w:gridSpan w:val="4"/>
          </w:tcPr>
          <w:p w14:paraId="1773281B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Grade/class/number of students: </w:t>
            </w:r>
          </w:p>
        </w:tc>
        <w:tc>
          <w:tcPr>
            <w:tcW w:w="2561" w:type="dxa"/>
            <w:gridSpan w:val="2"/>
          </w:tcPr>
          <w:p w14:paraId="37D6497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32CCE971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Time:</w:t>
            </w:r>
          </w:p>
          <w:p w14:paraId="7A246904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Length:</w:t>
            </w:r>
          </w:p>
        </w:tc>
      </w:tr>
      <w:tr w:rsidR="008C0B92" w14:paraId="699715C0" w14:textId="77777777" w:rsidTr="008C0B92">
        <w:tc>
          <w:tcPr>
            <w:tcW w:w="7649" w:type="dxa"/>
            <w:gridSpan w:val="8"/>
          </w:tcPr>
          <w:p w14:paraId="12CB4613" w14:textId="77777777" w:rsidR="008C0B92" w:rsidRPr="000F6096" w:rsidRDefault="008C0B92" w:rsidP="008C0B92">
            <w:pPr>
              <w:rPr>
                <w:b/>
              </w:rPr>
            </w:pPr>
            <w:r w:rsidRPr="000F6096">
              <w:rPr>
                <w:b/>
              </w:rPr>
              <w:t>Curriculum: Learning areas/Strands/Standards</w:t>
            </w:r>
            <w:r>
              <w:rPr>
                <w:b/>
              </w:rPr>
              <w:t>:</w:t>
            </w:r>
          </w:p>
          <w:p w14:paraId="1B4C03B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367" w:type="dxa"/>
          </w:tcPr>
          <w:p w14:paraId="4E387CBE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Level:</w:t>
            </w:r>
          </w:p>
          <w:p w14:paraId="6816745D" w14:textId="77777777" w:rsidR="008C0B92" w:rsidRDefault="008C0B92" w:rsidP="008C0B92">
            <w:pPr>
              <w:rPr>
                <w:b/>
              </w:rPr>
            </w:pPr>
          </w:p>
          <w:p w14:paraId="407B10D7" w14:textId="77777777" w:rsidR="008C0B92" w:rsidRDefault="008C0B92" w:rsidP="008C0B92">
            <w:pPr>
              <w:rPr>
                <w:b/>
              </w:rPr>
            </w:pPr>
          </w:p>
          <w:p w14:paraId="4C41E803" w14:textId="77777777" w:rsidR="008C0B92" w:rsidRDefault="008C0B92" w:rsidP="008C0B92">
            <w:pPr>
              <w:rPr>
                <w:b/>
              </w:rPr>
            </w:pPr>
          </w:p>
          <w:p w14:paraId="176EA81D" w14:textId="77777777" w:rsidR="008C0B92" w:rsidRDefault="008C0B92" w:rsidP="008C0B92">
            <w:pPr>
              <w:rPr>
                <w:b/>
              </w:rPr>
            </w:pPr>
          </w:p>
          <w:p w14:paraId="0B341F07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3A10D698" w14:textId="77777777" w:rsidTr="008C0B92">
        <w:tc>
          <w:tcPr>
            <w:tcW w:w="5688" w:type="dxa"/>
            <w:gridSpan w:val="5"/>
          </w:tcPr>
          <w:p w14:paraId="642A4828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Learning intention(s)/learning objective(s):</w:t>
            </w:r>
          </w:p>
          <w:p w14:paraId="451F0577" w14:textId="77777777" w:rsidR="008C0B92" w:rsidRDefault="008C0B92" w:rsidP="008C0B92">
            <w:pPr>
              <w:rPr>
                <w:b/>
              </w:rPr>
            </w:pPr>
          </w:p>
          <w:p w14:paraId="52218563" w14:textId="77777777" w:rsidR="008C0B92" w:rsidRDefault="008C0B92" w:rsidP="008C0B92">
            <w:pPr>
              <w:rPr>
                <w:b/>
              </w:rPr>
            </w:pPr>
          </w:p>
          <w:p w14:paraId="6B071B07" w14:textId="77777777" w:rsidR="008C0B92" w:rsidRDefault="008C0B92" w:rsidP="008C0B92">
            <w:pPr>
              <w:rPr>
                <w:b/>
              </w:rPr>
            </w:pPr>
          </w:p>
          <w:p w14:paraId="0AA4C33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3328" w:type="dxa"/>
            <w:gridSpan w:val="4"/>
          </w:tcPr>
          <w:p w14:paraId="6DE30A58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</w:tr>
      <w:tr w:rsidR="008C0B92" w14:paraId="363FA9FE" w14:textId="77777777" w:rsidTr="008C0B92">
        <w:tc>
          <w:tcPr>
            <w:tcW w:w="4023" w:type="dxa"/>
            <w:gridSpan w:val="3"/>
          </w:tcPr>
          <w:p w14:paraId="33054C2D" w14:textId="07E6256A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Essential/Key </w:t>
            </w:r>
            <w:r w:rsidR="00315878">
              <w:rPr>
                <w:b/>
              </w:rPr>
              <w:t>q</w:t>
            </w:r>
            <w:r>
              <w:rPr>
                <w:b/>
              </w:rPr>
              <w:t>uestions:</w:t>
            </w:r>
          </w:p>
        </w:tc>
        <w:tc>
          <w:tcPr>
            <w:tcW w:w="4993" w:type="dxa"/>
            <w:gridSpan w:val="6"/>
          </w:tcPr>
          <w:p w14:paraId="6D4834B5" w14:textId="23361359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Classroom management/</w:t>
            </w:r>
            <w:r w:rsidR="00315878">
              <w:rPr>
                <w:b/>
              </w:rPr>
              <w:t>d</w:t>
            </w:r>
            <w:r>
              <w:rPr>
                <w:b/>
              </w:rPr>
              <w:t>ifferentiation considerations/special needs to be considered:</w:t>
            </w:r>
          </w:p>
          <w:p w14:paraId="061B0635" w14:textId="77777777" w:rsidR="008C0B92" w:rsidRDefault="008C0B92" w:rsidP="008C0B92">
            <w:pPr>
              <w:rPr>
                <w:b/>
              </w:rPr>
            </w:pPr>
          </w:p>
          <w:p w14:paraId="55C9DBDF" w14:textId="77777777" w:rsidR="008C0B92" w:rsidRDefault="008C0B92" w:rsidP="008C0B92">
            <w:pPr>
              <w:rPr>
                <w:b/>
              </w:rPr>
            </w:pPr>
          </w:p>
          <w:p w14:paraId="3C04D1D4" w14:textId="77777777" w:rsidR="008C0B92" w:rsidRDefault="008C0B92" w:rsidP="008C0B92">
            <w:pPr>
              <w:rPr>
                <w:b/>
              </w:rPr>
            </w:pPr>
          </w:p>
          <w:p w14:paraId="1FF2875C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44FA70F3" w14:textId="77777777" w:rsidTr="008C0B92">
        <w:trPr>
          <w:trHeight w:val="1626"/>
        </w:trPr>
        <w:tc>
          <w:tcPr>
            <w:tcW w:w="1421" w:type="dxa"/>
          </w:tcPr>
          <w:p w14:paraId="43693962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Introduction: </w:t>
            </w:r>
          </w:p>
        </w:tc>
        <w:tc>
          <w:tcPr>
            <w:tcW w:w="3983" w:type="dxa"/>
            <w:gridSpan w:val="3"/>
          </w:tcPr>
          <w:p w14:paraId="36CB42B6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 xml:space="preserve">): </w:t>
            </w:r>
          </w:p>
          <w:p w14:paraId="2ECB1F5A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051" w:type="dxa"/>
            <w:gridSpan w:val="3"/>
          </w:tcPr>
          <w:p w14:paraId="417E945D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561" w:type="dxa"/>
            <w:gridSpan w:val="2"/>
          </w:tcPr>
          <w:p w14:paraId="300E975E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Resource: </w:t>
            </w:r>
          </w:p>
          <w:p w14:paraId="3AD1B3FC" w14:textId="77777777" w:rsidR="008C0B92" w:rsidRDefault="008C0B92" w:rsidP="008C0B92">
            <w:pPr>
              <w:rPr>
                <w:b/>
              </w:rPr>
            </w:pPr>
          </w:p>
          <w:p w14:paraId="19F2A54A" w14:textId="77777777" w:rsidR="008C0B92" w:rsidRDefault="008C0B92" w:rsidP="008C0B92">
            <w:pPr>
              <w:rPr>
                <w:b/>
              </w:rPr>
            </w:pPr>
          </w:p>
          <w:p w14:paraId="0CBBBA17" w14:textId="77777777" w:rsidR="008C0B92" w:rsidRDefault="008C0B92" w:rsidP="008C0B92">
            <w:pPr>
              <w:rPr>
                <w:b/>
              </w:rPr>
            </w:pPr>
          </w:p>
          <w:p w14:paraId="18DEAC4C" w14:textId="77777777" w:rsidR="008C0B92" w:rsidRDefault="008C0B92" w:rsidP="008C0B92">
            <w:pPr>
              <w:rPr>
                <w:b/>
              </w:rPr>
            </w:pPr>
          </w:p>
          <w:p w14:paraId="31848BF8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2404BFA5" w14:textId="77777777" w:rsidTr="008C0B92">
        <w:trPr>
          <w:trHeight w:val="1806"/>
        </w:trPr>
        <w:tc>
          <w:tcPr>
            <w:tcW w:w="1421" w:type="dxa"/>
          </w:tcPr>
          <w:p w14:paraId="56CBFB88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Main Body:</w:t>
            </w:r>
          </w:p>
          <w:p w14:paraId="6A7D87C4" w14:textId="77777777" w:rsidR="008C0B92" w:rsidRDefault="008C0B92" w:rsidP="008C0B92">
            <w:pPr>
              <w:rPr>
                <w:b/>
              </w:rPr>
            </w:pPr>
          </w:p>
          <w:p w14:paraId="6CCE519A" w14:textId="77777777" w:rsidR="008C0B92" w:rsidRDefault="008C0B92" w:rsidP="008C0B92">
            <w:pPr>
              <w:rPr>
                <w:b/>
              </w:rPr>
            </w:pPr>
          </w:p>
          <w:p w14:paraId="421D7443" w14:textId="77777777" w:rsidR="008C0B92" w:rsidRDefault="008C0B92" w:rsidP="008C0B92">
            <w:pPr>
              <w:rPr>
                <w:b/>
              </w:rPr>
            </w:pPr>
          </w:p>
          <w:p w14:paraId="7F01F6CB" w14:textId="77777777" w:rsidR="008C0B92" w:rsidRDefault="008C0B92" w:rsidP="008C0B92">
            <w:pPr>
              <w:rPr>
                <w:b/>
              </w:rPr>
            </w:pPr>
          </w:p>
          <w:p w14:paraId="0965BC6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3983" w:type="dxa"/>
            <w:gridSpan w:val="3"/>
          </w:tcPr>
          <w:p w14:paraId="1EF8F882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1051" w:type="dxa"/>
            <w:gridSpan w:val="3"/>
          </w:tcPr>
          <w:p w14:paraId="50626533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561" w:type="dxa"/>
            <w:gridSpan w:val="2"/>
          </w:tcPr>
          <w:p w14:paraId="69D1246D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Resource: </w:t>
            </w:r>
          </w:p>
          <w:p w14:paraId="176F4DB4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66CCA700" w14:textId="77777777" w:rsidTr="008C0B92">
        <w:tc>
          <w:tcPr>
            <w:tcW w:w="1421" w:type="dxa"/>
          </w:tcPr>
          <w:p w14:paraId="6538DAD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Conclusion:</w:t>
            </w:r>
          </w:p>
          <w:p w14:paraId="512FF891" w14:textId="77777777" w:rsidR="008C0B92" w:rsidRDefault="008C0B92" w:rsidP="008C0B92">
            <w:pPr>
              <w:rPr>
                <w:b/>
              </w:rPr>
            </w:pPr>
          </w:p>
          <w:p w14:paraId="385FAEB0" w14:textId="77777777" w:rsidR="008C0B92" w:rsidRDefault="008C0B92" w:rsidP="008C0B92">
            <w:pPr>
              <w:rPr>
                <w:b/>
              </w:rPr>
            </w:pPr>
          </w:p>
          <w:p w14:paraId="49BD71E0" w14:textId="77777777" w:rsidR="008C0B92" w:rsidRDefault="008C0B92" w:rsidP="008C0B92">
            <w:pPr>
              <w:rPr>
                <w:b/>
              </w:rPr>
            </w:pPr>
          </w:p>
          <w:p w14:paraId="03C67359" w14:textId="77777777" w:rsidR="008C0B92" w:rsidRDefault="008C0B92" w:rsidP="008C0B92">
            <w:pPr>
              <w:rPr>
                <w:b/>
              </w:rPr>
            </w:pPr>
          </w:p>
          <w:p w14:paraId="6F43D00E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3983" w:type="dxa"/>
            <w:gridSpan w:val="3"/>
          </w:tcPr>
          <w:p w14:paraId="1791A82B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1051" w:type="dxa"/>
            <w:gridSpan w:val="3"/>
          </w:tcPr>
          <w:p w14:paraId="49ED2F7F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561" w:type="dxa"/>
            <w:gridSpan w:val="2"/>
          </w:tcPr>
          <w:p w14:paraId="2B43E59E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Resource:</w:t>
            </w:r>
          </w:p>
        </w:tc>
      </w:tr>
      <w:tr w:rsidR="008C0B92" w14:paraId="2092CB72" w14:textId="77777777" w:rsidTr="008C0B92">
        <w:tc>
          <w:tcPr>
            <w:tcW w:w="9016" w:type="dxa"/>
            <w:gridSpan w:val="9"/>
          </w:tcPr>
          <w:p w14:paraId="542FAB93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Mentor feedback: </w:t>
            </w:r>
          </w:p>
          <w:p w14:paraId="43D61AEA" w14:textId="77777777" w:rsidR="008C0B92" w:rsidRDefault="008C0B92" w:rsidP="008C0B92">
            <w:pPr>
              <w:rPr>
                <w:b/>
              </w:rPr>
            </w:pPr>
          </w:p>
          <w:p w14:paraId="07D36E29" w14:textId="77777777" w:rsidR="008C0B92" w:rsidRDefault="008C0B92" w:rsidP="008C0B92">
            <w:pPr>
              <w:rPr>
                <w:b/>
              </w:rPr>
            </w:pPr>
          </w:p>
          <w:p w14:paraId="5535C4A1" w14:textId="77777777" w:rsidR="008C0B92" w:rsidRDefault="008C0B92" w:rsidP="008C0B92">
            <w:pPr>
              <w:rPr>
                <w:b/>
              </w:rPr>
            </w:pPr>
          </w:p>
          <w:p w14:paraId="0AC53500" w14:textId="77777777" w:rsidR="008C0B92" w:rsidRDefault="008C0B92" w:rsidP="008C0B92">
            <w:pPr>
              <w:rPr>
                <w:b/>
              </w:rPr>
            </w:pPr>
          </w:p>
          <w:p w14:paraId="4A8EF2AD" w14:textId="77777777" w:rsidR="008C0B92" w:rsidRDefault="008C0B92" w:rsidP="008C0B92">
            <w:pPr>
              <w:rPr>
                <w:b/>
              </w:rPr>
            </w:pPr>
          </w:p>
          <w:p w14:paraId="6900C118" w14:textId="77777777" w:rsidR="008C0B92" w:rsidRDefault="008C0B92" w:rsidP="008C0B92">
            <w:pPr>
              <w:rPr>
                <w:b/>
              </w:rPr>
            </w:pPr>
          </w:p>
          <w:p w14:paraId="5CFCA549" w14:textId="77777777" w:rsidR="008C0B92" w:rsidRDefault="008C0B92" w:rsidP="008C0B92">
            <w:pPr>
              <w:rPr>
                <w:b/>
              </w:rPr>
            </w:pPr>
          </w:p>
          <w:p w14:paraId="635DCD1D" w14:textId="77777777" w:rsidR="008C0B92" w:rsidRDefault="008C0B92" w:rsidP="008C0B92">
            <w:pPr>
              <w:rPr>
                <w:b/>
              </w:rPr>
            </w:pPr>
          </w:p>
        </w:tc>
      </w:tr>
    </w:tbl>
    <w:p w14:paraId="638FD3C8" w14:textId="415C97E4" w:rsidR="003556AC" w:rsidRDefault="003556AC" w:rsidP="002002EF">
      <w:pPr>
        <w:pStyle w:val="FCFigureCaption"/>
        <w:sectPr w:rsidR="003556AC" w:rsidSect="008C0B92">
          <w:pgSz w:w="11907" w:h="16839" w:code="9"/>
          <w:pgMar w:top="1440" w:right="1800" w:bottom="1440" w:left="1800" w:header="708" w:footer="708" w:gutter="0"/>
          <w:pgNumType w:fmt="lowerRoman"/>
          <w:cols w:space="708"/>
          <w:docGrid w:linePitch="360"/>
        </w:sectPr>
      </w:pPr>
    </w:p>
    <w:p w14:paraId="3A939C32" w14:textId="5A755D79" w:rsidR="008C0B92" w:rsidRPr="008E4424" w:rsidRDefault="008C0B92" w:rsidP="008C0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648"/>
        <w:gridCol w:w="1443"/>
        <w:gridCol w:w="1543"/>
        <w:gridCol w:w="164"/>
        <w:gridCol w:w="2592"/>
      </w:tblGrid>
      <w:tr w:rsidR="008C0B92" w14:paraId="54F506E1" w14:textId="77777777" w:rsidTr="008C0B92">
        <w:tc>
          <w:tcPr>
            <w:tcW w:w="2701" w:type="dxa"/>
            <w:gridSpan w:val="2"/>
            <w:shd w:val="clear" w:color="auto" w:fill="E7E6E6" w:themeFill="background2"/>
          </w:tcPr>
          <w:p w14:paraId="4BDC0474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3237" w:type="dxa"/>
            <w:gridSpan w:val="2"/>
            <w:shd w:val="clear" w:color="auto" w:fill="E7E6E6" w:themeFill="background2"/>
          </w:tcPr>
          <w:p w14:paraId="52A3AB42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Topic:</w:t>
            </w:r>
          </w:p>
        </w:tc>
        <w:tc>
          <w:tcPr>
            <w:tcW w:w="3078" w:type="dxa"/>
            <w:gridSpan w:val="2"/>
            <w:shd w:val="clear" w:color="auto" w:fill="E7E6E6" w:themeFill="background2"/>
          </w:tcPr>
          <w:p w14:paraId="6BEDEA00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PST Name:</w:t>
            </w:r>
          </w:p>
          <w:p w14:paraId="2136F8D7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10EC3C3D" w14:textId="77777777" w:rsidTr="008C0B92">
        <w:tc>
          <w:tcPr>
            <w:tcW w:w="4333" w:type="dxa"/>
            <w:gridSpan w:val="3"/>
          </w:tcPr>
          <w:p w14:paraId="5715B71C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Lesson title:</w:t>
            </w:r>
          </w:p>
          <w:p w14:paraId="771E910C" w14:textId="77777777" w:rsidR="008C0B92" w:rsidRDefault="008C0B92" w:rsidP="008C0B92">
            <w:pPr>
              <w:rPr>
                <w:b/>
              </w:rPr>
            </w:pPr>
          </w:p>
          <w:p w14:paraId="6AAF7E6E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1791" w:type="dxa"/>
            <w:gridSpan w:val="2"/>
          </w:tcPr>
          <w:p w14:paraId="69923293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Grade/class: </w:t>
            </w:r>
          </w:p>
        </w:tc>
        <w:tc>
          <w:tcPr>
            <w:tcW w:w="2892" w:type="dxa"/>
          </w:tcPr>
          <w:p w14:paraId="28AB31D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4AA37898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Time:</w:t>
            </w:r>
          </w:p>
          <w:p w14:paraId="7C562C3E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Length:</w:t>
            </w:r>
          </w:p>
        </w:tc>
      </w:tr>
      <w:tr w:rsidR="008C0B92" w14:paraId="3CA78F96" w14:textId="77777777" w:rsidTr="008C0B92">
        <w:tc>
          <w:tcPr>
            <w:tcW w:w="6124" w:type="dxa"/>
            <w:gridSpan w:val="5"/>
          </w:tcPr>
          <w:p w14:paraId="51CFB16C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Learning intention(s)/learning objective(s):</w:t>
            </w:r>
          </w:p>
          <w:p w14:paraId="27D65E18" w14:textId="77777777" w:rsidR="008C0B92" w:rsidRDefault="008C0B92" w:rsidP="008C0B92">
            <w:pPr>
              <w:rPr>
                <w:b/>
              </w:rPr>
            </w:pPr>
          </w:p>
          <w:p w14:paraId="65E47ABC" w14:textId="77777777" w:rsidR="008C0B92" w:rsidRDefault="008C0B92" w:rsidP="008C0B92">
            <w:pPr>
              <w:rPr>
                <w:b/>
              </w:rPr>
            </w:pPr>
          </w:p>
          <w:p w14:paraId="09456B19" w14:textId="77777777" w:rsidR="008C0B92" w:rsidRDefault="008C0B92" w:rsidP="008C0B92">
            <w:pPr>
              <w:rPr>
                <w:b/>
              </w:rPr>
            </w:pPr>
          </w:p>
          <w:p w14:paraId="472A47A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2892" w:type="dxa"/>
          </w:tcPr>
          <w:p w14:paraId="3C0C3DB1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</w:tr>
      <w:tr w:rsidR="008C0B92" w14:paraId="330A0C8D" w14:textId="77777777" w:rsidTr="008C0B92">
        <w:trPr>
          <w:trHeight w:val="1914"/>
        </w:trPr>
        <w:tc>
          <w:tcPr>
            <w:tcW w:w="1926" w:type="dxa"/>
          </w:tcPr>
          <w:p w14:paraId="033C30A2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Introduction:</w:t>
            </w:r>
          </w:p>
          <w:p w14:paraId="372260BD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Engage:  </w:t>
            </w:r>
          </w:p>
        </w:tc>
        <w:tc>
          <w:tcPr>
            <w:tcW w:w="4198" w:type="dxa"/>
            <w:gridSpan w:val="4"/>
          </w:tcPr>
          <w:p w14:paraId="3CE5FABE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 xml:space="preserve">): </w:t>
            </w:r>
          </w:p>
        </w:tc>
        <w:tc>
          <w:tcPr>
            <w:tcW w:w="2892" w:type="dxa"/>
          </w:tcPr>
          <w:p w14:paraId="5DD131D3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Resource: </w:t>
            </w:r>
          </w:p>
          <w:p w14:paraId="3D714D96" w14:textId="77777777" w:rsidR="008C0B92" w:rsidRDefault="008C0B92" w:rsidP="008C0B92">
            <w:pPr>
              <w:rPr>
                <w:b/>
              </w:rPr>
            </w:pPr>
          </w:p>
          <w:p w14:paraId="3EBA367A" w14:textId="77777777" w:rsidR="008C0B92" w:rsidRDefault="008C0B92" w:rsidP="008C0B92">
            <w:pPr>
              <w:rPr>
                <w:b/>
              </w:rPr>
            </w:pPr>
          </w:p>
          <w:p w14:paraId="08C8CF00" w14:textId="77777777" w:rsidR="008C0B92" w:rsidRDefault="008C0B92" w:rsidP="008C0B92">
            <w:pPr>
              <w:rPr>
                <w:b/>
              </w:rPr>
            </w:pPr>
          </w:p>
          <w:p w14:paraId="1AB9DCF6" w14:textId="77777777" w:rsidR="008C0B92" w:rsidRDefault="008C0B92" w:rsidP="008C0B92">
            <w:pPr>
              <w:rPr>
                <w:b/>
              </w:rPr>
            </w:pPr>
          </w:p>
          <w:p w14:paraId="675E986A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3477B49D" w14:textId="77777777" w:rsidTr="008C0B92">
        <w:tc>
          <w:tcPr>
            <w:tcW w:w="1926" w:type="dxa"/>
          </w:tcPr>
          <w:p w14:paraId="2390423C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Explore: </w:t>
            </w:r>
          </w:p>
          <w:p w14:paraId="7049B66F" w14:textId="77777777" w:rsidR="008C0B92" w:rsidRDefault="008C0B92" w:rsidP="008C0B92">
            <w:pPr>
              <w:rPr>
                <w:b/>
              </w:rPr>
            </w:pPr>
          </w:p>
          <w:p w14:paraId="56E8BAD5" w14:textId="77777777" w:rsidR="008C0B92" w:rsidRDefault="008C0B92" w:rsidP="008C0B92">
            <w:pPr>
              <w:rPr>
                <w:b/>
              </w:rPr>
            </w:pPr>
          </w:p>
          <w:p w14:paraId="3954569F" w14:textId="77777777" w:rsidR="008C0B92" w:rsidRDefault="008C0B92" w:rsidP="008C0B92">
            <w:pPr>
              <w:rPr>
                <w:b/>
              </w:rPr>
            </w:pPr>
          </w:p>
          <w:p w14:paraId="738BD20C" w14:textId="77777777" w:rsidR="008C0B92" w:rsidRDefault="008C0B92" w:rsidP="008C0B92">
            <w:pPr>
              <w:rPr>
                <w:b/>
              </w:rPr>
            </w:pPr>
          </w:p>
          <w:p w14:paraId="560610B7" w14:textId="77777777" w:rsidR="008C0B92" w:rsidRDefault="008C0B92" w:rsidP="008C0B92">
            <w:pPr>
              <w:rPr>
                <w:b/>
              </w:rPr>
            </w:pPr>
          </w:p>
          <w:p w14:paraId="41BC2E2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4198" w:type="dxa"/>
            <w:gridSpan w:val="4"/>
          </w:tcPr>
          <w:p w14:paraId="6B43305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2892" w:type="dxa"/>
          </w:tcPr>
          <w:p w14:paraId="0BA2267E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Resource: </w:t>
            </w:r>
          </w:p>
          <w:p w14:paraId="66AB5BC1" w14:textId="77777777" w:rsidR="008C0B92" w:rsidRDefault="008C0B92" w:rsidP="008C0B92">
            <w:pPr>
              <w:rPr>
                <w:b/>
              </w:rPr>
            </w:pPr>
          </w:p>
          <w:p w14:paraId="56EBECDA" w14:textId="77777777" w:rsidR="008C0B92" w:rsidRDefault="008C0B92" w:rsidP="008C0B92">
            <w:pPr>
              <w:rPr>
                <w:b/>
              </w:rPr>
            </w:pPr>
          </w:p>
          <w:p w14:paraId="33EA5D0F" w14:textId="77777777" w:rsidR="008C0B92" w:rsidRDefault="008C0B92" w:rsidP="008C0B92">
            <w:pPr>
              <w:rPr>
                <w:b/>
              </w:rPr>
            </w:pPr>
          </w:p>
          <w:p w14:paraId="4100D793" w14:textId="77777777" w:rsidR="008C0B92" w:rsidRDefault="008C0B92" w:rsidP="008C0B92">
            <w:pPr>
              <w:rPr>
                <w:b/>
              </w:rPr>
            </w:pPr>
          </w:p>
          <w:p w14:paraId="585AF50C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32DA0787" w14:textId="77777777" w:rsidTr="008C0B92">
        <w:tc>
          <w:tcPr>
            <w:tcW w:w="1926" w:type="dxa"/>
          </w:tcPr>
          <w:p w14:paraId="6F58AA0C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Explain:</w:t>
            </w:r>
          </w:p>
          <w:p w14:paraId="37808559" w14:textId="77777777" w:rsidR="008C0B92" w:rsidRDefault="008C0B92" w:rsidP="008C0B92">
            <w:pPr>
              <w:rPr>
                <w:b/>
              </w:rPr>
            </w:pPr>
          </w:p>
          <w:p w14:paraId="58886BE4" w14:textId="77777777" w:rsidR="008C0B92" w:rsidRDefault="008C0B92" w:rsidP="008C0B92">
            <w:pPr>
              <w:rPr>
                <w:b/>
              </w:rPr>
            </w:pPr>
          </w:p>
          <w:p w14:paraId="049FEB64" w14:textId="77777777" w:rsidR="008C0B92" w:rsidRDefault="008C0B92" w:rsidP="008C0B92">
            <w:pPr>
              <w:rPr>
                <w:b/>
              </w:rPr>
            </w:pPr>
          </w:p>
          <w:p w14:paraId="0615FB7A" w14:textId="77777777" w:rsidR="008C0B92" w:rsidRDefault="008C0B92" w:rsidP="008C0B92">
            <w:pPr>
              <w:rPr>
                <w:b/>
              </w:rPr>
            </w:pPr>
          </w:p>
          <w:p w14:paraId="145D27E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4198" w:type="dxa"/>
            <w:gridSpan w:val="4"/>
          </w:tcPr>
          <w:p w14:paraId="54CF8AD3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2892" w:type="dxa"/>
          </w:tcPr>
          <w:p w14:paraId="390DA150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Resource:</w:t>
            </w:r>
          </w:p>
          <w:p w14:paraId="5AF239AD" w14:textId="77777777" w:rsidR="008C0B92" w:rsidRDefault="008C0B92" w:rsidP="008C0B92">
            <w:pPr>
              <w:rPr>
                <w:b/>
              </w:rPr>
            </w:pPr>
          </w:p>
          <w:p w14:paraId="199B83DB" w14:textId="77777777" w:rsidR="008C0B92" w:rsidRDefault="008C0B92" w:rsidP="008C0B92">
            <w:pPr>
              <w:rPr>
                <w:b/>
              </w:rPr>
            </w:pPr>
          </w:p>
          <w:p w14:paraId="7E1E3282" w14:textId="77777777" w:rsidR="008C0B92" w:rsidRDefault="008C0B92" w:rsidP="008C0B92">
            <w:pPr>
              <w:rPr>
                <w:b/>
              </w:rPr>
            </w:pPr>
          </w:p>
          <w:p w14:paraId="6784B024" w14:textId="77777777" w:rsidR="008C0B92" w:rsidRDefault="008C0B92" w:rsidP="008C0B92">
            <w:pPr>
              <w:rPr>
                <w:b/>
              </w:rPr>
            </w:pPr>
          </w:p>
          <w:p w14:paraId="68664C49" w14:textId="77777777" w:rsidR="008C0B92" w:rsidRDefault="008C0B92" w:rsidP="008C0B92">
            <w:pPr>
              <w:rPr>
                <w:b/>
              </w:rPr>
            </w:pPr>
          </w:p>
          <w:p w14:paraId="37898C59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75852139" w14:textId="77777777" w:rsidTr="008C0B92">
        <w:tc>
          <w:tcPr>
            <w:tcW w:w="1926" w:type="dxa"/>
          </w:tcPr>
          <w:p w14:paraId="715F8DAC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Elaborate/expand:</w:t>
            </w:r>
          </w:p>
          <w:p w14:paraId="79CAF232" w14:textId="77777777" w:rsidR="008C0B92" w:rsidRDefault="008C0B92" w:rsidP="008C0B92">
            <w:pPr>
              <w:rPr>
                <w:b/>
              </w:rPr>
            </w:pPr>
          </w:p>
          <w:p w14:paraId="79BA6BF6" w14:textId="77777777" w:rsidR="008C0B92" w:rsidRDefault="008C0B92" w:rsidP="008C0B92">
            <w:pPr>
              <w:rPr>
                <w:b/>
              </w:rPr>
            </w:pPr>
          </w:p>
          <w:p w14:paraId="7FCCA9AF" w14:textId="77777777" w:rsidR="008C0B92" w:rsidRDefault="008C0B92" w:rsidP="008C0B92">
            <w:pPr>
              <w:rPr>
                <w:b/>
              </w:rPr>
            </w:pPr>
          </w:p>
          <w:p w14:paraId="69969F6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4198" w:type="dxa"/>
            <w:gridSpan w:val="4"/>
          </w:tcPr>
          <w:p w14:paraId="526D0901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2892" w:type="dxa"/>
          </w:tcPr>
          <w:p w14:paraId="3BFF511E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Resource:</w:t>
            </w:r>
          </w:p>
          <w:p w14:paraId="4CD7B900" w14:textId="77777777" w:rsidR="008C0B92" w:rsidRDefault="008C0B92" w:rsidP="008C0B92">
            <w:pPr>
              <w:rPr>
                <w:b/>
              </w:rPr>
            </w:pPr>
          </w:p>
          <w:p w14:paraId="0AE10B52" w14:textId="77777777" w:rsidR="008C0B92" w:rsidRDefault="008C0B92" w:rsidP="008C0B92">
            <w:pPr>
              <w:rPr>
                <w:b/>
              </w:rPr>
            </w:pPr>
          </w:p>
          <w:p w14:paraId="767C05DA" w14:textId="77777777" w:rsidR="008C0B92" w:rsidRDefault="008C0B92" w:rsidP="008C0B92">
            <w:pPr>
              <w:rPr>
                <w:b/>
              </w:rPr>
            </w:pPr>
          </w:p>
          <w:p w14:paraId="0EF97DD3" w14:textId="77777777" w:rsidR="008C0B92" w:rsidRDefault="008C0B92" w:rsidP="008C0B92">
            <w:pPr>
              <w:rPr>
                <w:b/>
              </w:rPr>
            </w:pPr>
          </w:p>
          <w:p w14:paraId="145CC46C" w14:textId="77777777" w:rsidR="008C0B92" w:rsidRDefault="008C0B92" w:rsidP="008C0B92">
            <w:pPr>
              <w:rPr>
                <w:b/>
              </w:rPr>
            </w:pPr>
          </w:p>
          <w:p w14:paraId="45E822A0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16D9C216" w14:textId="77777777" w:rsidTr="008C0B92">
        <w:tc>
          <w:tcPr>
            <w:tcW w:w="1926" w:type="dxa"/>
          </w:tcPr>
          <w:p w14:paraId="0F588464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Conclusion:</w:t>
            </w:r>
          </w:p>
          <w:p w14:paraId="51DBAD65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 xml:space="preserve">Evaluate: </w:t>
            </w:r>
          </w:p>
        </w:tc>
        <w:tc>
          <w:tcPr>
            <w:tcW w:w="4198" w:type="dxa"/>
            <w:gridSpan w:val="4"/>
          </w:tcPr>
          <w:p w14:paraId="7397D6F4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Activity(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2892" w:type="dxa"/>
          </w:tcPr>
          <w:p w14:paraId="231E319F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Resource:</w:t>
            </w:r>
          </w:p>
          <w:p w14:paraId="586278A7" w14:textId="77777777" w:rsidR="008C0B92" w:rsidRDefault="008C0B92" w:rsidP="008C0B92">
            <w:pPr>
              <w:rPr>
                <w:b/>
              </w:rPr>
            </w:pPr>
          </w:p>
          <w:p w14:paraId="54BB7AFB" w14:textId="77777777" w:rsidR="008C0B92" w:rsidRDefault="008C0B92" w:rsidP="008C0B92">
            <w:pPr>
              <w:rPr>
                <w:b/>
              </w:rPr>
            </w:pPr>
          </w:p>
          <w:p w14:paraId="3769C0A2" w14:textId="77777777" w:rsidR="008C0B92" w:rsidRDefault="008C0B92" w:rsidP="008C0B92">
            <w:pPr>
              <w:rPr>
                <w:b/>
              </w:rPr>
            </w:pPr>
          </w:p>
          <w:p w14:paraId="6F0FCB55" w14:textId="77777777" w:rsidR="008C0B92" w:rsidRDefault="008C0B92" w:rsidP="008C0B92">
            <w:pPr>
              <w:rPr>
                <w:b/>
              </w:rPr>
            </w:pPr>
          </w:p>
          <w:p w14:paraId="4BF87CD5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3946966D" w14:textId="77777777" w:rsidTr="008C0B92">
        <w:tc>
          <w:tcPr>
            <w:tcW w:w="9016" w:type="dxa"/>
            <w:gridSpan w:val="6"/>
          </w:tcPr>
          <w:p w14:paraId="3AF77D24" w14:textId="77777777" w:rsidR="008C0B92" w:rsidRDefault="008C0B92" w:rsidP="008C0B92">
            <w:pPr>
              <w:rPr>
                <w:b/>
              </w:rPr>
            </w:pPr>
            <w:r>
              <w:rPr>
                <w:b/>
              </w:rPr>
              <w:t>Mentor feedback:</w:t>
            </w:r>
          </w:p>
          <w:p w14:paraId="43889BEE" w14:textId="77777777" w:rsidR="008C0B92" w:rsidRDefault="008C0B92" w:rsidP="008C0B92">
            <w:pPr>
              <w:rPr>
                <w:b/>
              </w:rPr>
            </w:pPr>
          </w:p>
          <w:p w14:paraId="6AD2C8BC" w14:textId="77777777" w:rsidR="008C0B92" w:rsidRDefault="008C0B92" w:rsidP="008C0B92">
            <w:pPr>
              <w:rPr>
                <w:b/>
              </w:rPr>
            </w:pPr>
          </w:p>
          <w:p w14:paraId="336BB4E1" w14:textId="77777777" w:rsidR="008C0B92" w:rsidRDefault="008C0B92" w:rsidP="008C0B92">
            <w:pPr>
              <w:rPr>
                <w:b/>
              </w:rPr>
            </w:pPr>
          </w:p>
          <w:p w14:paraId="4606FAD2" w14:textId="77777777" w:rsidR="008C0B92" w:rsidRDefault="008C0B92" w:rsidP="008C0B92">
            <w:pPr>
              <w:rPr>
                <w:b/>
              </w:rPr>
            </w:pPr>
          </w:p>
          <w:p w14:paraId="14D13763" w14:textId="77777777" w:rsidR="008C0B92" w:rsidRDefault="008C0B92" w:rsidP="008C0B92">
            <w:pPr>
              <w:rPr>
                <w:b/>
              </w:rPr>
            </w:pPr>
          </w:p>
        </w:tc>
      </w:tr>
    </w:tbl>
    <w:p w14:paraId="1D37672E" w14:textId="183BD854" w:rsidR="003556AC" w:rsidRDefault="003556AC" w:rsidP="002002EF">
      <w:pPr>
        <w:pStyle w:val="FCFigureCaption"/>
        <w:sectPr w:rsidR="003556AC" w:rsidSect="008C0B92">
          <w:pgSz w:w="11907" w:h="16839" w:code="9"/>
          <w:pgMar w:top="1440" w:right="1800" w:bottom="1440" w:left="1800" w:header="708" w:footer="708" w:gutter="0"/>
          <w:pgNumType w:fmt="lowerRoman"/>
          <w:cols w:space="708"/>
          <w:docGrid w:linePitch="360"/>
        </w:sectPr>
      </w:pPr>
    </w:p>
    <w:p w14:paraId="18B44A79" w14:textId="3C873B3A" w:rsidR="008C0B92" w:rsidRDefault="008C0B92"/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1329"/>
        <w:gridCol w:w="4058"/>
        <w:gridCol w:w="1749"/>
        <w:gridCol w:w="1276"/>
        <w:gridCol w:w="750"/>
      </w:tblGrid>
      <w:tr w:rsidR="008C0B92" w:rsidRPr="00F23558" w14:paraId="4D7AEC5A" w14:textId="77777777" w:rsidTr="008C0B92">
        <w:tc>
          <w:tcPr>
            <w:tcW w:w="7136" w:type="dxa"/>
            <w:gridSpan w:val="3"/>
            <w:shd w:val="clear" w:color="auto" w:fill="E7E6E6" w:themeFill="background2"/>
          </w:tcPr>
          <w:p w14:paraId="5799CE82" w14:textId="77777777" w:rsidR="008C0B92" w:rsidRPr="00F23558" w:rsidRDefault="008C0B92" w:rsidP="008C0B92">
            <w:pPr>
              <w:rPr>
                <w:b/>
              </w:rPr>
            </w:pPr>
            <w:r w:rsidRPr="00F23558">
              <w:rPr>
                <w:b/>
                <w:sz w:val="28"/>
              </w:rPr>
              <w:t xml:space="preserve">Subject: </w:t>
            </w:r>
          </w:p>
        </w:tc>
        <w:tc>
          <w:tcPr>
            <w:tcW w:w="2026" w:type="dxa"/>
            <w:gridSpan w:val="2"/>
            <w:shd w:val="clear" w:color="auto" w:fill="E7E6E6" w:themeFill="background2"/>
          </w:tcPr>
          <w:p w14:paraId="4294472A" w14:textId="77777777" w:rsidR="008C0B92" w:rsidRPr="00F23558" w:rsidRDefault="008C0B92" w:rsidP="008C0B92">
            <w:pPr>
              <w:rPr>
                <w:b/>
              </w:rPr>
            </w:pPr>
            <w:r w:rsidRPr="00F23558">
              <w:rPr>
                <w:b/>
              </w:rPr>
              <w:t>Year level:</w:t>
            </w:r>
          </w:p>
        </w:tc>
      </w:tr>
      <w:tr w:rsidR="008C0B92" w:rsidRPr="00F23558" w14:paraId="50DACA06" w14:textId="77777777" w:rsidTr="008C0B92">
        <w:tc>
          <w:tcPr>
            <w:tcW w:w="9162" w:type="dxa"/>
            <w:gridSpan w:val="5"/>
          </w:tcPr>
          <w:p w14:paraId="7FCA0737" w14:textId="653F6FCB" w:rsidR="008C0B92" w:rsidRDefault="008C0B92" w:rsidP="008C0B92">
            <w:pPr>
              <w:rPr>
                <w:b/>
              </w:rPr>
            </w:pPr>
            <w:r w:rsidRPr="00F23558">
              <w:rPr>
                <w:b/>
              </w:rPr>
              <w:t xml:space="preserve">Title of </w:t>
            </w:r>
            <w:r w:rsidR="009C3D24">
              <w:rPr>
                <w:b/>
              </w:rPr>
              <w:t>u</w:t>
            </w:r>
            <w:r w:rsidRPr="00F23558">
              <w:rPr>
                <w:b/>
              </w:rPr>
              <w:t>nit:</w:t>
            </w:r>
          </w:p>
          <w:p w14:paraId="0483D6F9" w14:textId="77777777" w:rsidR="008C0B92" w:rsidRPr="00F23558" w:rsidRDefault="008C0B92" w:rsidP="008C0B92">
            <w:pPr>
              <w:rPr>
                <w:b/>
              </w:rPr>
            </w:pPr>
          </w:p>
        </w:tc>
      </w:tr>
      <w:tr w:rsidR="008C0B92" w14:paraId="73FA8977" w14:textId="77777777" w:rsidTr="008C0B92">
        <w:tc>
          <w:tcPr>
            <w:tcW w:w="7136" w:type="dxa"/>
            <w:gridSpan w:val="3"/>
          </w:tcPr>
          <w:p w14:paraId="74853187" w14:textId="0E6F7AEA" w:rsidR="008C0B92" w:rsidRDefault="008C0B92" w:rsidP="008C0B92">
            <w:r>
              <w:t xml:space="preserve">Overall </w:t>
            </w:r>
            <w:r w:rsidR="009C3D24">
              <w:t>c</w:t>
            </w:r>
            <w:r>
              <w:t xml:space="preserve">urriculum </w:t>
            </w:r>
            <w:r w:rsidR="009C3D24">
              <w:t>f</w:t>
            </w:r>
            <w:r>
              <w:t xml:space="preserve">ocus: </w:t>
            </w:r>
          </w:p>
          <w:p w14:paraId="34C9F0B8" w14:textId="77777777" w:rsidR="008C0B92" w:rsidRDefault="008C0B92" w:rsidP="008C0B92"/>
          <w:p w14:paraId="4224933E" w14:textId="77777777" w:rsidR="008C0B92" w:rsidRDefault="008C0B92" w:rsidP="008C0B92"/>
          <w:p w14:paraId="1031878B" w14:textId="77777777" w:rsidR="008C0B92" w:rsidRDefault="008C0B92" w:rsidP="008C0B92"/>
        </w:tc>
        <w:tc>
          <w:tcPr>
            <w:tcW w:w="2026" w:type="dxa"/>
            <w:gridSpan w:val="2"/>
          </w:tcPr>
          <w:p w14:paraId="5729A70D" w14:textId="65CB0BC4" w:rsidR="008C0B92" w:rsidRDefault="008C0B92" w:rsidP="008C0B92">
            <w:r>
              <w:t xml:space="preserve">Main </w:t>
            </w:r>
            <w:r w:rsidR="009C3D24">
              <w:t>c</w:t>
            </w:r>
            <w:r>
              <w:t>urriculum level:</w:t>
            </w:r>
          </w:p>
        </w:tc>
      </w:tr>
      <w:tr w:rsidR="008C0B92" w14:paraId="293CD8E5" w14:textId="77777777" w:rsidTr="008C0B92">
        <w:tc>
          <w:tcPr>
            <w:tcW w:w="5387" w:type="dxa"/>
            <w:gridSpan w:val="2"/>
          </w:tcPr>
          <w:p w14:paraId="6D78A213" w14:textId="398F5737" w:rsidR="008C0B92" w:rsidRDefault="008C0B92" w:rsidP="008C0B92">
            <w:r>
              <w:t xml:space="preserve">Essential </w:t>
            </w:r>
            <w:r w:rsidR="00427A95">
              <w:t>q</w:t>
            </w:r>
            <w:r>
              <w:t>uestions:</w:t>
            </w:r>
          </w:p>
        </w:tc>
        <w:tc>
          <w:tcPr>
            <w:tcW w:w="3775" w:type="dxa"/>
            <w:gridSpan w:val="3"/>
          </w:tcPr>
          <w:p w14:paraId="47EE98E1" w14:textId="4B1199DE" w:rsidR="008C0B92" w:rsidRDefault="008C0B92" w:rsidP="008C0B92">
            <w:r>
              <w:t xml:space="preserve">Big </w:t>
            </w:r>
            <w:r w:rsidR="00427A95">
              <w:t>i</w:t>
            </w:r>
            <w:r>
              <w:t>deas/Core concepts:</w:t>
            </w:r>
          </w:p>
          <w:p w14:paraId="276BD1D2" w14:textId="77777777" w:rsidR="008C0B92" w:rsidRDefault="008C0B92" w:rsidP="008C0B92"/>
          <w:p w14:paraId="6E5D3636" w14:textId="77777777" w:rsidR="008C0B92" w:rsidRDefault="008C0B92" w:rsidP="008C0B92"/>
          <w:p w14:paraId="08F5960E" w14:textId="77777777" w:rsidR="008C0B92" w:rsidRDefault="008C0B92" w:rsidP="008C0B92"/>
          <w:p w14:paraId="508A41DF" w14:textId="77777777" w:rsidR="008C0B92" w:rsidRDefault="008C0B92" w:rsidP="008C0B92"/>
          <w:p w14:paraId="630DD6FC" w14:textId="77777777" w:rsidR="008C0B92" w:rsidRDefault="008C0B92" w:rsidP="008C0B92"/>
          <w:p w14:paraId="24FD6C9F" w14:textId="77777777" w:rsidR="008C0B92" w:rsidRDefault="008C0B92" w:rsidP="008C0B92"/>
        </w:tc>
      </w:tr>
      <w:tr w:rsidR="008C0B92" w:rsidRPr="0027088D" w14:paraId="77306036" w14:textId="77777777" w:rsidTr="008C0B92">
        <w:tc>
          <w:tcPr>
            <w:tcW w:w="1329" w:type="dxa"/>
          </w:tcPr>
          <w:p w14:paraId="1E598776" w14:textId="77777777" w:rsidR="008C0B92" w:rsidRPr="0027088D" w:rsidRDefault="008C0B92" w:rsidP="008C0B92">
            <w:pPr>
              <w:jc w:val="center"/>
              <w:rPr>
                <w:b/>
              </w:rPr>
            </w:pPr>
            <w:r w:rsidRPr="0027088D">
              <w:rPr>
                <w:b/>
              </w:rPr>
              <w:t>Lesson</w:t>
            </w:r>
            <w:r>
              <w:rPr>
                <w:b/>
              </w:rPr>
              <w:t>:</w:t>
            </w:r>
          </w:p>
        </w:tc>
        <w:tc>
          <w:tcPr>
            <w:tcW w:w="7083" w:type="dxa"/>
            <w:gridSpan w:val="3"/>
          </w:tcPr>
          <w:p w14:paraId="6BAE6B2B" w14:textId="6AD5402A" w:rsidR="008C0B92" w:rsidRPr="0027088D" w:rsidRDefault="008C0B92" w:rsidP="008C0B92">
            <w:pPr>
              <w:jc w:val="center"/>
              <w:rPr>
                <w:b/>
              </w:rPr>
            </w:pPr>
            <w:r w:rsidRPr="0027088D">
              <w:rPr>
                <w:b/>
              </w:rPr>
              <w:t>Curriculum: Learning areas/</w:t>
            </w:r>
            <w:r w:rsidR="00427A95">
              <w:rPr>
                <w:b/>
              </w:rPr>
              <w:t>s</w:t>
            </w:r>
            <w:r w:rsidRPr="0027088D">
              <w:rPr>
                <w:b/>
              </w:rPr>
              <w:t>trands/</w:t>
            </w:r>
            <w:r w:rsidR="00427A95">
              <w:rPr>
                <w:b/>
              </w:rPr>
              <w:t>s</w:t>
            </w:r>
            <w:r w:rsidRPr="0027088D">
              <w:rPr>
                <w:b/>
              </w:rPr>
              <w:t>tandards</w:t>
            </w:r>
            <w:r>
              <w:rPr>
                <w:b/>
              </w:rPr>
              <w:t>:</w:t>
            </w:r>
          </w:p>
        </w:tc>
        <w:tc>
          <w:tcPr>
            <w:tcW w:w="750" w:type="dxa"/>
          </w:tcPr>
          <w:p w14:paraId="1D523E65" w14:textId="77777777" w:rsidR="008C0B92" w:rsidRPr="0027088D" w:rsidRDefault="008C0B92" w:rsidP="008C0B92">
            <w:pPr>
              <w:jc w:val="center"/>
              <w:rPr>
                <w:b/>
              </w:rPr>
            </w:pPr>
            <w:r w:rsidRPr="0027088D">
              <w:rPr>
                <w:b/>
              </w:rPr>
              <w:t>Level</w:t>
            </w:r>
            <w:r>
              <w:rPr>
                <w:b/>
              </w:rPr>
              <w:t>:</w:t>
            </w:r>
          </w:p>
        </w:tc>
      </w:tr>
      <w:tr w:rsidR="008C0B92" w14:paraId="7E92FF11" w14:textId="77777777" w:rsidTr="008C0B92">
        <w:tc>
          <w:tcPr>
            <w:tcW w:w="1329" w:type="dxa"/>
          </w:tcPr>
          <w:p w14:paraId="15E7E850" w14:textId="77777777" w:rsidR="008C0B92" w:rsidRDefault="008C0B92" w:rsidP="008C0B92">
            <w:r>
              <w:t>Lesson 1</w:t>
            </w:r>
          </w:p>
        </w:tc>
        <w:tc>
          <w:tcPr>
            <w:tcW w:w="7083" w:type="dxa"/>
            <w:gridSpan w:val="3"/>
          </w:tcPr>
          <w:p w14:paraId="7CC7FFBA" w14:textId="77777777" w:rsidR="008C0B92" w:rsidRDefault="008C0B92" w:rsidP="008C0B92"/>
          <w:p w14:paraId="1FAA8B64" w14:textId="77777777" w:rsidR="008C0B92" w:rsidRDefault="008C0B92" w:rsidP="008C0B92"/>
          <w:p w14:paraId="6CB248E0" w14:textId="77777777" w:rsidR="008C0B92" w:rsidRDefault="008C0B92" w:rsidP="008C0B92"/>
          <w:p w14:paraId="0EA2B981" w14:textId="77777777" w:rsidR="008C0B92" w:rsidRDefault="008C0B92" w:rsidP="008C0B92"/>
          <w:p w14:paraId="13B354B8" w14:textId="77777777" w:rsidR="008C0B92" w:rsidRDefault="008C0B92" w:rsidP="008C0B92"/>
        </w:tc>
        <w:tc>
          <w:tcPr>
            <w:tcW w:w="750" w:type="dxa"/>
          </w:tcPr>
          <w:p w14:paraId="61C5DBED" w14:textId="77777777" w:rsidR="008C0B92" w:rsidRDefault="008C0B92" w:rsidP="008C0B92"/>
        </w:tc>
      </w:tr>
      <w:tr w:rsidR="008C0B92" w14:paraId="70A1D0FC" w14:textId="77777777" w:rsidTr="008C0B92">
        <w:tc>
          <w:tcPr>
            <w:tcW w:w="1329" w:type="dxa"/>
          </w:tcPr>
          <w:p w14:paraId="6850258F" w14:textId="77777777" w:rsidR="008C0B92" w:rsidRDefault="008C0B92" w:rsidP="008C0B92">
            <w:r>
              <w:t>Lesson 2</w:t>
            </w:r>
          </w:p>
        </w:tc>
        <w:tc>
          <w:tcPr>
            <w:tcW w:w="7083" w:type="dxa"/>
            <w:gridSpan w:val="3"/>
          </w:tcPr>
          <w:p w14:paraId="65BDDEDA" w14:textId="77777777" w:rsidR="008C0B92" w:rsidRDefault="008C0B92" w:rsidP="008C0B92"/>
          <w:p w14:paraId="401B2D5C" w14:textId="77777777" w:rsidR="008C0B92" w:rsidRDefault="008C0B92" w:rsidP="008C0B92"/>
          <w:p w14:paraId="6DA7E5EE" w14:textId="77777777" w:rsidR="008C0B92" w:rsidRDefault="008C0B92" w:rsidP="008C0B92"/>
          <w:p w14:paraId="5D2CCE8D" w14:textId="77777777" w:rsidR="008C0B92" w:rsidRDefault="008C0B92" w:rsidP="008C0B92"/>
          <w:p w14:paraId="1AFCD110" w14:textId="77777777" w:rsidR="008C0B92" w:rsidRDefault="008C0B92" w:rsidP="008C0B92"/>
          <w:p w14:paraId="6FED247B" w14:textId="77777777" w:rsidR="008C0B92" w:rsidRDefault="008C0B92" w:rsidP="008C0B92"/>
        </w:tc>
        <w:tc>
          <w:tcPr>
            <w:tcW w:w="750" w:type="dxa"/>
          </w:tcPr>
          <w:p w14:paraId="779D826F" w14:textId="77777777" w:rsidR="008C0B92" w:rsidRDefault="008C0B92" w:rsidP="008C0B92"/>
        </w:tc>
      </w:tr>
      <w:tr w:rsidR="008C0B92" w14:paraId="0757BC1B" w14:textId="77777777" w:rsidTr="008C0B92">
        <w:tc>
          <w:tcPr>
            <w:tcW w:w="1329" w:type="dxa"/>
          </w:tcPr>
          <w:p w14:paraId="0ADB4CB6" w14:textId="77777777" w:rsidR="008C0B92" w:rsidRDefault="008C0B92" w:rsidP="008C0B92">
            <w:r>
              <w:t>Lesson 3</w:t>
            </w:r>
          </w:p>
        </w:tc>
        <w:tc>
          <w:tcPr>
            <w:tcW w:w="7083" w:type="dxa"/>
            <w:gridSpan w:val="3"/>
          </w:tcPr>
          <w:p w14:paraId="1A1A8AA8" w14:textId="77777777" w:rsidR="008C0B92" w:rsidRDefault="008C0B92" w:rsidP="008C0B92"/>
          <w:p w14:paraId="07460CC7" w14:textId="77777777" w:rsidR="008C0B92" w:rsidRDefault="008C0B92" w:rsidP="008C0B92"/>
          <w:p w14:paraId="2564D52F" w14:textId="77777777" w:rsidR="008C0B92" w:rsidRDefault="008C0B92" w:rsidP="008C0B92"/>
          <w:p w14:paraId="285329F7" w14:textId="77777777" w:rsidR="008C0B92" w:rsidRDefault="008C0B92" w:rsidP="008C0B92"/>
          <w:p w14:paraId="197DC3EC" w14:textId="77777777" w:rsidR="008C0B92" w:rsidRDefault="008C0B92" w:rsidP="008C0B92"/>
          <w:p w14:paraId="08D1EA63" w14:textId="77777777" w:rsidR="008C0B92" w:rsidRDefault="008C0B92" w:rsidP="008C0B92"/>
        </w:tc>
        <w:tc>
          <w:tcPr>
            <w:tcW w:w="750" w:type="dxa"/>
          </w:tcPr>
          <w:p w14:paraId="78198D89" w14:textId="77777777" w:rsidR="008C0B92" w:rsidRDefault="008C0B92" w:rsidP="008C0B92"/>
        </w:tc>
      </w:tr>
      <w:tr w:rsidR="008C0B92" w14:paraId="6AE946F3" w14:textId="77777777" w:rsidTr="008C0B92">
        <w:tc>
          <w:tcPr>
            <w:tcW w:w="1329" w:type="dxa"/>
          </w:tcPr>
          <w:p w14:paraId="4BD80AAF" w14:textId="77777777" w:rsidR="008C0B92" w:rsidRDefault="008C0B92" w:rsidP="008C0B92">
            <w:r>
              <w:t>Lesson 4</w:t>
            </w:r>
          </w:p>
        </w:tc>
        <w:tc>
          <w:tcPr>
            <w:tcW w:w="7083" w:type="dxa"/>
            <w:gridSpan w:val="3"/>
          </w:tcPr>
          <w:p w14:paraId="3A1EC23A" w14:textId="77777777" w:rsidR="008C0B92" w:rsidRDefault="008C0B92" w:rsidP="008C0B92"/>
          <w:p w14:paraId="490DFF11" w14:textId="77777777" w:rsidR="008C0B92" w:rsidRDefault="008C0B92" w:rsidP="008C0B92"/>
          <w:p w14:paraId="38FEFA68" w14:textId="77777777" w:rsidR="008C0B92" w:rsidRDefault="008C0B92" w:rsidP="008C0B92"/>
          <w:p w14:paraId="28D92958" w14:textId="77777777" w:rsidR="008C0B92" w:rsidRDefault="008C0B92" w:rsidP="008C0B92"/>
          <w:p w14:paraId="2E13EC56" w14:textId="7DFDAA82" w:rsidR="008C0B92" w:rsidRDefault="008C0B92" w:rsidP="008C0B92">
            <w:pPr>
              <w:tabs>
                <w:tab w:val="left" w:pos="5269"/>
              </w:tabs>
            </w:pPr>
          </w:p>
          <w:p w14:paraId="4D5E7123" w14:textId="77777777" w:rsidR="008C0B92" w:rsidRDefault="008C0B92" w:rsidP="008C0B92"/>
        </w:tc>
        <w:tc>
          <w:tcPr>
            <w:tcW w:w="750" w:type="dxa"/>
          </w:tcPr>
          <w:p w14:paraId="3B273A03" w14:textId="77777777" w:rsidR="008C0B92" w:rsidRDefault="008C0B92" w:rsidP="008C0B92"/>
        </w:tc>
      </w:tr>
      <w:tr w:rsidR="008C0B92" w14:paraId="7A88C0AC" w14:textId="77777777" w:rsidTr="008C0B92">
        <w:tc>
          <w:tcPr>
            <w:tcW w:w="1329" w:type="dxa"/>
          </w:tcPr>
          <w:p w14:paraId="1253CB85" w14:textId="77777777" w:rsidR="008C0B92" w:rsidRDefault="008C0B92" w:rsidP="008C0B92">
            <w:r>
              <w:t>Lesson 5</w:t>
            </w:r>
          </w:p>
        </w:tc>
        <w:tc>
          <w:tcPr>
            <w:tcW w:w="7083" w:type="dxa"/>
            <w:gridSpan w:val="3"/>
          </w:tcPr>
          <w:p w14:paraId="33B36EE1" w14:textId="77777777" w:rsidR="008C0B92" w:rsidRDefault="008C0B92" w:rsidP="008C0B92"/>
          <w:p w14:paraId="05B1851C" w14:textId="77777777" w:rsidR="008C0B92" w:rsidRDefault="008C0B92" w:rsidP="008C0B92"/>
          <w:p w14:paraId="064C2EB6" w14:textId="77777777" w:rsidR="008C0B92" w:rsidRDefault="008C0B92" w:rsidP="008C0B92"/>
          <w:p w14:paraId="33A89DB0" w14:textId="77777777" w:rsidR="008C0B92" w:rsidRDefault="008C0B92" w:rsidP="008C0B92"/>
          <w:p w14:paraId="66B62ACC" w14:textId="77777777" w:rsidR="008C0B92" w:rsidRDefault="008C0B92" w:rsidP="008C0B92"/>
          <w:p w14:paraId="7594C759" w14:textId="77777777" w:rsidR="008C0B92" w:rsidRDefault="008C0B92" w:rsidP="008C0B92"/>
        </w:tc>
        <w:tc>
          <w:tcPr>
            <w:tcW w:w="750" w:type="dxa"/>
          </w:tcPr>
          <w:p w14:paraId="67B0891B" w14:textId="77777777" w:rsidR="008C0B92" w:rsidRDefault="008C0B92" w:rsidP="008C0B92"/>
        </w:tc>
      </w:tr>
    </w:tbl>
    <w:p w14:paraId="06FBC8A8" w14:textId="77777777" w:rsidR="003556AC" w:rsidRDefault="003556AC">
      <w:pPr>
        <w:sectPr w:rsidR="003556AC" w:rsidSect="008C0B92">
          <w:pgSz w:w="11907" w:h="16839" w:code="9"/>
          <w:pgMar w:top="1440" w:right="1800" w:bottom="1440" w:left="1800" w:header="708" w:footer="708" w:gutter="0"/>
          <w:pgNumType w:fmt="lowerRoman"/>
          <w:cols w:space="708"/>
          <w:docGrid w:linePitch="360"/>
        </w:sectPr>
      </w:pPr>
    </w:p>
    <w:p w14:paraId="1C9C1BDC" w14:textId="77777777" w:rsidR="008C0B92" w:rsidRPr="00EC5BB9" w:rsidRDefault="008C0B92" w:rsidP="008C0B92">
      <w:pPr>
        <w:rPr>
          <w:b/>
          <w:sz w:val="28"/>
          <w:szCs w:val="28"/>
        </w:rPr>
      </w:pPr>
      <w:r w:rsidRPr="00EC5BB9">
        <w:rPr>
          <w:b/>
          <w:sz w:val="28"/>
          <w:szCs w:val="28"/>
        </w:rPr>
        <w:t>A PLANNING LATTICE    Year:     Subject:</w:t>
      </w:r>
      <w:r w:rsidRPr="00EC5BB9">
        <w:rPr>
          <w:b/>
          <w:sz w:val="28"/>
          <w:szCs w:val="28"/>
        </w:rPr>
        <w:tab/>
      </w:r>
      <w:r w:rsidRPr="00EC5BB9">
        <w:rPr>
          <w:b/>
          <w:sz w:val="28"/>
          <w:szCs w:val="28"/>
        </w:rPr>
        <w:tab/>
        <w:t xml:space="preserve">Unit: </w:t>
      </w:r>
      <w:r w:rsidRPr="00EC5BB9">
        <w:rPr>
          <w:b/>
          <w:sz w:val="28"/>
          <w:szCs w:val="28"/>
        </w:rPr>
        <w:tab/>
      </w:r>
      <w:r w:rsidRPr="00EC5BB9">
        <w:rPr>
          <w:b/>
          <w:sz w:val="28"/>
          <w:szCs w:val="28"/>
        </w:rPr>
        <w:tab/>
      </w:r>
      <w:r w:rsidRPr="00EC5BB9">
        <w:rPr>
          <w:b/>
          <w:sz w:val="28"/>
          <w:szCs w:val="28"/>
        </w:rPr>
        <w:tab/>
      </w:r>
      <w:r w:rsidRPr="00EC5BB9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2"/>
        <w:gridCol w:w="2434"/>
        <w:gridCol w:w="2037"/>
        <w:gridCol w:w="1924"/>
      </w:tblGrid>
      <w:tr w:rsidR="008C0B92" w14:paraId="21D6EA79" w14:textId="77777777" w:rsidTr="008C0B92">
        <w:trPr>
          <w:trHeight w:val="2698"/>
        </w:trPr>
        <w:tc>
          <w:tcPr>
            <w:tcW w:w="1980" w:type="dxa"/>
          </w:tcPr>
          <w:p w14:paraId="2BE5972C" w14:textId="77777777" w:rsidR="008C0B92" w:rsidRDefault="008C0B92" w:rsidP="008C0B92">
            <w:r>
              <w:t>Bloom/Anderson</w:t>
            </w:r>
          </w:p>
          <w:p w14:paraId="21E53B11" w14:textId="77777777" w:rsidR="008C0B92" w:rsidRDefault="008C0B92" w:rsidP="008C0B92">
            <w:r>
              <w:t>Levels of thinking</w:t>
            </w:r>
          </w:p>
          <w:p w14:paraId="7217CAF9" w14:textId="77777777" w:rsidR="008C0B92" w:rsidRDefault="008C0B92" w:rsidP="008C0B92"/>
          <w:p w14:paraId="15D29D75" w14:textId="77777777" w:rsidR="008C0B92" w:rsidRDefault="008C0B92" w:rsidP="008C0B92"/>
          <w:p w14:paraId="4BEF53AA" w14:textId="77777777" w:rsidR="008C0B92" w:rsidRDefault="008C0B92" w:rsidP="008C0B92"/>
          <w:p w14:paraId="37698982" w14:textId="77777777" w:rsidR="008C0B92" w:rsidRDefault="008C0B92" w:rsidP="008C0B92"/>
          <w:p w14:paraId="66CD1784" w14:textId="77777777" w:rsidR="008C0B92" w:rsidRDefault="008C0B92" w:rsidP="008C0B92"/>
          <w:p w14:paraId="650C143E" w14:textId="77777777" w:rsidR="008C0B92" w:rsidRDefault="008C0B92" w:rsidP="008C0B92"/>
          <w:p w14:paraId="1B7180F1" w14:textId="77777777" w:rsidR="008C0B92" w:rsidRDefault="008C0B92" w:rsidP="008C0B92"/>
          <w:p w14:paraId="6C6C5F09" w14:textId="77777777" w:rsidR="008C0B92" w:rsidRDefault="008C0B92" w:rsidP="008C0B92"/>
          <w:p w14:paraId="1486D309" w14:textId="77777777" w:rsidR="008C0B92" w:rsidRDefault="008C0B92" w:rsidP="008C0B92"/>
        </w:tc>
        <w:tc>
          <w:tcPr>
            <w:tcW w:w="2691" w:type="dxa"/>
            <w:tcBorders>
              <w:bottom w:val="single" w:sz="4" w:space="0" w:color="auto"/>
            </w:tcBorders>
          </w:tcPr>
          <w:p w14:paraId="135AB000" w14:textId="547B736E" w:rsidR="008C0B92" w:rsidRDefault="008C0B92" w:rsidP="008C0B92">
            <w:pPr>
              <w:jc w:val="center"/>
            </w:pPr>
            <w:r>
              <w:t xml:space="preserve">Thinking </w:t>
            </w:r>
            <w:r w:rsidR="00AE4ECF">
              <w:t>d</w:t>
            </w:r>
            <w:r>
              <w:t>omain</w:t>
            </w:r>
          </w:p>
          <w:p w14:paraId="191EBE87" w14:textId="77777777" w:rsidR="008C0B92" w:rsidRDefault="008C0B92" w:rsidP="008C0B92">
            <w:pPr>
              <w:jc w:val="center"/>
            </w:pPr>
          </w:p>
          <w:p w14:paraId="4B80024E" w14:textId="77777777" w:rsidR="008C0B92" w:rsidRDefault="008C0B92" w:rsidP="008C0B92">
            <w:pPr>
              <w:jc w:val="center"/>
            </w:pPr>
          </w:p>
          <w:p w14:paraId="08E54C32" w14:textId="77777777" w:rsidR="008C0B92" w:rsidRDefault="008C0B92" w:rsidP="008C0B92">
            <w:pPr>
              <w:jc w:val="center"/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5FA8D62E" w14:textId="1F083322" w:rsidR="008C0B92" w:rsidRDefault="008C0B92" w:rsidP="008C0B92">
            <w:pPr>
              <w:jc w:val="center"/>
            </w:pPr>
            <w:r>
              <w:t xml:space="preserve">Habits of </w:t>
            </w:r>
            <w:r w:rsidR="00AE4ECF">
              <w:t>m</w:t>
            </w:r>
            <w:r>
              <w:t>ind</w:t>
            </w:r>
          </w:p>
        </w:tc>
        <w:tc>
          <w:tcPr>
            <w:tcW w:w="2104" w:type="dxa"/>
          </w:tcPr>
          <w:p w14:paraId="6B2D8F81" w14:textId="189E4F9C" w:rsidR="008C0B92" w:rsidRDefault="008C0B92" w:rsidP="008C0B92">
            <w:r>
              <w:t xml:space="preserve">Multiple </w:t>
            </w:r>
            <w:r w:rsidR="00AE4ECF">
              <w:t>i</w:t>
            </w:r>
            <w:r>
              <w:t>ntelligences</w:t>
            </w:r>
          </w:p>
          <w:p w14:paraId="4DE73E2D" w14:textId="77777777" w:rsidR="008C0B92" w:rsidRDefault="008C0B92" w:rsidP="008C0B92"/>
          <w:p w14:paraId="3B4916FF" w14:textId="77777777" w:rsidR="008C0B92" w:rsidRDefault="008C0B92" w:rsidP="008C0B92">
            <w:pPr>
              <w:jc w:val="right"/>
            </w:pPr>
          </w:p>
          <w:p w14:paraId="7E03F585" w14:textId="77777777" w:rsidR="008C0B92" w:rsidRDefault="008C0B92" w:rsidP="008C0B92">
            <w:pPr>
              <w:jc w:val="right"/>
            </w:pPr>
          </w:p>
          <w:p w14:paraId="78EEFB0E" w14:textId="77777777" w:rsidR="008C0B92" w:rsidRDefault="008C0B92" w:rsidP="008C0B92">
            <w:pPr>
              <w:jc w:val="right"/>
            </w:pPr>
          </w:p>
          <w:p w14:paraId="03223F27" w14:textId="77777777" w:rsidR="008C0B92" w:rsidRDefault="008C0B92" w:rsidP="008C0B92"/>
          <w:p w14:paraId="53DD6068" w14:textId="77777777" w:rsidR="008C0B92" w:rsidRDefault="008C0B92" w:rsidP="008C0B92"/>
          <w:p w14:paraId="6EC85A2F" w14:textId="77777777" w:rsidR="008C0B92" w:rsidRDefault="008C0B92" w:rsidP="008C0B92">
            <w:pPr>
              <w:jc w:val="right"/>
            </w:pPr>
            <w:r>
              <w:t>Presentation</w:t>
            </w:r>
          </w:p>
          <w:p w14:paraId="1738BD34" w14:textId="77777777" w:rsidR="008C0B92" w:rsidRDefault="008C0B92" w:rsidP="008C0B92">
            <w:pPr>
              <w:jc w:val="right"/>
            </w:pPr>
            <w:r>
              <w:t>Process</w:t>
            </w:r>
          </w:p>
          <w:p w14:paraId="76BF3EBE" w14:textId="77777777" w:rsidR="008C0B92" w:rsidRDefault="008C0B92" w:rsidP="008C0B92">
            <w:pPr>
              <w:jc w:val="right"/>
            </w:pPr>
            <w:r>
              <w:t>Product</w:t>
            </w:r>
          </w:p>
        </w:tc>
      </w:tr>
      <w:tr w:rsidR="008C0B92" w14:paraId="21264DC8" w14:textId="77777777" w:rsidTr="008C0B92">
        <w:tc>
          <w:tcPr>
            <w:tcW w:w="1980" w:type="dxa"/>
          </w:tcPr>
          <w:p w14:paraId="4CEDE9B7" w14:textId="77A25006" w:rsidR="008C0B92" w:rsidRDefault="008C0B92" w:rsidP="008C0B92">
            <w:r>
              <w:t xml:space="preserve">Interpersonal </w:t>
            </w:r>
            <w:r w:rsidR="00AE4ECF">
              <w:t>l</w:t>
            </w:r>
            <w:r>
              <w:t xml:space="preserve">earning </w:t>
            </w:r>
          </w:p>
          <w:p w14:paraId="5E2BEF70" w14:textId="77777777" w:rsidR="008C0B92" w:rsidRDefault="008C0B92" w:rsidP="008C0B92"/>
          <w:p w14:paraId="568D9359" w14:textId="77777777" w:rsidR="008C0B92" w:rsidRDefault="008C0B92" w:rsidP="008C0B92"/>
          <w:p w14:paraId="105A9A3F" w14:textId="77777777" w:rsidR="008C0B92" w:rsidRDefault="008C0B92" w:rsidP="008C0B92"/>
          <w:p w14:paraId="7EDC1F5A" w14:textId="77777777" w:rsidR="008C0B92" w:rsidRDefault="008C0B92" w:rsidP="008C0B92"/>
          <w:p w14:paraId="5DABAFF0" w14:textId="77777777" w:rsidR="008C0B92" w:rsidRDefault="008C0B92" w:rsidP="008C0B92"/>
          <w:p w14:paraId="1E8967ED" w14:textId="77777777" w:rsidR="008C0B92" w:rsidRDefault="008C0B92" w:rsidP="008C0B92"/>
          <w:p w14:paraId="1864AB7E" w14:textId="77777777" w:rsidR="008C0B92" w:rsidRDefault="008C0B92" w:rsidP="008C0B92"/>
          <w:p w14:paraId="6913C3AF" w14:textId="77777777" w:rsidR="008C0B92" w:rsidRDefault="008C0B92" w:rsidP="008C0B92"/>
          <w:p w14:paraId="3646F248" w14:textId="77777777" w:rsidR="008C0B92" w:rsidRDefault="008C0B92" w:rsidP="008C0B92"/>
          <w:p w14:paraId="5AC98899" w14:textId="77777777" w:rsidR="008C0B92" w:rsidRDefault="008C0B92" w:rsidP="008C0B92"/>
        </w:tc>
        <w:tc>
          <w:tcPr>
            <w:tcW w:w="4932" w:type="dxa"/>
            <w:gridSpan w:val="2"/>
            <w:tcBorders>
              <w:bottom w:val="dashed" w:sz="4" w:space="0" w:color="auto"/>
            </w:tcBorders>
          </w:tcPr>
          <w:p w14:paraId="008A4AA0" w14:textId="77777777" w:rsidR="008C0B92" w:rsidRPr="00721481" w:rsidRDefault="008C0B92" w:rsidP="008C0B92">
            <w:pPr>
              <w:jc w:val="center"/>
              <w:rPr>
                <w:b/>
                <w:sz w:val="32"/>
                <w:szCs w:val="32"/>
              </w:rPr>
            </w:pPr>
            <w:r w:rsidRPr="00721481">
              <w:rPr>
                <w:b/>
                <w:sz w:val="32"/>
                <w:szCs w:val="32"/>
              </w:rPr>
              <w:t>UNIT TOPIC</w:t>
            </w:r>
          </w:p>
          <w:p w14:paraId="545D84F6" w14:textId="77777777" w:rsidR="008C0B92" w:rsidRDefault="008C0B92" w:rsidP="008C0B92">
            <w:pPr>
              <w:jc w:val="center"/>
            </w:pPr>
            <w:r>
              <w:t>GOALS/ESSENTIAL QUESTIONS</w:t>
            </w:r>
          </w:p>
        </w:tc>
        <w:tc>
          <w:tcPr>
            <w:tcW w:w="2104" w:type="dxa"/>
          </w:tcPr>
          <w:p w14:paraId="22C2AAFC" w14:textId="28E50106" w:rsidR="008C0B92" w:rsidRDefault="008C0B92" w:rsidP="008C0B92">
            <w:r>
              <w:t xml:space="preserve">Personal </w:t>
            </w:r>
            <w:r w:rsidR="00AE4ECF">
              <w:t>l</w:t>
            </w:r>
            <w:r>
              <w:t>earning</w:t>
            </w:r>
          </w:p>
        </w:tc>
      </w:tr>
      <w:tr w:rsidR="008C0B92" w14:paraId="12478216" w14:textId="77777777" w:rsidTr="008C0B92">
        <w:tc>
          <w:tcPr>
            <w:tcW w:w="1980" w:type="dxa"/>
          </w:tcPr>
          <w:p w14:paraId="5582A907" w14:textId="77777777" w:rsidR="008C0B92" w:rsidRDefault="008C0B92" w:rsidP="008C0B92">
            <w:r>
              <w:t xml:space="preserve">Communication/ Literacy </w:t>
            </w:r>
          </w:p>
          <w:p w14:paraId="109B544D" w14:textId="77777777" w:rsidR="008C0B92" w:rsidRDefault="008C0B92" w:rsidP="008C0B92"/>
          <w:p w14:paraId="31FDD0E3" w14:textId="77777777" w:rsidR="008C0B92" w:rsidRDefault="008C0B92" w:rsidP="008C0B92"/>
          <w:p w14:paraId="71434FCE" w14:textId="77777777" w:rsidR="008C0B92" w:rsidRDefault="008C0B92" w:rsidP="008C0B92"/>
          <w:p w14:paraId="3E598CA5" w14:textId="77777777" w:rsidR="008C0B92" w:rsidRDefault="008C0B92" w:rsidP="008C0B92"/>
          <w:p w14:paraId="0C7564B2" w14:textId="77777777" w:rsidR="008C0B92" w:rsidRDefault="008C0B92" w:rsidP="008C0B92"/>
          <w:p w14:paraId="0EA4B079" w14:textId="77777777" w:rsidR="008C0B92" w:rsidRDefault="008C0B92" w:rsidP="008C0B92"/>
          <w:p w14:paraId="5F12C116" w14:textId="77777777" w:rsidR="008C0B92" w:rsidRDefault="008C0B92" w:rsidP="008C0B92"/>
          <w:p w14:paraId="6D864C7F" w14:textId="77777777" w:rsidR="008C0B92" w:rsidRDefault="008C0B92" w:rsidP="008C0B92"/>
          <w:p w14:paraId="5431865E" w14:textId="77777777" w:rsidR="008C0B92" w:rsidRDefault="008C0B92" w:rsidP="008C0B92"/>
        </w:tc>
        <w:tc>
          <w:tcPr>
            <w:tcW w:w="493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0AFCA316" w14:textId="77777777" w:rsidR="008C0B92" w:rsidRDefault="008C0B92" w:rsidP="008C0B92">
            <w:pPr>
              <w:jc w:val="center"/>
            </w:pPr>
            <w:r>
              <w:t>PERFORMANCE/PRODUCT</w:t>
            </w:r>
          </w:p>
        </w:tc>
        <w:tc>
          <w:tcPr>
            <w:tcW w:w="2104" w:type="dxa"/>
          </w:tcPr>
          <w:p w14:paraId="19093BCA" w14:textId="77777777" w:rsidR="008C0B92" w:rsidRDefault="008C0B92" w:rsidP="008C0B92">
            <w:r>
              <w:t>ICT</w:t>
            </w:r>
          </w:p>
        </w:tc>
      </w:tr>
      <w:tr w:rsidR="008C0B92" w14:paraId="0E6FFBEE" w14:textId="77777777" w:rsidTr="008C0B92">
        <w:tc>
          <w:tcPr>
            <w:tcW w:w="1980" w:type="dxa"/>
          </w:tcPr>
          <w:p w14:paraId="5C564754" w14:textId="63AFF62A" w:rsidR="008C0B92" w:rsidRDefault="008C0B92" w:rsidP="008C0B92">
            <w:r>
              <w:t xml:space="preserve">Design, </w:t>
            </w:r>
            <w:r w:rsidR="00AE4ECF">
              <w:t>c</w:t>
            </w:r>
            <w:r>
              <w:t xml:space="preserve">reativity and </w:t>
            </w:r>
            <w:r w:rsidR="00AE4ECF">
              <w:t>t</w:t>
            </w:r>
            <w:r>
              <w:t>echnology</w:t>
            </w:r>
          </w:p>
          <w:p w14:paraId="74FB4A56" w14:textId="77777777" w:rsidR="008C0B92" w:rsidRDefault="008C0B92" w:rsidP="008C0B92"/>
          <w:p w14:paraId="675FC9DD" w14:textId="77777777" w:rsidR="008C0B92" w:rsidRDefault="008C0B92" w:rsidP="008C0B92"/>
          <w:p w14:paraId="60D0109B" w14:textId="77777777" w:rsidR="008C0B92" w:rsidRDefault="008C0B92" w:rsidP="008C0B92"/>
          <w:p w14:paraId="2919E4AD" w14:textId="77777777" w:rsidR="008C0B92" w:rsidRDefault="008C0B92" w:rsidP="008C0B92"/>
          <w:p w14:paraId="61667692" w14:textId="77777777" w:rsidR="008C0B92" w:rsidRDefault="008C0B92" w:rsidP="008C0B92"/>
          <w:p w14:paraId="32DFA1F2" w14:textId="77777777" w:rsidR="008C0B92" w:rsidRDefault="008C0B92" w:rsidP="008C0B92"/>
          <w:p w14:paraId="485491C3" w14:textId="77777777" w:rsidR="008C0B92" w:rsidRDefault="008C0B92" w:rsidP="008C0B92"/>
          <w:p w14:paraId="6F68BF4D" w14:textId="77777777" w:rsidR="008C0B92" w:rsidRDefault="008C0B92" w:rsidP="008C0B92"/>
          <w:p w14:paraId="207FE888" w14:textId="77777777" w:rsidR="008C0B92" w:rsidRDefault="008C0B92" w:rsidP="008C0B92"/>
          <w:p w14:paraId="6608711C" w14:textId="77777777" w:rsidR="008C0B92" w:rsidRDefault="008C0B92" w:rsidP="008C0B92"/>
          <w:p w14:paraId="6CE838DA" w14:textId="77777777" w:rsidR="008C0B92" w:rsidRDefault="008C0B92" w:rsidP="008C0B92"/>
        </w:tc>
        <w:tc>
          <w:tcPr>
            <w:tcW w:w="2691" w:type="dxa"/>
            <w:tcBorders>
              <w:right w:val="dashed" w:sz="4" w:space="0" w:color="auto"/>
            </w:tcBorders>
          </w:tcPr>
          <w:p w14:paraId="23DA02CD" w14:textId="77777777" w:rsidR="008C0B92" w:rsidRDefault="008C0B92" w:rsidP="008C0B92">
            <w:r>
              <w:t>Discipline 1</w:t>
            </w:r>
          </w:p>
          <w:p w14:paraId="7DAA32D5" w14:textId="77777777" w:rsidR="008C0B92" w:rsidRDefault="008C0B92" w:rsidP="008C0B9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98430" wp14:editId="09D0EC6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22225</wp:posOffset>
                      </wp:positionV>
                      <wp:extent cx="2014855" cy="225425"/>
                      <wp:effectExtent l="0" t="635" r="0" b="254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485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DED9DB" w14:textId="77777777" w:rsidR="0067579D" w:rsidRPr="00721481" w:rsidRDefault="0067579D" w:rsidP="008C0B9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21481">
                                    <w:rPr>
                                      <w:sz w:val="20"/>
                                      <w:szCs w:val="20"/>
                                    </w:rPr>
                                    <w:t>Content, concepts and 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98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2pt;margin-top:1.75pt;width:158.6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" stroked="f">
                      <v:textbox>
                        <w:txbxContent>
                          <w:p w14:paraId="6ADED9DB" w14:textId="77777777" w:rsidR="0067579D" w:rsidRPr="00721481" w:rsidRDefault="0067579D" w:rsidP="008C0B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1481">
                              <w:rPr>
                                <w:sz w:val="20"/>
                                <w:szCs w:val="20"/>
                              </w:rPr>
                              <w:t>Content, concepts and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D16B6" w14:textId="77777777" w:rsidR="008C0B92" w:rsidRDefault="008C0B92" w:rsidP="008C0B92"/>
          <w:p w14:paraId="450CE503" w14:textId="77777777" w:rsidR="008C0B92" w:rsidRDefault="008C0B92" w:rsidP="008C0B92"/>
          <w:p w14:paraId="1ABA73F7" w14:textId="77777777" w:rsidR="008C0B92" w:rsidRDefault="008C0B92" w:rsidP="008C0B92"/>
          <w:p w14:paraId="7DFF9654" w14:textId="77777777" w:rsidR="008C0B92" w:rsidRDefault="008C0B92" w:rsidP="008C0B92"/>
        </w:tc>
        <w:tc>
          <w:tcPr>
            <w:tcW w:w="2241" w:type="dxa"/>
            <w:tcBorders>
              <w:left w:val="dashed" w:sz="4" w:space="0" w:color="auto"/>
            </w:tcBorders>
          </w:tcPr>
          <w:p w14:paraId="51371F48" w14:textId="77777777" w:rsidR="008C0B92" w:rsidRDefault="008C0B92" w:rsidP="008C0B92">
            <w:r>
              <w:t>Discipline 2?</w:t>
            </w:r>
          </w:p>
        </w:tc>
        <w:tc>
          <w:tcPr>
            <w:tcW w:w="2104" w:type="dxa"/>
          </w:tcPr>
          <w:p w14:paraId="4AB7F648" w14:textId="77777777" w:rsidR="008C0B92" w:rsidRDefault="008C0B92" w:rsidP="008C0B92">
            <w:r>
              <w:t xml:space="preserve">Civics and citizenship </w:t>
            </w:r>
          </w:p>
        </w:tc>
      </w:tr>
    </w:tbl>
    <w:p w14:paraId="125941D1" w14:textId="77777777" w:rsidR="003556AC" w:rsidRDefault="003556AC">
      <w:pPr>
        <w:sectPr w:rsidR="003556AC" w:rsidSect="008C0B92">
          <w:pgSz w:w="11907" w:h="16839" w:code="9"/>
          <w:pgMar w:top="1440" w:right="1800" w:bottom="1440" w:left="1800" w:header="708" w:footer="708" w:gutter="0"/>
          <w:pgNumType w:fmt="lowerRoman"/>
          <w:cols w:space="708"/>
          <w:docGrid w:linePitch="360"/>
        </w:sectPr>
      </w:pPr>
    </w:p>
    <w:p w14:paraId="2DF41D28" w14:textId="590E6A2C" w:rsidR="008C0B92" w:rsidRPr="00486423" w:rsidRDefault="008C0B92" w:rsidP="008C0B92">
      <w:pPr>
        <w:rPr>
          <w:b/>
          <w:sz w:val="28"/>
          <w:szCs w:val="28"/>
        </w:rPr>
      </w:pPr>
      <w:r w:rsidRPr="0048642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Unit Overview</w:t>
      </w:r>
      <w:r w:rsidRPr="00486423">
        <w:rPr>
          <w:b/>
          <w:sz w:val="28"/>
          <w:szCs w:val="28"/>
        </w:rPr>
        <w:t xml:space="preserve"> PLANNING LATTICE</w:t>
      </w:r>
      <w:r>
        <w:rPr>
          <w:b/>
          <w:sz w:val="28"/>
          <w:szCs w:val="28"/>
        </w:rPr>
        <w:t xml:space="preserve">    Year:     Subject: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Unit: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79"/>
        <w:gridCol w:w="2223"/>
        <w:gridCol w:w="2032"/>
        <w:gridCol w:w="1963"/>
      </w:tblGrid>
      <w:tr w:rsidR="008C0B92" w14:paraId="7306B60A" w14:textId="77777777" w:rsidTr="008C0B92">
        <w:tc>
          <w:tcPr>
            <w:tcW w:w="2319" w:type="dxa"/>
          </w:tcPr>
          <w:p w14:paraId="090F6412" w14:textId="77777777" w:rsidR="008C0B92" w:rsidRDefault="008C0B92" w:rsidP="008C0B92">
            <w:r>
              <w:t>Bloom/Anderson</w:t>
            </w:r>
          </w:p>
          <w:p w14:paraId="2E7EC687" w14:textId="77777777" w:rsidR="008C0B92" w:rsidRDefault="008C0B92" w:rsidP="008C0B92">
            <w:r>
              <w:t>Levels of thinking</w:t>
            </w:r>
          </w:p>
          <w:p w14:paraId="50930787" w14:textId="77777777" w:rsidR="008C0B92" w:rsidRDefault="008C0B92" w:rsidP="008C0B92"/>
          <w:p w14:paraId="3394A1C2" w14:textId="77777777" w:rsidR="008C0B92" w:rsidRDefault="008C0B92" w:rsidP="008C0B92"/>
          <w:p w14:paraId="680E4F8A" w14:textId="77777777" w:rsidR="008C0B92" w:rsidRDefault="008C0B92" w:rsidP="008C0B92"/>
          <w:p w14:paraId="080E4697" w14:textId="77777777" w:rsidR="008C0B92" w:rsidRDefault="008C0B92" w:rsidP="008C0B92"/>
          <w:p w14:paraId="26B6C016" w14:textId="77777777" w:rsidR="008C0B92" w:rsidRDefault="008C0B92" w:rsidP="008C0B92"/>
          <w:p w14:paraId="4BF3CC6E" w14:textId="77777777" w:rsidR="008C0B92" w:rsidRDefault="008C0B92" w:rsidP="008C0B92"/>
          <w:p w14:paraId="62F679E4" w14:textId="77777777" w:rsidR="008C0B92" w:rsidRDefault="008C0B92" w:rsidP="008C0B92"/>
          <w:p w14:paraId="24AF092E" w14:textId="77777777" w:rsidR="008C0B92" w:rsidRDefault="008C0B92" w:rsidP="008C0B92"/>
          <w:p w14:paraId="69FFEC05" w14:textId="77777777" w:rsidR="008C0B92" w:rsidRDefault="008C0B92" w:rsidP="008C0B92"/>
        </w:tc>
        <w:tc>
          <w:tcPr>
            <w:tcW w:w="2223" w:type="dxa"/>
            <w:tcBorders>
              <w:bottom w:val="single" w:sz="4" w:space="0" w:color="auto"/>
            </w:tcBorders>
          </w:tcPr>
          <w:p w14:paraId="1A0E7281" w14:textId="1EE21A3A" w:rsidR="008C0B92" w:rsidRDefault="008C0B92" w:rsidP="008C0B92">
            <w:pPr>
              <w:jc w:val="center"/>
            </w:pPr>
            <w:r>
              <w:t xml:space="preserve">Thinking </w:t>
            </w:r>
            <w:r w:rsidR="007915BD">
              <w:t>d</w:t>
            </w:r>
            <w:r>
              <w:t>omain</w:t>
            </w:r>
          </w:p>
          <w:p w14:paraId="374B8DEA" w14:textId="77777777" w:rsidR="008C0B92" w:rsidRDefault="008C0B92" w:rsidP="008C0B92">
            <w:pPr>
              <w:jc w:val="center"/>
            </w:pPr>
          </w:p>
          <w:p w14:paraId="689015AF" w14:textId="77777777" w:rsidR="008C0B92" w:rsidRDefault="008C0B92" w:rsidP="008C0B92">
            <w:pPr>
              <w:jc w:val="center"/>
            </w:pPr>
          </w:p>
          <w:p w14:paraId="7A9CC5F1" w14:textId="77777777" w:rsidR="008C0B92" w:rsidRDefault="008C0B92" w:rsidP="008C0B92">
            <w:pPr>
              <w:jc w:val="center"/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6B62B9EA" w14:textId="6314DD97" w:rsidR="008C0B92" w:rsidRDefault="008C0B92" w:rsidP="008C0B92">
            <w:pPr>
              <w:jc w:val="center"/>
            </w:pPr>
            <w:r>
              <w:t xml:space="preserve">Habits of </w:t>
            </w:r>
            <w:r w:rsidR="007915BD">
              <w:t>m</w:t>
            </w:r>
            <w:r>
              <w:t>ind</w:t>
            </w:r>
          </w:p>
        </w:tc>
        <w:tc>
          <w:tcPr>
            <w:tcW w:w="2325" w:type="dxa"/>
          </w:tcPr>
          <w:p w14:paraId="45834084" w14:textId="3285D561" w:rsidR="008C0B92" w:rsidRDefault="008C0B92" w:rsidP="008C0B92">
            <w:r>
              <w:t xml:space="preserve">Multiple </w:t>
            </w:r>
            <w:r w:rsidR="007915BD">
              <w:t>i</w:t>
            </w:r>
            <w:r>
              <w:t>ntelligences</w:t>
            </w:r>
          </w:p>
          <w:p w14:paraId="574EE131" w14:textId="77777777" w:rsidR="008C0B92" w:rsidRDefault="008C0B92" w:rsidP="008C0B92"/>
          <w:p w14:paraId="0821FB75" w14:textId="77777777" w:rsidR="008C0B92" w:rsidRDefault="008C0B92" w:rsidP="008C0B92">
            <w:pPr>
              <w:jc w:val="right"/>
            </w:pPr>
          </w:p>
          <w:p w14:paraId="1AB86523" w14:textId="77777777" w:rsidR="008C0B92" w:rsidRDefault="008C0B92" w:rsidP="008C0B92">
            <w:pPr>
              <w:jc w:val="right"/>
            </w:pPr>
          </w:p>
          <w:p w14:paraId="2F0CBAF2" w14:textId="77777777" w:rsidR="008C0B92" w:rsidRDefault="008C0B92" w:rsidP="008C0B92">
            <w:pPr>
              <w:jc w:val="right"/>
            </w:pPr>
          </w:p>
          <w:p w14:paraId="166C977B" w14:textId="77777777" w:rsidR="008C0B92" w:rsidRDefault="008C0B92" w:rsidP="008C0B92">
            <w:pPr>
              <w:jc w:val="right"/>
            </w:pPr>
          </w:p>
          <w:p w14:paraId="5EFBFAAF" w14:textId="77777777" w:rsidR="008C0B92" w:rsidRDefault="008C0B92" w:rsidP="008C0B92">
            <w:pPr>
              <w:jc w:val="right"/>
            </w:pPr>
          </w:p>
          <w:p w14:paraId="03CD03D7" w14:textId="77777777" w:rsidR="008C0B92" w:rsidRDefault="008C0B92" w:rsidP="008C0B92">
            <w:pPr>
              <w:jc w:val="right"/>
            </w:pPr>
          </w:p>
          <w:p w14:paraId="6B18F0AC" w14:textId="77777777" w:rsidR="008C0B92" w:rsidRDefault="008C0B92" w:rsidP="008C0B92">
            <w:pPr>
              <w:jc w:val="right"/>
            </w:pPr>
          </w:p>
          <w:p w14:paraId="36D5DEB6" w14:textId="77777777" w:rsidR="008C0B92" w:rsidRDefault="008C0B92" w:rsidP="008C0B92">
            <w:pPr>
              <w:jc w:val="right"/>
            </w:pPr>
            <w:r>
              <w:t>Presentation</w:t>
            </w:r>
          </w:p>
          <w:p w14:paraId="45CDB912" w14:textId="77777777" w:rsidR="008C0B92" w:rsidRDefault="008C0B92" w:rsidP="008C0B92">
            <w:pPr>
              <w:jc w:val="right"/>
            </w:pPr>
            <w:r>
              <w:t>Process</w:t>
            </w:r>
          </w:p>
          <w:p w14:paraId="0041AFED" w14:textId="77777777" w:rsidR="008C0B92" w:rsidRDefault="008C0B92" w:rsidP="008C0B92">
            <w:pPr>
              <w:jc w:val="right"/>
            </w:pPr>
            <w:r>
              <w:t>Product</w:t>
            </w:r>
          </w:p>
        </w:tc>
      </w:tr>
      <w:tr w:rsidR="008C0B92" w14:paraId="42525A03" w14:textId="77777777" w:rsidTr="008C0B92">
        <w:tc>
          <w:tcPr>
            <w:tcW w:w="2319" w:type="dxa"/>
          </w:tcPr>
          <w:p w14:paraId="63829E82" w14:textId="77777777" w:rsidR="008C0B92" w:rsidRDefault="008C0B92" w:rsidP="008C0B92"/>
          <w:p w14:paraId="2507D9A3" w14:textId="5357B6D0" w:rsidR="008C0B92" w:rsidRDefault="008C0B92" w:rsidP="008C0B92">
            <w:r>
              <w:t xml:space="preserve">General </w:t>
            </w:r>
            <w:r w:rsidR="007915BD">
              <w:t>c</w:t>
            </w:r>
            <w:r>
              <w:t>apability 1</w:t>
            </w:r>
          </w:p>
          <w:p w14:paraId="39351815" w14:textId="77777777" w:rsidR="008C0B92" w:rsidRDefault="008C0B92" w:rsidP="008C0B92"/>
          <w:p w14:paraId="44E9BD9D" w14:textId="77777777" w:rsidR="008C0B92" w:rsidRDefault="008C0B92" w:rsidP="008C0B92"/>
          <w:p w14:paraId="561BFDA9" w14:textId="77777777" w:rsidR="008C0B92" w:rsidRDefault="008C0B92" w:rsidP="008C0B92"/>
          <w:p w14:paraId="0ADF1D21" w14:textId="77777777" w:rsidR="008C0B92" w:rsidRDefault="008C0B92" w:rsidP="008C0B92"/>
          <w:p w14:paraId="2C6D4192" w14:textId="77777777" w:rsidR="008C0B92" w:rsidRDefault="008C0B92" w:rsidP="008C0B92"/>
          <w:p w14:paraId="76795BEC" w14:textId="77777777" w:rsidR="008C0B92" w:rsidRDefault="008C0B92" w:rsidP="008C0B92"/>
          <w:p w14:paraId="28C85D6E" w14:textId="77777777" w:rsidR="008C0B92" w:rsidRDefault="008C0B92" w:rsidP="008C0B92"/>
          <w:p w14:paraId="29B4FFA2" w14:textId="77777777" w:rsidR="008C0B92" w:rsidRDefault="008C0B92" w:rsidP="008C0B92"/>
          <w:p w14:paraId="1FBFA5F2" w14:textId="77777777" w:rsidR="008C0B92" w:rsidRDefault="008C0B92" w:rsidP="008C0B92"/>
        </w:tc>
        <w:tc>
          <w:tcPr>
            <w:tcW w:w="4372" w:type="dxa"/>
            <w:gridSpan w:val="2"/>
            <w:tcBorders>
              <w:bottom w:val="dashed" w:sz="4" w:space="0" w:color="auto"/>
            </w:tcBorders>
          </w:tcPr>
          <w:p w14:paraId="164E0251" w14:textId="77777777" w:rsidR="008C0B92" w:rsidRPr="00721481" w:rsidRDefault="008C0B92" w:rsidP="008C0B92">
            <w:pPr>
              <w:jc w:val="center"/>
              <w:rPr>
                <w:b/>
                <w:sz w:val="32"/>
                <w:szCs w:val="32"/>
              </w:rPr>
            </w:pPr>
            <w:r w:rsidRPr="00721481">
              <w:rPr>
                <w:b/>
                <w:sz w:val="32"/>
                <w:szCs w:val="32"/>
              </w:rPr>
              <w:t>UNIT TOPIC</w:t>
            </w:r>
          </w:p>
          <w:p w14:paraId="49BBA941" w14:textId="77777777" w:rsidR="008C0B92" w:rsidRDefault="008C0B92" w:rsidP="008C0B92">
            <w:pPr>
              <w:jc w:val="center"/>
            </w:pPr>
            <w:r>
              <w:t>GOALS/ESSENTIAL QUESTIONS</w:t>
            </w:r>
          </w:p>
        </w:tc>
        <w:tc>
          <w:tcPr>
            <w:tcW w:w="2325" w:type="dxa"/>
          </w:tcPr>
          <w:p w14:paraId="3F58F58F" w14:textId="77777777" w:rsidR="008C0B92" w:rsidRDefault="008C0B92" w:rsidP="008C0B92"/>
          <w:p w14:paraId="52D14BB6" w14:textId="670D3BD3" w:rsidR="008C0B92" w:rsidRDefault="008C0B92" w:rsidP="008C0B92">
            <w:r>
              <w:t xml:space="preserve">General </w:t>
            </w:r>
            <w:r w:rsidR="007915BD">
              <w:t>c</w:t>
            </w:r>
            <w:r>
              <w:t>apability 2</w:t>
            </w:r>
          </w:p>
        </w:tc>
      </w:tr>
      <w:tr w:rsidR="008C0B92" w14:paraId="6DEA71F2" w14:textId="77777777" w:rsidTr="008C0B92">
        <w:tc>
          <w:tcPr>
            <w:tcW w:w="2319" w:type="dxa"/>
          </w:tcPr>
          <w:p w14:paraId="6C53F735" w14:textId="77777777" w:rsidR="008C0B92" w:rsidRDefault="008C0B92" w:rsidP="008C0B92"/>
          <w:p w14:paraId="623AD113" w14:textId="01BD0DEF" w:rsidR="008C0B92" w:rsidRDefault="008C0B92" w:rsidP="008C0B92">
            <w:r>
              <w:t xml:space="preserve">General </w:t>
            </w:r>
            <w:r w:rsidR="007915BD">
              <w:t>c</w:t>
            </w:r>
            <w:r>
              <w:t>apability 3</w:t>
            </w:r>
          </w:p>
          <w:p w14:paraId="0573C150" w14:textId="77777777" w:rsidR="008C0B92" w:rsidRDefault="008C0B92" w:rsidP="008C0B92"/>
          <w:p w14:paraId="44CBD3C2" w14:textId="77777777" w:rsidR="008C0B92" w:rsidRDefault="008C0B92" w:rsidP="008C0B92"/>
          <w:p w14:paraId="5A878E12" w14:textId="77777777" w:rsidR="008C0B92" w:rsidRDefault="008C0B92" w:rsidP="008C0B92"/>
          <w:p w14:paraId="1D622527" w14:textId="77777777" w:rsidR="008C0B92" w:rsidRDefault="008C0B92" w:rsidP="008C0B92"/>
          <w:p w14:paraId="59381020" w14:textId="77777777" w:rsidR="008C0B92" w:rsidRDefault="008C0B92" w:rsidP="008C0B92"/>
          <w:p w14:paraId="56CF75FD" w14:textId="77777777" w:rsidR="008C0B92" w:rsidRDefault="008C0B92" w:rsidP="008C0B92"/>
          <w:p w14:paraId="6FEE46FF" w14:textId="77777777" w:rsidR="008C0B92" w:rsidRDefault="008C0B92" w:rsidP="008C0B92"/>
          <w:p w14:paraId="2326878B" w14:textId="77777777" w:rsidR="008C0B92" w:rsidRDefault="008C0B92" w:rsidP="008C0B92"/>
        </w:tc>
        <w:tc>
          <w:tcPr>
            <w:tcW w:w="437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82AB059" w14:textId="77777777" w:rsidR="008C0B92" w:rsidRDefault="008C0B92" w:rsidP="008C0B92">
            <w:pPr>
              <w:jc w:val="center"/>
            </w:pPr>
            <w:r>
              <w:t>ASSESSMENT/PERFORMANCE/PRODUCT</w:t>
            </w:r>
          </w:p>
        </w:tc>
        <w:tc>
          <w:tcPr>
            <w:tcW w:w="2325" w:type="dxa"/>
          </w:tcPr>
          <w:p w14:paraId="38BBF96F" w14:textId="77777777" w:rsidR="008C0B92" w:rsidRDefault="008C0B92" w:rsidP="008C0B92"/>
          <w:p w14:paraId="1E5CEC85" w14:textId="4CCC3C1A" w:rsidR="008C0B92" w:rsidRDefault="008C0B92" w:rsidP="008C0B92">
            <w:r>
              <w:t xml:space="preserve">General </w:t>
            </w:r>
            <w:r w:rsidR="007915BD">
              <w:t>c</w:t>
            </w:r>
            <w:r>
              <w:t>apability 4</w:t>
            </w:r>
          </w:p>
        </w:tc>
      </w:tr>
      <w:tr w:rsidR="008C0B92" w14:paraId="7EE0ED58" w14:textId="77777777" w:rsidTr="008C0B92">
        <w:trPr>
          <w:trHeight w:val="3629"/>
        </w:trPr>
        <w:tc>
          <w:tcPr>
            <w:tcW w:w="2319" w:type="dxa"/>
          </w:tcPr>
          <w:p w14:paraId="562243A1" w14:textId="77777777" w:rsidR="008C0B92" w:rsidRDefault="008C0B92" w:rsidP="008C0B92"/>
          <w:p w14:paraId="7B8954EC" w14:textId="77777777" w:rsidR="008C0B92" w:rsidRDefault="008C0B92" w:rsidP="008C0B92"/>
          <w:p w14:paraId="5E8BCEFA" w14:textId="522A86B7" w:rsidR="008C0B92" w:rsidRDefault="008C0B92" w:rsidP="008C0B92">
            <w:r>
              <w:t xml:space="preserve">General </w:t>
            </w:r>
            <w:r w:rsidR="007915BD">
              <w:t>c</w:t>
            </w:r>
            <w:r>
              <w:t>apability 5</w:t>
            </w:r>
          </w:p>
          <w:p w14:paraId="349046BB" w14:textId="77777777" w:rsidR="008C0B92" w:rsidRDefault="008C0B92" w:rsidP="008C0B92"/>
          <w:p w14:paraId="1DF63BB8" w14:textId="77777777" w:rsidR="008C0B92" w:rsidRDefault="008C0B92" w:rsidP="008C0B92"/>
          <w:p w14:paraId="0A5DB5C6" w14:textId="77777777" w:rsidR="008C0B92" w:rsidRDefault="008C0B92" w:rsidP="008C0B92"/>
          <w:p w14:paraId="48131BAF" w14:textId="77777777" w:rsidR="008C0B92" w:rsidRDefault="008C0B92" w:rsidP="008C0B92"/>
          <w:p w14:paraId="2019EF9A" w14:textId="77777777" w:rsidR="008C0B92" w:rsidRDefault="008C0B92" w:rsidP="008C0B92"/>
          <w:p w14:paraId="1E09B76C" w14:textId="77777777" w:rsidR="008C0B92" w:rsidRDefault="008C0B92" w:rsidP="008C0B92"/>
          <w:p w14:paraId="75CE60DB" w14:textId="77777777" w:rsidR="008C0B92" w:rsidRDefault="008C0B92" w:rsidP="008C0B92"/>
          <w:p w14:paraId="09669B5C" w14:textId="77777777" w:rsidR="008C0B92" w:rsidRDefault="008C0B92" w:rsidP="008C0B92"/>
          <w:p w14:paraId="4062DE2E" w14:textId="77777777" w:rsidR="008C0B92" w:rsidRDefault="008C0B92" w:rsidP="008C0B92"/>
        </w:tc>
        <w:tc>
          <w:tcPr>
            <w:tcW w:w="2223" w:type="dxa"/>
            <w:tcBorders>
              <w:right w:val="dashed" w:sz="4" w:space="0" w:color="auto"/>
            </w:tcBorders>
          </w:tcPr>
          <w:p w14:paraId="2BF268AC" w14:textId="447F0015" w:rsidR="008C0B92" w:rsidRDefault="008C0B92" w:rsidP="008C0B92">
            <w:r>
              <w:t xml:space="preserve">Learning </w:t>
            </w:r>
            <w:r w:rsidR="007915BD">
              <w:t>a</w:t>
            </w:r>
            <w:r>
              <w:t>rea 1</w:t>
            </w:r>
          </w:p>
          <w:p w14:paraId="0DA65FC9" w14:textId="77777777" w:rsidR="008C0B92" w:rsidRDefault="008C0B92" w:rsidP="008C0B9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9B90E" wp14:editId="230D2A2D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22225</wp:posOffset>
                      </wp:positionV>
                      <wp:extent cx="2014855" cy="225425"/>
                      <wp:effectExtent l="0" t="635" r="0" b="25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485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39CFAF" w14:textId="77777777" w:rsidR="0067579D" w:rsidRPr="00721481" w:rsidRDefault="0067579D" w:rsidP="008C0B9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21481">
                                    <w:rPr>
                                      <w:sz w:val="20"/>
                                      <w:szCs w:val="20"/>
                                    </w:rPr>
                                    <w:t>Content, concepts and 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B90E" id="Text Box 7" o:spid="_x0000_s1027" type="#_x0000_t202" style="position:absolute;margin-left:32pt;margin-top:1.75pt;width:158.6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" stroked="f">
                      <v:textbox>
                        <w:txbxContent>
                          <w:p w14:paraId="1939CFAF" w14:textId="77777777" w:rsidR="0067579D" w:rsidRPr="00721481" w:rsidRDefault="0067579D" w:rsidP="008C0B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1481">
                              <w:rPr>
                                <w:sz w:val="20"/>
                                <w:szCs w:val="20"/>
                              </w:rPr>
                              <w:t>Content, concepts and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B55891" w14:textId="77777777" w:rsidR="008C0B92" w:rsidRDefault="008C0B92" w:rsidP="008C0B92"/>
          <w:p w14:paraId="42139582" w14:textId="77777777" w:rsidR="008C0B92" w:rsidRDefault="008C0B92" w:rsidP="008C0B92"/>
          <w:p w14:paraId="045B661C" w14:textId="77777777" w:rsidR="008C0B92" w:rsidRDefault="008C0B92" w:rsidP="008C0B92"/>
          <w:p w14:paraId="4168F765" w14:textId="77777777" w:rsidR="008C0B92" w:rsidRDefault="008C0B92" w:rsidP="008C0B92"/>
          <w:p w14:paraId="72E7B282" w14:textId="77777777" w:rsidR="008C0B92" w:rsidRDefault="008C0B92" w:rsidP="008C0B92"/>
          <w:p w14:paraId="3DB816BE" w14:textId="77777777" w:rsidR="008C0B92" w:rsidRDefault="008C0B92" w:rsidP="008C0B92"/>
          <w:p w14:paraId="5A4D580E" w14:textId="77777777" w:rsidR="008C0B92" w:rsidRDefault="008C0B92" w:rsidP="008C0B92"/>
          <w:p w14:paraId="6437F38A" w14:textId="77777777" w:rsidR="008C0B92" w:rsidRDefault="008C0B92" w:rsidP="008C0B92"/>
          <w:p w14:paraId="5186E8E5" w14:textId="77777777" w:rsidR="008C0B92" w:rsidRDefault="008C0B92" w:rsidP="008C0B92"/>
          <w:p w14:paraId="3FA18B62" w14:textId="77777777" w:rsidR="008C0B92" w:rsidRDefault="008C0B92" w:rsidP="008C0B92"/>
          <w:p w14:paraId="336D018C" w14:textId="77777777" w:rsidR="008C0B92" w:rsidRDefault="008C0B92" w:rsidP="008C0B92"/>
          <w:p w14:paraId="77E1349E" w14:textId="77777777" w:rsidR="008C0B92" w:rsidRDefault="008C0B92" w:rsidP="008C0B92"/>
        </w:tc>
        <w:tc>
          <w:tcPr>
            <w:tcW w:w="2149" w:type="dxa"/>
            <w:tcBorders>
              <w:left w:val="dashed" w:sz="4" w:space="0" w:color="auto"/>
            </w:tcBorders>
          </w:tcPr>
          <w:p w14:paraId="15AC8CA9" w14:textId="57330B28" w:rsidR="008C0B92" w:rsidRDefault="008C0B92" w:rsidP="008C0B92">
            <w:r>
              <w:t xml:space="preserve">Learning </w:t>
            </w:r>
            <w:r w:rsidR="007915BD">
              <w:t>a</w:t>
            </w:r>
            <w:r>
              <w:t>rea 2</w:t>
            </w:r>
          </w:p>
        </w:tc>
        <w:tc>
          <w:tcPr>
            <w:tcW w:w="2325" w:type="dxa"/>
          </w:tcPr>
          <w:p w14:paraId="179CDB3B" w14:textId="77777777" w:rsidR="008C0B92" w:rsidRDefault="008C0B92" w:rsidP="008C0B92"/>
          <w:p w14:paraId="779323DF" w14:textId="77777777" w:rsidR="008C0B92" w:rsidRDefault="008C0B92" w:rsidP="008C0B92"/>
          <w:p w14:paraId="62D4201D" w14:textId="5C3FDC17" w:rsidR="008C0B92" w:rsidRDefault="008C0B92" w:rsidP="008C0B92">
            <w:r>
              <w:t xml:space="preserve">General </w:t>
            </w:r>
            <w:r w:rsidR="007915BD">
              <w:t>c</w:t>
            </w:r>
            <w:r>
              <w:t>apability 6</w:t>
            </w:r>
          </w:p>
        </w:tc>
      </w:tr>
    </w:tbl>
    <w:p w14:paraId="584F8309" w14:textId="77777777" w:rsidR="008C0B92" w:rsidRDefault="008C0B92" w:rsidP="008C0B92">
      <w:pPr>
        <w:sectPr w:rsidR="008C0B92" w:rsidSect="008C0B92">
          <w:pgSz w:w="11907" w:h="16839" w:code="9"/>
          <w:pgMar w:top="1440" w:right="1800" w:bottom="1440" w:left="1800" w:header="708" w:footer="708" w:gutter="0"/>
          <w:pgNumType w:fmt="lowerRoman"/>
          <w:cols w:space="708"/>
          <w:docGrid w:linePitch="360"/>
        </w:sect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92"/>
        <w:gridCol w:w="709"/>
        <w:gridCol w:w="709"/>
        <w:gridCol w:w="708"/>
        <w:gridCol w:w="993"/>
        <w:gridCol w:w="1417"/>
        <w:gridCol w:w="709"/>
      </w:tblGrid>
      <w:tr w:rsidR="008C0B92" w14:paraId="21A3EEAE" w14:textId="77777777" w:rsidTr="008C0B92">
        <w:tc>
          <w:tcPr>
            <w:tcW w:w="3539" w:type="dxa"/>
            <w:vMerge w:val="restart"/>
          </w:tcPr>
          <w:p w14:paraId="7D62E035" w14:textId="77777777" w:rsidR="008C0B92" w:rsidRDefault="008C0B92" w:rsidP="008C0B92">
            <w:r>
              <w:t xml:space="preserve">Lessons </w:t>
            </w:r>
          </w:p>
        </w:tc>
        <w:tc>
          <w:tcPr>
            <w:tcW w:w="10915" w:type="dxa"/>
            <w:gridSpan w:val="18"/>
          </w:tcPr>
          <w:p w14:paraId="55405FB1" w14:textId="6F828A40" w:rsidR="008C0B92" w:rsidRDefault="008C0B92" w:rsidP="008C0B92">
            <w:pPr>
              <w:jc w:val="center"/>
            </w:pPr>
            <w:r>
              <w:t xml:space="preserve">Key </w:t>
            </w:r>
            <w:r w:rsidR="009B477D">
              <w:t>i</w:t>
            </w:r>
            <w:r>
              <w:t>ngredients</w:t>
            </w:r>
          </w:p>
        </w:tc>
      </w:tr>
      <w:tr w:rsidR="008C0B92" w14:paraId="70DFECEC" w14:textId="77777777" w:rsidTr="008C0B92">
        <w:tc>
          <w:tcPr>
            <w:tcW w:w="3539" w:type="dxa"/>
            <w:vMerge/>
          </w:tcPr>
          <w:p w14:paraId="290859D6" w14:textId="77777777" w:rsidR="008C0B92" w:rsidRDefault="008C0B92" w:rsidP="008C0B92"/>
        </w:tc>
        <w:tc>
          <w:tcPr>
            <w:tcW w:w="3402" w:type="dxa"/>
            <w:gridSpan w:val="8"/>
          </w:tcPr>
          <w:p w14:paraId="406B2B4D" w14:textId="77777777" w:rsidR="008C0B92" w:rsidRDefault="008C0B92" w:rsidP="008C0B92">
            <w:pPr>
              <w:jc w:val="center"/>
            </w:pPr>
            <w:r>
              <w:t>Learning areas</w:t>
            </w:r>
          </w:p>
        </w:tc>
        <w:tc>
          <w:tcPr>
            <w:tcW w:w="4394" w:type="dxa"/>
            <w:gridSpan w:val="7"/>
            <w:shd w:val="clear" w:color="auto" w:fill="F2F2F2" w:themeFill="background1" w:themeFillShade="F2"/>
          </w:tcPr>
          <w:p w14:paraId="6A690A87" w14:textId="77777777" w:rsidR="008C0B92" w:rsidRDefault="008C0B92" w:rsidP="008C0B92">
            <w:pPr>
              <w:jc w:val="center"/>
            </w:pPr>
            <w:r>
              <w:t>General capabilities</w:t>
            </w:r>
          </w:p>
        </w:tc>
        <w:tc>
          <w:tcPr>
            <w:tcW w:w="3119" w:type="dxa"/>
            <w:gridSpan w:val="3"/>
          </w:tcPr>
          <w:p w14:paraId="5AC5C9EA" w14:textId="77777777" w:rsidR="008C0B92" w:rsidRDefault="008C0B92" w:rsidP="008C0B92">
            <w:pPr>
              <w:jc w:val="center"/>
            </w:pPr>
            <w:r>
              <w:t>Cross-curriculum priorities</w:t>
            </w:r>
          </w:p>
        </w:tc>
      </w:tr>
      <w:tr w:rsidR="008C0B92" w14:paraId="117668EA" w14:textId="77777777" w:rsidTr="008C0B92">
        <w:trPr>
          <w:cantSplit/>
          <w:trHeight w:val="1587"/>
        </w:trPr>
        <w:tc>
          <w:tcPr>
            <w:tcW w:w="3539" w:type="dxa"/>
            <w:vMerge/>
          </w:tcPr>
          <w:p w14:paraId="59910E8C" w14:textId="77777777" w:rsidR="008C0B92" w:rsidRDefault="008C0B92" w:rsidP="008C0B92"/>
        </w:tc>
        <w:tc>
          <w:tcPr>
            <w:tcW w:w="425" w:type="dxa"/>
            <w:textDirection w:val="btLr"/>
          </w:tcPr>
          <w:p w14:paraId="2CE7F198" w14:textId="77777777" w:rsidR="008C0B92" w:rsidRDefault="008C0B92" w:rsidP="008C0B92">
            <w:pPr>
              <w:ind w:left="113" w:right="113"/>
            </w:pPr>
            <w:r>
              <w:t xml:space="preserve">English </w:t>
            </w:r>
          </w:p>
        </w:tc>
        <w:tc>
          <w:tcPr>
            <w:tcW w:w="426" w:type="dxa"/>
            <w:textDirection w:val="btLr"/>
          </w:tcPr>
          <w:p w14:paraId="592C1ACD" w14:textId="77777777" w:rsidR="008C0B92" w:rsidRDefault="008C0B92" w:rsidP="008C0B92">
            <w:pPr>
              <w:ind w:left="113" w:right="113"/>
            </w:pPr>
            <w:r>
              <w:t xml:space="preserve">Maths </w:t>
            </w:r>
          </w:p>
        </w:tc>
        <w:tc>
          <w:tcPr>
            <w:tcW w:w="425" w:type="dxa"/>
            <w:textDirection w:val="btLr"/>
          </w:tcPr>
          <w:p w14:paraId="0C0D085C" w14:textId="77777777" w:rsidR="008C0B92" w:rsidRDefault="008C0B92" w:rsidP="008C0B92">
            <w:pPr>
              <w:ind w:left="113" w:right="113"/>
            </w:pPr>
            <w:r>
              <w:t xml:space="preserve">Science </w:t>
            </w:r>
          </w:p>
        </w:tc>
        <w:tc>
          <w:tcPr>
            <w:tcW w:w="425" w:type="dxa"/>
            <w:textDirection w:val="btLr"/>
          </w:tcPr>
          <w:p w14:paraId="6B067BC0" w14:textId="77777777" w:rsidR="008C0B92" w:rsidRDefault="008C0B92" w:rsidP="008C0B92">
            <w:pPr>
              <w:ind w:left="113" w:right="113"/>
            </w:pPr>
            <w:r>
              <w:t xml:space="preserve">Arts </w:t>
            </w:r>
          </w:p>
        </w:tc>
        <w:tc>
          <w:tcPr>
            <w:tcW w:w="425" w:type="dxa"/>
            <w:textDirection w:val="btLr"/>
          </w:tcPr>
          <w:p w14:paraId="72C655C8" w14:textId="77777777" w:rsidR="008C0B92" w:rsidRDefault="008C0B92" w:rsidP="008C0B92">
            <w:pPr>
              <w:ind w:left="113" w:right="113"/>
            </w:pPr>
            <w:r>
              <w:t xml:space="preserve">Humanities </w:t>
            </w:r>
          </w:p>
        </w:tc>
        <w:tc>
          <w:tcPr>
            <w:tcW w:w="426" w:type="dxa"/>
            <w:textDirection w:val="btLr"/>
          </w:tcPr>
          <w:p w14:paraId="3DD5BC30" w14:textId="77777777" w:rsidR="008C0B92" w:rsidRDefault="008C0B92" w:rsidP="008C0B92">
            <w:pPr>
              <w:ind w:left="113" w:right="113"/>
            </w:pPr>
            <w:r>
              <w:t xml:space="preserve">Technologies </w:t>
            </w:r>
          </w:p>
        </w:tc>
        <w:tc>
          <w:tcPr>
            <w:tcW w:w="425" w:type="dxa"/>
            <w:textDirection w:val="btLr"/>
          </w:tcPr>
          <w:p w14:paraId="4BA151E2" w14:textId="77777777" w:rsidR="008C0B92" w:rsidRDefault="008C0B92" w:rsidP="008C0B92">
            <w:pPr>
              <w:ind w:left="113" w:right="113"/>
            </w:pPr>
            <w:r>
              <w:t>Health/PE</w:t>
            </w:r>
          </w:p>
        </w:tc>
        <w:tc>
          <w:tcPr>
            <w:tcW w:w="425" w:type="dxa"/>
            <w:textDirection w:val="btLr"/>
          </w:tcPr>
          <w:p w14:paraId="06CF19C8" w14:textId="77777777" w:rsidR="008C0B92" w:rsidRDefault="008C0B92" w:rsidP="008C0B92">
            <w:pPr>
              <w:ind w:left="113" w:right="113"/>
            </w:pPr>
            <w:r>
              <w:t>Languages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521CB67E" w14:textId="77777777" w:rsidR="008C0B92" w:rsidRDefault="008C0B92" w:rsidP="008C0B92">
            <w:pPr>
              <w:ind w:left="113" w:right="113"/>
            </w:pPr>
            <w:r>
              <w:t xml:space="preserve">Literacy 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3291D964" w14:textId="77777777" w:rsidR="008C0B92" w:rsidRDefault="008C0B92" w:rsidP="008C0B92">
            <w:pPr>
              <w:ind w:left="113" w:right="113"/>
            </w:pPr>
            <w:r>
              <w:t xml:space="preserve">Numeracy 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04D8E19" w14:textId="77777777" w:rsidR="008C0B92" w:rsidRDefault="008C0B92" w:rsidP="008C0B92">
            <w:pPr>
              <w:ind w:left="113" w:right="113"/>
            </w:pPr>
            <w:r>
              <w:t>ICT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14:paraId="5A511478" w14:textId="77777777" w:rsidR="008C0B92" w:rsidRDefault="008C0B92" w:rsidP="008C0B92">
            <w:pPr>
              <w:ind w:left="113" w:right="113"/>
            </w:pPr>
            <w:r>
              <w:t>Critical and creative thinking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738B330E" w14:textId="77777777" w:rsidR="008C0B92" w:rsidRDefault="008C0B92" w:rsidP="008C0B92">
            <w:pPr>
              <w:ind w:left="113" w:right="113"/>
            </w:pPr>
            <w:r>
              <w:t>Personal/social capability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3E329CC4" w14:textId="77777777" w:rsidR="008C0B92" w:rsidRDefault="008C0B92" w:rsidP="008C0B92">
            <w:pPr>
              <w:ind w:left="113" w:right="113"/>
            </w:pPr>
            <w:r>
              <w:t>Ethical understanding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</w:tcPr>
          <w:p w14:paraId="36B4EEA2" w14:textId="77777777" w:rsidR="008C0B92" w:rsidRDefault="008C0B92" w:rsidP="008C0B92">
            <w:pPr>
              <w:ind w:left="113" w:right="113"/>
            </w:pPr>
            <w:r>
              <w:t>Intercultural understanding</w:t>
            </w:r>
          </w:p>
        </w:tc>
        <w:tc>
          <w:tcPr>
            <w:tcW w:w="993" w:type="dxa"/>
            <w:textDirection w:val="btLr"/>
          </w:tcPr>
          <w:p w14:paraId="5633981D" w14:textId="7DFEB75A" w:rsidR="008C0B92" w:rsidRDefault="008C0B92" w:rsidP="009B477D">
            <w:pPr>
              <w:ind w:left="113" w:right="113"/>
            </w:pPr>
            <w:r>
              <w:t xml:space="preserve">Aboriginal and Torres </w:t>
            </w:r>
            <w:r w:rsidR="009B477D">
              <w:t xml:space="preserve">Strait </w:t>
            </w:r>
            <w:r>
              <w:t>priority</w:t>
            </w:r>
          </w:p>
        </w:tc>
        <w:tc>
          <w:tcPr>
            <w:tcW w:w="1417" w:type="dxa"/>
            <w:textDirection w:val="btLr"/>
          </w:tcPr>
          <w:p w14:paraId="145F7385" w14:textId="77777777" w:rsidR="008C0B92" w:rsidRDefault="008C0B92" w:rsidP="008C0B92">
            <w:pPr>
              <w:ind w:left="113" w:right="113"/>
            </w:pPr>
            <w:r>
              <w:t>Asia and Australian engagement with Asia priority</w:t>
            </w:r>
          </w:p>
        </w:tc>
        <w:tc>
          <w:tcPr>
            <w:tcW w:w="709" w:type="dxa"/>
            <w:textDirection w:val="btLr"/>
          </w:tcPr>
          <w:p w14:paraId="2CDF66C5" w14:textId="77777777" w:rsidR="008C0B92" w:rsidRDefault="008C0B92" w:rsidP="008C0B92">
            <w:pPr>
              <w:ind w:left="113" w:right="113"/>
            </w:pPr>
            <w:r>
              <w:t>Sustainability priority</w:t>
            </w:r>
          </w:p>
        </w:tc>
      </w:tr>
      <w:tr w:rsidR="008C0B92" w14:paraId="5CD4D68D" w14:textId="77777777" w:rsidTr="008C0B92">
        <w:tc>
          <w:tcPr>
            <w:tcW w:w="3539" w:type="dxa"/>
          </w:tcPr>
          <w:p w14:paraId="06A38837" w14:textId="77777777" w:rsidR="008C0B92" w:rsidRDefault="008C0B92" w:rsidP="008C0B92">
            <w:r>
              <w:t>Lesson 1</w:t>
            </w:r>
          </w:p>
        </w:tc>
        <w:tc>
          <w:tcPr>
            <w:tcW w:w="425" w:type="dxa"/>
          </w:tcPr>
          <w:p w14:paraId="4AAD6A17" w14:textId="77777777" w:rsidR="008C0B92" w:rsidRDefault="008C0B92" w:rsidP="008C0B92"/>
        </w:tc>
        <w:tc>
          <w:tcPr>
            <w:tcW w:w="426" w:type="dxa"/>
          </w:tcPr>
          <w:p w14:paraId="79CBD276" w14:textId="77777777" w:rsidR="008C0B92" w:rsidRDefault="008C0B92" w:rsidP="008C0B92"/>
        </w:tc>
        <w:tc>
          <w:tcPr>
            <w:tcW w:w="425" w:type="dxa"/>
          </w:tcPr>
          <w:p w14:paraId="1B55FE78" w14:textId="77777777" w:rsidR="008C0B92" w:rsidRDefault="008C0B92" w:rsidP="008C0B92"/>
        </w:tc>
        <w:tc>
          <w:tcPr>
            <w:tcW w:w="425" w:type="dxa"/>
          </w:tcPr>
          <w:p w14:paraId="4D0FEFF9" w14:textId="77777777" w:rsidR="008C0B92" w:rsidRDefault="008C0B92" w:rsidP="008C0B92"/>
        </w:tc>
        <w:tc>
          <w:tcPr>
            <w:tcW w:w="425" w:type="dxa"/>
          </w:tcPr>
          <w:p w14:paraId="77760E01" w14:textId="77777777" w:rsidR="008C0B92" w:rsidRDefault="008C0B92" w:rsidP="008C0B92"/>
        </w:tc>
        <w:tc>
          <w:tcPr>
            <w:tcW w:w="426" w:type="dxa"/>
          </w:tcPr>
          <w:p w14:paraId="07042172" w14:textId="77777777" w:rsidR="008C0B92" w:rsidRDefault="008C0B92" w:rsidP="008C0B92"/>
        </w:tc>
        <w:tc>
          <w:tcPr>
            <w:tcW w:w="425" w:type="dxa"/>
          </w:tcPr>
          <w:p w14:paraId="4483C73D" w14:textId="77777777" w:rsidR="008C0B92" w:rsidRDefault="008C0B92" w:rsidP="008C0B92"/>
        </w:tc>
        <w:tc>
          <w:tcPr>
            <w:tcW w:w="425" w:type="dxa"/>
          </w:tcPr>
          <w:p w14:paraId="0E7F4B2D" w14:textId="77777777" w:rsidR="008C0B92" w:rsidRDefault="008C0B92" w:rsidP="008C0B92"/>
        </w:tc>
        <w:tc>
          <w:tcPr>
            <w:tcW w:w="425" w:type="dxa"/>
          </w:tcPr>
          <w:p w14:paraId="4473B2EC" w14:textId="77777777" w:rsidR="008C0B92" w:rsidRDefault="008C0B92" w:rsidP="008C0B92"/>
        </w:tc>
        <w:tc>
          <w:tcPr>
            <w:tcW w:w="426" w:type="dxa"/>
          </w:tcPr>
          <w:p w14:paraId="25A3DCB4" w14:textId="77777777" w:rsidR="008C0B92" w:rsidRDefault="008C0B92" w:rsidP="008C0B92"/>
        </w:tc>
        <w:tc>
          <w:tcPr>
            <w:tcW w:w="425" w:type="dxa"/>
          </w:tcPr>
          <w:p w14:paraId="1A56BE7C" w14:textId="77777777" w:rsidR="008C0B92" w:rsidRDefault="008C0B92" w:rsidP="008C0B92"/>
        </w:tc>
        <w:tc>
          <w:tcPr>
            <w:tcW w:w="992" w:type="dxa"/>
          </w:tcPr>
          <w:p w14:paraId="0CD64D67" w14:textId="77777777" w:rsidR="008C0B92" w:rsidRDefault="008C0B92" w:rsidP="008C0B92"/>
        </w:tc>
        <w:tc>
          <w:tcPr>
            <w:tcW w:w="709" w:type="dxa"/>
          </w:tcPr>
          <w:p w14:paraId="14641E4B" w14:textId="77777777" w:rsidR="008C0B92" w:rsidRDefault="008C0B92" w:rsidP="008C0B92"/>
        </w:tc>
        <w:tc>
          <w:tcPr>
            <w:tcW w:w="709" w:type="dxa"/>
          </w:tcPr>
          <w:p w14:paraId="5FEAEDB9" w14:textId="77777777" w:rsidR="008C0B92" w:rsidRDefault="008C0B92" w:rsidP="008C0B92"/>
        </w:tc>
        <w:tc>
          <w:tcPr>
            <w:tcW w:w="708" w:type="dxa"/>
          </w:tcPr>
          <w:p w14:paraId="52AEC12D" w14:textId="77777777" w:rsidR="008C0B92" w:rsidRDefault="008C0B92" w:rsidP="008C0B92"/>
        </w:tc>
        <w:tc>
          <w:tcPr>
            <w:tcW w:w="993" w:type="dxa"/>
          </w:tcPr>
          <w:p w14:paraId="1535B590" w14:textId="77777777" w:rsidR="008C0B92" w:rsidRDefault="008C0B92" w:rsidP="008C0B92"/>
        </w:tc>
        <w:tc>
          <w:tcPr>
            <w:tcW w:w="1417" w:type="dxa"/>
          </w:tcPr>
          <w:p w14:paraId="48832376" w14:textId="77777777" w:rsidR="008C0B92" w:rsidRDefault="008C0B92" w:rsidP="008C0B92"/>
        </w:tc>
        <w:tc>
          <w:tcPr>
            <w:tcW w:w="709" w:type="dxa"/>
          </w:tcPr>
          <w:p w14:paraId="69F45103" w14:textId="77777777" w:rsidR="008C0B92" w:rsidRDefault="008C0B92" w:rsidP="008C0B92"/>
        </w:tc>
      </w:tr>
      <w:tr w:rsidR="008C0B92" w14:paraId="77A3F031" w14:textId="77777777" w:rsidTr="008C0B92">
        <w:tc>
          <w:tcPr>
            <w:tcW w:w="3539" w:type="dxa"/>
          </w:tcPr>
          <w:p w14:paraId="6C37BFBA" w14:textId="77777777" w:rsidR="008C0B92" w:rsidRDefault="008C0B92" w:rsidP="008C0B92">
            <w:r>
              <w:t>Lesson 2</w:t>
            </w:r>
          </w:p>
        </w:tc>
        <w:tc>
          <w:tcPr>
            <w:tcW w:w="425" w:type="dxa"/>
          </w:tcPr>
          <w:p w14:paraId="31C340FA" w14:textId="77777777" w:rsidR="008C0B92" w:rsidRDefault="008C0B92" w:rsidP="008C0B92"/>
        </w:tc>
        <w:tc>
          <w:tcPr>
            <w:tcW w:w="426" w:type="dxa"/>
          </w:tcPr>
          <w:p w14:paraId="2AA07AC8" w14:textId="77777777" w:rsidR="008C0B92" w:rsidRDefault="008C0B92" w:rsidP="008C0B92"/>
        </w:tc>
        <w:tc>
          <w:tcPr>
            <w:tcW w:w="425" w:type="dxa"/>
          </w:tcPr>
          <w:p w14:paraId="69931AD4" w14:textId="77777777" w:rsidR="008C0B92" w:rsidRDefault="008C0B92" w:rsidP="008C0B92"/>
        </w:tc>
        <w:tc>
          <w:tcPr>
            <w:tcW w:w="425" w:type="dxa"/>
          </w:tcPr>
          <w:p w14:paraId="4B791E7E" w14:textId="77777777" w:rsidR="008C0B92" w:rsidRDefault="008C0B92" w:rsidP="008C0B92"/>
        </w:tc>
        <w:tc>
          <w:tcPr>
            <w:tcW w:w="425" w:type="dxa"/>
          </w:tcPr>
          <w:p w14:paraId="00939BB3" w14:textId="77777777" w:rsidR="008C0B92" w:rsidRDefault="008C0B92" w:rsidP="008C0B92"/>
        </w:tc>
        <w:tc>
          <w:tcPr>
            <w:tcW w:w="426" w:type="dxa"/>
          </w:tcPr>
          <w:p w14:paraId="39C8BFED" w14:textId="77777777" w:rsidR="008C0B92" w:rsidRDefault="008C0B92" w:rsidP="008C0B92"/>
        </w:tc>
        <w:tc>
          <w:tcPr>
            <w:tcW w:w="425" w:type="dxa"/>
          </w:tcPr>
          <w:p w14:paraId="6577ACC8" w14:textId="77777777" w:rsidR="008C0B92" w:rsidRDefault="008C0B92" w:rsidP="008C0B92"/>
        </w:tc>
        <w:tc>
          <w:tcPr>
            <w:tcW w:w="425" w:type="dxa"/>
          </w:tcPr>
          <w:p w14:paraId="3B2C571D" w14:textId="77777777" w:rsidR="008C0B92" w:rsidRDefault="008C0B92" w:rsidP="008C0B92"/>
        </w:tc>
        <w:tc>
          <w:tcPr>
            <w:tcW w:w="425" w:type="dxa"/>
          </w:tcPr>
          <w:p w14:paraId="2F16C0F0" w14:textId="77777777" w:rsidR="008C0B92" w:rsidRDefault="008C0B92" w:rsidP="008C0B92"/>
        </w:tc>
        <w:tc>
          <w:tcPr>
            <w:tcW w:w="426" w:type="dxa"/>
          </w:tcPr>
          <w:p w14:paraId="16F48305" w14:textId="77777777" w:rsidR="008C0B92" w:rsidRDefault="008C0B92" w:rsidP="008C0B92"/>
        </w:tc>
        <w:tc>
          <w:tcPr>
            <w:tcW w:w="425" w:type="dxa"/>
          </w:tcPr>
          <w:p w14:paraId="3D530366" w14:textId="77777777" w:rsidR="008C0B92" w:rsidRDefault="008C0B92" w:rsidP="008C0B92"/>
        </w:tc>
        <w:tc>
          <w:tcPr>
            <w:tcW w:w="992" w:type="dxa"/>
          </w:tcPr>
          <w:p w14:paraId="34B63CD1" w14:textId="77777777" w:rsidR="008C0B92" w:rsidRDefault="008C0B92" w:rsidP="008C0B92"/>
        </w:tc>
        <w:tc>
          <w:tcPr>
            <w:tcW w:w="709" w:type="dxa"/>
          </w:tcPr>
          <w:p w14:paraId="4E47F2D2" w14:textId="77777777" w:rsidR="008C0B92" w:rsidRDefault="008C0B92" w:rsidP="008C0B92"/>
        </w:tc>
        <w:tc>
          <w:tcPr>
            <w:tcW w:w="709" w:type="dxa"/>
          </w:tcPr>
          <w:p w14:paraId="393B3469" w14:textId="77777777" w:rsidR="008C0B92" w:rsidRDefault="008C0B92" w:rsidP="008C0B92"/>
        </w:tc>
        <w:tc>
          <w:tcPr>
            <w:tcW w:w="708" w:type="dxa"/>
          </w:tcPr>
          <w:p w14:paraId="2F567CFB" w14:textId="77777777" w:rsidR="008C0B92" w:rsidRDefault="008C0B92" w:rsidP="008C0B92"/>
        </w:tc>
        <w:tc>
          <w:tcPr>
            <w:tcW w:w="993" w:type="dxa"/>
          </w:tcPr>
          <w:p w14:paraId="2405850C" w14:textId="77777777" w:rsidR="008C0B92" w:rsidRDefault="008C0B92" w:rsidP="008C0B92"/>
        </w:tc>
        <w:tc>
          <w:tcPr>
            <w:tcW w:w="1417" w:type="dxa"/>
          </w:tcPr>
          <w:p w14:paraId="02CDEB5D" w14:textId="77777777" w:rsidR="008C0B92" w:rsidRDefault="008C0B92" w:rsidP="008C0B92"/>
        </w:tc>
        <w:tc>
          <w:tcPr>
            <w:tcW w:w="709" w:type="dxa"/>
          </w:tcPr>
          <w:p w14:paraId="30CB05A2" w14:textId="77777777" w:rsidR="008C0B92" w:rsidRDefault="008C0B92" w:rsidP="008C0B92"/>
        </w:tc>
      </w:tr>
      <w:tr w:rsidR="008C0B92" w14:paraId="6A860D7C" w14:textId="77777777" w:rsidTr="008C0B92">
        <w:tc>
          <w:tcPr>
            <w:tcW w:w="3539" w:type="dxa"/>
          </w:tcPr>
          <w:p w14:paraId="67427E8F" w14:textId="77777777" w:rsidR="008C0B92" w:rsidRDefault="008C0B92" w:rsidP="008C0B92">
            <w:r>
              <w:t>Lesson 3</w:t>
            </w:r>
          </w:p>
        </w:tc>
        <w:tc>
          <w:tcPr>
            <w:tcW w:w="425" w:type="dxa"/>
          </w:tcPr>
          <w:p w14:paraId="7CFE3067" w14:textId="77777777" w:rsidR="008C0B92" w:rsidRDefault="008C0B92" w:rsidP="008C0B92"/>
        </w:tc>
        <w:tc>
          <w:tcPr>
            <w:tcW w:w="426" w:type="dxa"/>
          </w:tcPr>
          <w:p w14:paraId="3E93D44E" w14:textId="77777777" w:rsidR="008C0B92" w:rsidRDefault="008C0B92" w:rsidP="008C0B92"/>
        </w:tc>
        <w:tc>
          <w:tcPr>
            <w:tcW w:w="425" w:type="dxa"/>
          </w:tcPr>
          <w:p w14:paraId="48449BF6" w14:textId="77777777" w:rsidR="008C0B92" w:rsidRDefault="008C0B92" w:rsidP="008C0B92"/>
        </w:tc>
        <w:tc>
          <w:tcPr>
            <w:tcW w:w="425" w:type="dxa"/>
          </w:tcPr>
          <w:p w14:paraId="0B200E3A" w14:textId="77777777" w:rsidR="008C0B92" w:rsidRDefault="008C0B92" w:rsidP="008C0B92"/>
        </w:tc>
        <w:tc>
          <w:tcPr>
            <w:tcW w:w="425" w:type="dxa"/>
          </w:tcPr>
          <w:p w14:paraId="67CE8316" w14:textId="77777777" w:rsidR="008C0B92" w:rsidRDefault="008C0B92" w:rsidP="008C0B92"/>
        </w:tc>
        <w:tc>
          <w:tcPr>
            <w:tcW w:w="426" w:type="dxa"/>
          </w:tcPr>
          <w:p w14:paraId="7887CFC9" w14:textId="77777777" w:rsidR="008C0B92" w:rsidRDefault="008C0B92" w:rsidP="008C0B92"/>
        </w:tc>
        <w:tc>
          <w:tcPr>
            <w:tcW w:w="425" w:type="dxa"/>
          </w:tcPr>
          <w:p w14:paraId="0D3B4856" w14:textId="77777777" w:rsidR="008C0B92" w:rsidRDefault="008C0B92" w:rsidP="008C0B92"/>
        </w:tc>
        <w:tc>
          <w:tcPr>
            <w:tcW w:w="425" w:type="dxa"/>
          </w:tcPr>
          <w:p w14:paraId="3652B787" w14:textId="77777777" w:rsidR="008C0B92" w:rsidRDefault="008C0B92" w:rsidP="008C0B92"/>
        </w:tc>
        <w:tc>
          <w:tcPr>
            <w:tcW w:w="425" w:type="dxa"/>
          </w:tcPr>
          <w:p w14:paraId="1E5776EF" w14:textId="77777777" w:rsidR="008C0B92" w:rsidRDefault="008C0B92" w:rsidP="008C0B92"/>
        </w:tc>
        <w:tc>
          <w:tcPr>
            <w:tcW w:w="426" w:type="dxa"/>
          </w:tcPr>
          <w:p w14:paraId="1C7A6DD7" w14:textId="77777777" w:rsidR="008C0B92" w:rsidRDefault="008C0B92" w:rsidP="008C0B92"/>
        </w:tc>
        <w:tc>
          <w:tcPr>
            <w:tcW w:w="425" w:type="dxa"/>
          </w:tcPr>
          <w:p w14:paraId="1FD4A1BB" w14:textId="77777777" w:rsidR="008C0B92" w:rsidRDefault="008C0B92" w:rsidP="008C0B92"/>
        </w:tc>
        <w:tc>
          <w:tcPr>
            <w:tcW w:w="992" w:type="dxa"/>
          </w:tcPr>
          <w:p w14:paraId="3B4D477E" w14:textId="77777777" w:rsidR="008C0B92" w:rsidRDefault="008C0B92" w:rsidP="008C0B92"/>
        </w:tc>
        <w:tc>
          <w:tcPr>
            <w:tcW w:w="709" w:type="dxa"/>
          </w:tcPr>
          <w:p w14:paraId="1EBC8E55" w14:textId="77777777" w:rsidR="008C0B92" w:rsidRDefault="008C0B92" w:rsidP="008C0B92"/>
        </w:tc>
        <w:tc>
          <w:tcPr>
            <w:tcW w:w="709" w:type="dxa"/>
          </w:tcPr>
          <w:p w14:paraId="42AD1963" w14:textId="77777777" w:rsidR="008C0B92" w:rsidRDefault="008C0B92" w:rsidP="008C0B92"/>
        </w:tc>
        <w:tc>
          <w:tcPr>
            <w:tcW w:w="708" w:type="dxa"/>
          </w:tcPr>
          <w:p w14:paraId="05B3C1E3" w14:textId="77777777" w:rsidR="008C0B92" w:rsidRDefault="008C0B92" w:rsidP="008C0B92"/>
        </w:tc>
        <w:tc>
          <w:tcPr>
            <w:tcW w:w="993" w:type="dxa"/>
          </w:tcPr>
          <w:p w14:paraId="5C21C98D" w14:textId="77777777" w:rsidR="008C0B92" w:rsidRDefault="008C0B92" w:rsidP="008C0B92"/>
        </w:tc>
        <w:tc>
          <w:tcPr>
            <w:tcW w:w="1417" w:type="dxa"/>
          </w:tcPr>
          <w:p w14:paraId="173E06E2" w14:textId="77777777" w:rsidR="008C0B92" w:rsidRDefault="008C0B92" w:rsidP="008C0B92"/>
        </w:tc>
        <w:tc>
          <w:tcPr>
            <w:tcW w:w="709" w:type="dxa"/>
          </w:tcPr>
          <w:p w14:paraId="419ACBB7" w14:textId="77777777" w:rsidR="008C0B92" w:rsidRDefault="008C0B92" w:rsidP="008C0B92"/>
        </w:tc>
      </w:tr>
      <w:tr w:rsidR="008C0B92" w14:paraId="2AFA1C0F" w14:textId="77777777" w:rsidTr="008C0B92">
        <w:tc>
          <w:tcPr>
            <w:tcW w:w="3539" w:type="dxa"/>
          </w:tcPr>
          <w:p w14:paraId="33C03E5E" w14:textId="77777777" w:rsidR="008C0B92" w:rsidRDefault="008C0B92" w:rsidP="008C0B92">
            <w:r>
              <w:t>Lesson 4</w:t>
            </w:r>
          </w:p>
        </w:tc>
        <w:tc>
          <w:tcPr>
            <w:tcW w:w="425" w:type="dxa"/>
          </w:tcPr>
          <w:p w14:paraId="71255A56" w14:textId="77777777" w:rsidR="008C0B92" w:rsidRDefault="008C0B92" w:rsidP="008C0B92"/>
        </w:tc>
        <w:tc>
          <w:tcPr>
            <w:tcW w:w="426" w:type="dxa"/>
          </w:tcPr>
          <w:p w14:paraId="41078C4E" w14:textId="77777777" w:rsidR="008C0B92" w:rsidRDefault="008C0B92" w:rsidP="008C0B92"/>
        </w:tc>
        <w:tc>
          <w:tcPr>
            <w:tcW w:w="425" w:type="dxa"/>
          </w:tcPr>
          <w:p w14:paraId="599E57F0" w14:textId="77777777" w:rsidR="008C0B92" w:rsidRDefault="008C0B92" w:rsidP="008C0B92"/>
        </w:tc>
        <w:tc>
          <w:tcPr>
            <w:tcW w:w="425" w:type="dxa"/>
          </w:tcPr>
          <w:p w14:paraId="2AA07698" w14:textId="77777777" w:rsidR="008C0B92" w:rsidRDefault="008C0B92" w:rsidP="008C0B92"/>
        </w:tc>
        <w:tc>
          <w:tcPr>
            <w:tcW w:w="425" w:type="dxa"/>
          </w:tcPr>
          <w:p w14:paraId="68F267FA" w14:textId="77777777" w:rsidR="008C0B92" w:rsidRDefault="008C0B92" w:rsidP="008C0B92"/>
        </w:tc>
        <w:tc>
          <w:tcPr>
            <w:tcW w:w="426" w:type="dxa"/>
          </w:tcPr>
          <w:p w14:paraId="368BDBF4" w14:textId="77777777" w:rsidR="008C0B92" w:rsidRDefault="008C0B92" w:rsidP="008C0B92"/>
        </w:tc>
        <w:tc>
          <w:tcPr>
            <w:tcW w:w="425" w:type="dxa"/>
          </w:tcPr>
          <w:p w14:paraId="2E81FC54" w14:textId="77777777" w:rsidR="008C0B92" w:rsidRDefault="008C0B92" w:rsidP="008C0B92"/>
        </w:tc>
        <w:tc>
          <w:tcPr>
            <w:tcW w:w="425" w:type="dxa"/>
          </w:tcPr>
          <w:p w14:paraId="4BB9F071" w14:textId="77777777" w:rsidR="008C0B92" w:rsidRDefault="008C0B92" w:rsidP="008C0B92"/>
        </w:tc>
        <w:tc>
          <w:tcPr>
            <w:tcW w:w="425" w:type="dxa"/>
          </w:tcPr>
          <w:p w14:paraId="3749F54B" w14:textId="77777777" w:rsidR="008C0B92" w:rsidRDefault="008C0B92" w:rsidP="008C0B92"/>
        </w:tc>
        <w:tc>
          <w:tcPr>
            <w:tcW w:w="426" w:type="dxa"/>
          </w:tcPr>
          <w:p w14:paraId="2B541AB6" w14:textId="77777777" w:rsidR="008C0B92" w:rsidRDefault="008C0B92" w:rsidP="008C0B92"/>
        </w:tc>
        <w:tc>
          <w:tcPr>
            <w:tcW w:w="425" w:type="dxa"/>
          </w:tcPr>
          <w:p w14:paraId="54917123" w14:textId="77777777" w:rsidR="008C0B92" w:rsidRDefault="008C0B92" w:rsidP="008C0B92"/>
        </w:tc>
        <w:tc>
          <w:tcPr>
            <w:tcW w:w="992" w:type="dxa"/>
          </w:tcPr>
          <w:p w14:paraId="6AAE2E51" w14:textId="77777777" w:rsidR="008C0B92" w:rsidRDefault="008C0B92" w:rsidP="008C0B92"/>
        </w:tc>
        <w:tc>
          <w:tcPr>
            <w:tcW w:w="709" w:type="dxa"/>
          </w:tcPr>
          <w:p w14:paraId="3733DB21" w14:textId="77777777" w:rsidR="008C0B92" w:rsidRDefault="008C0B92" w:rsidP="008C0B92"/>
        </w:tc>
        <w:tc>
          <w:tcPr>
            <w:tcW w:w="709" w:type="dxa"/>
          </w:tcPr>
          <w:p w14:paraId="5B6A4492" w14:textId="77777777" w:rsidR="008C0B92" w:rsidRDefault="008C0B92" w:rsidP="008C0B92"/>
        </w:tc>
        <w:tc>
          <w:tcPr>
            <w:tcW w:w="708" w:type="dxa"/>
          </w:tcPr>
          <w:p w14:paraId="16D58F1A" w14:textId="77777777" w:rsidR="008C0B92" w:rsidRDefault="008C0B92" w:rsidP="008C0B92"/>
        </w:tc>
        <w:tc>
          <w:tcPr>
            <w:tcW w:w="993" w:type="dxa"/>
          </w:tcPr>
          <w:p w14:paraId="19DF87CD" w14:textId="77777777" w:rsidR="008C0B92" w:rsidRDefault="008C0B92" w:rsidP="008C0B92"/>
        </w:tc>
        <w:tc>
          <w:tcPr>
            <w:tcW w:w="1417" w:type="dxa"/>
          </w:tcPr>
          <w:p w14:paraId="2F699585" w14:textId="77777777" w:rsidR="008C0B92" w:rsidRDefault="008C0B92" w:rsidP="008C0B92"/>
        </w:tc>
        <w:tc>
          <w:tcPr>
            <w:tcW w:w="709" w:type="dxa"/>
          </w:tcPr>
          <w:p w14:paraId="0099E530" w14:textId="77777777" w:rsidR="008C0B92" w:rsidRDefault="008C0B92" w:rsidP="008C0B92"/>
        </w:tc>
      </w:tr>
      <w:tr w:rsidR="008C0B92" w14:paraId="3CADDFBD" w14:textId="77777777" w:rsidTr="008C0B92">
        <w:tc>
          <w:tcPr>
            <w:tcW w:w="3539" w:type="dxa"/>
          </w:tcPr>
          <w:p w14:paraId="58133913" w14:textId="77777777" w:rsidR="008C0B92" w:rsidRDefault="008C0B92" w:rsidP="008C0B92">
            <w:r>
              <w:t>Lesson 5</w:t>
            </w:r>
          </w:p>
        </w:tc>
        <w:tc>
          <w:tcPr>
            <w:tcW w:w="425" w:type="dxa"/>
          </w:tcPr>
          <w:p w14:paraId="74817A22" w14:textId="77777777" w:rsidR="008C0B92" w:rsidRDefault="008C0B92" w:rsidP="008C0B92"/>
        </w:tc>
        <w:tc>
          <w:tcPr>
            <w:tcW w:w="426" w:type="dxa"/>
          </w:tcPr>
          <w:p w14:paraId="263765FC" w14:textId="77777777" w:rsidR="008C0B92" w:rsidRDefault="008C0B92" w:rsidP="008C0B92"/>
        </w:tc>
        <w:tc>
          <w:tcPr>
            <w:tcW w:w="425" w:type="dxa"/>
          </w:tcPr>
          <w:p w14:paraId="3650434C" w14:textId="77777777" w:rsidR="008C0B92" w:rsidRDefault="008C0B92" w:rsidP="008C0B92"/>
        </w:tc>
        <w:tc>
          <w:tcPr>
            <w:tcW w:w="425" w:type="dxa"/>
          </w:tcPr>
          <w:p w14:paraId="403290C7" w14:textId="77777777" w:rsidR="008C0B92" w:rsidRDefault="008C0B92" w:rsidP="008C0B92"/>
        </w:tc>
        <w:tc>
          <w:tcPr>
            <w:tcW w:w="425" w:type="dxa"/>
          </w:tcPr>
          <w:p w14:paraId="6EE8F7C9" w14:textId="77777777" w:rsidR="008C0B92" w:rsidRDefault="008C0B92" w:rsidP="008C0B92"/>
        </w:tc>
        <w:tc>
          <w:tcPr>
            <w:tcW w:w="426" w:type="dxa"/>
          </w:tcPr>
          <w:p w14:paraId="7A76BD85" w14:textId="77777777" w:rsidR="008C0B92" w:rsidRDefault="008C0B92" w:rsidP="008C0B92"/>
        </w:tc>
        <w:tc>
          <w:tcPr>
            <w:tcW w:w="425" w:type="dxa"/>
          </w:tcPr>
          <w:p w14:paraId="38519FE9" w14:textId="77777777" w:rsidR="008C0B92" w:rsidRDefault="008C0B92" w:rsidP="008C0B92"/>
        </w:tc>
        <w:tc>
          <w:tcPr>
            <w:tcW w:w="425" w:type="dxa"/>
          </w:tcPr>
          <w:p w14:paraId="2E708C94" w14:textId="77777777" w:rsidR="008C0B92" w:rsidRDefault="008C0B92" w:rsidP="008C0B92"/>
        </w:tc>
        <w:tc>
          <w:tcPr>
            <w:tcW w:w="425" w:type="dxa"/>
          </w:tcPr>
          <w:p w14:paraId="2ECDE8ED" w14:textId="77777777" w:rsidR="008C0B92" w:rsidRDefault="008C0B92" w:rsidP="008C0B92"/>
        </w:tc>
        <w:tc>
          <w:tcPr>
            <w:tcW w:w="426" w:type="dxa"/>
          </w:tcPr>
          <w:p w14:paraId="2C6D99CD" w14:textId="77777777" w:rsidR="008C0B92" w:rsidRDefault="008C0B92" w:rsidP="008C0B92"/>
        </w:tc>
        <w:tc>
          <w:tcPr>
            <w:tcW w:w="425" w:type="dxa"/>
          </w:tcPr>
          <w:p w14:paraId="03B20ED0" w14:textId="77777777" w:rsidR="008C0B92" w:rsidRDefault="008C0B92" w:rsidP="008C0B92"/>
        </w:tc>
        <w:tc>
          <w:tcPr>
            <w:tcW w:w="992" w:type="dxa"/>
          </w:tcPr>
          <w:p w14:paraId="60EF0406" w14:textId="77777777" w:rsidR="008C0B92" w:rsidRDefault="008C0B92" w:rsidP="008C0B92"/>
        </w:tc>
        <w:tc>
          <w:tcPr>
            <w:tcW w:w="709" w:type="dxa"/>
          </w:tcPr>
          <w:p w14:paraId="4C7A3870" w14:textId="77777777" w:rsidR="008C0B92" w:rsidRDefault="008C0B92" w:rsidP="008C0B92"/>
        </w:tc>
        <w:tc>
          <w:tcPr>
            <w:tcW w:w="709" w:type="dxa"/>
          </w:tcPr>
          <w:p w14:paraId="07D40DDD" w14:textId="77777777" w:rsidR="008C0B92" w:rsidRDefault="008C0B92" w:rsidP="008C0B92"/>
        </w:tc>
        <w:tc>
          <w:tcPr>
            <w:tcW w:w="708" w:type="dxa"/>
          </w:tcPr>
          <w:p w14:paraId="6D247D59" w14:textId="77777777" w:rsidR="008C0B92" w:rsidRDefault="008C0B92" w:rsidP="008C0B92"/>
        </w:tc>
        <w:tc>
          <w:tcPr>
            <w:tcW w:w="993" w:type="dxa"/>
          </w:tcPr>
          <w:p w14:paraId="2BE9A3AA" w14:textId="77777777" w:rsidR="008C0B92" w:rsidRDefault="008C0B92" w:rsidP="008C0B92"/>
        </w:tc>
        <w:tc>
          <w:tcPr>
            <w:tcW w:w="1417" w:type="dxa"/>
          </w:tcPr>
          <w:p w14:paraId="3D386CA0" w14:textId="77777777" w:rsidR="008C0B92" w:rsidRDefault="008C0B92" w:rsidP="008C0B92"/>
        </w:tc>
        <w:tc>
          <w:tcPr>
            <w:tcW w:w="709" w:type="dxa"/>
          </w:tcPr>
          <w:p w14:paraId="38AC14FC" w14:textId="77777777" w:rsidR="008C0B92" w:rsidRDefault="008C0B92" w:rsidP="008C0B92"/>
        </w:tc>
      </w:tr>
      <w:tr w:rsidR="008C0B92" w14:paraId="34F5E750" w14:textId="77777777" w:rsidTr="008C0B92">
        <w:tc>
          <w:tcPr>
            <w:tcW w:w="3539" w:type="dxa"/>
          </w:tcPr>
          <w:p w14:paraId="756D277B" w14:textId="77777777" w:rsidR="008C0B92" w:rsidRDefault="008C0B92" w:rsidP="008C0B92">
            <w:r>
              <w:t>Lesson 6</w:t>
            </w:r>
          </w:p>
        </w:tc>
        <w:tc>
          <w:tcPr>
            <w:tcW w:w="425" w:type="dxa"/>
          </w:tcPr>
          <w:p w14:paraId="77908102" w14:textId="77777777" w:rsidR="008C0B92" w:rsidRDefault="008C0B92" w:rsidP="008C0B92"/>
        </w:tc>
        <w:tc>
          <w:tcPr>
            <w:tcW w:w="426" w:type="dxa"/>
          </w:tcPr>
          <w:p w14:paraId="7DB21625" w14:textId="77777777" w:rsidR="008C0B92" w:rsidRDefault="008C0B92" w:rsidP="008C0B92"/>
        </w:tc>
        <w:tc>
          <w:tcPr>
            <w:tcW w:w="425" w:type="dxa"/>
          </w:tcPr>
          <w:p w14:paraId="3408835A" w14:textId="77777777" w:rsidR="008C0B92" w:rsidRDefault="008C0B92" w:rsidP="008C0B92"/>
        </w:tc>
        <w:tc>
          <w:tcPr>
            <w:tcW w:w="425" w:type="dxa"/>
          </w:tcPr>
          <w:p w14:paraId="45A3DB8D" w14:textId="77777777" w:rsidR="008C0B92" w:rsidRDefault="008C0B92" w:rsidP="008C0B92"/>
        </w:tc>
        <w:tc>
          <w:tcPr>
            <w:tcW w:w="425" w:type="dxa"/>
          </w:tcPr>
          <w:p w14:paraId="3A2A917B" w14:textId="77777777" w:rsidR="008C0B92" w:rsidRDefault="008C0B92" w:rsidP="008C0B92"/>
        </w:tc>
        <w:tc>
          <w:tcPr>
            <w:tcW w:w="426" w:type="dxa"/>
          </w:tcPr>
          <w:p w14:paraId="0E1BECAF" w14:textId="77777777" w:rsidR="008C0B92" w:rsidRDefault="008C0B92" w:rsidP="008C0B92"/>
        </w:tc>
        <w:tc>
          <w:tcPr>
            <w:tcW w:w="425" w:type="dxa"/>
          </w:tcPr>
          <w:p w14:paraId="6053B69C" w14:textId="77777777" w:rsidR="008C0B92" w:rsidRDefault="008C0B92" w:rsidP="008C0B92"/>
        </w:tc>
        <w:tc>
          <w:tcPr>
            <w:tcW w:w="425" w:type="dxa"/>
          </w:tcPr>
          <w:p w14:paraId="069171FE" w14:textId="77777777" w:rsidR="008C0B92" w:rsidRDefault="008C0B92" w:rsidP="008C0B92"/>
        </w:tc>
        <w:tc>
          <w:tcPr>
            <w:tcW w:w="425" w:type="dxa"/>
          </w:tcPr>
          <w:p w14:paraId="14CEBF4B" w14:textId="77777777" w:rsidR="008C0B92" w:rsidRDefault="008C0B92" w:rsidP="008C0B92"/>
        </w:tc>
        <w:tc>
          <w:tcPr>
            <w:tcW w:w="426" w:type="dxa"/>
          </w:tcPr>
          <w:p w14:paraId="5A8D658E" w14:textId="77777777" w:rsidR="008C0B92" w:rsidRDefault="008C0B92" w:rsidP="008C0B92"/>
        </w:tc>
        <w:tc>
          <w:tcPr>
            <w:tcW w:w="425" w:type="dxa"/>
          </w:tcPr>
          <w:p w14:paraId="7D7DD319" w14:textId="77777777" w:rsidR="008C0B92" w:rsidRDefault="008C0B92" w:rsidP="008C0B92"/>
        </w:tc>
        <w:tc>
          <w:tcPr>
            <w:tcW w:w="992" w:type="dxa"/>
          </w:tcPr>
          <w:p w14:paraId="5F18501B" w14:textId="77777777" w:rsidR="008C0B92" w:rsidRDefault="008C0B92" w:rsidP="008C0B92"/>
        </w:tc>
        <w:tc>
          <w:tcPr>
            <w:tcW w:w="709" w:type="dxa"/>
          </w:tcPr>
          <w:p w14:paraId="42C5F68C" w14:textId="77777777" w:rsidR="008C0B92" w:rsidRDefault="008C0B92" w:rsidP="008C0B92"/>
        </w:tc>
        <w:tc>
          <w:tcPr>
            <w:tcW w:w="709" w:type="dxa"/>
          </w:tcPr>
          <w:p w14:paraId="3F90316D" w14:textId="77777777" w:rsidR="008C0B92" w:rsidRDefault="008C0B92" w:rsidP="008C0B92"/>
        </w:tc>
        <w:tc>
          <w:tcPr>
            <w:tcW w:w="708" w:type="dxa"/>
          </w:tcPr>
          <w:p w14:paraId="19C4F0E6" w14:textId="77777777" w:rsidR="008C0B92" w:rsidRDefault="008C0B92" w:rsidP="008C0B92"/>
        </w:tc>
        <w:tc>
          <w:tcPr>
            <w:tcW w:w="993" w:type="dxa"/>
          </w:tcPr>
          <w:p w14:paraId="335A7A47" w14:textId="77777777" w:rsidR="008C0B92" w:rsidRDefault="008C0B92" w:rsidP="008C0B92"/>
        </w:tc>
        <w:tc>
          <w:tcPr>
            <w:tcW w:w="1417" w:type="dxa"/>
          </w:tcPr>
          <w:p w14:paraId="3111BDA7" w14:textId="77777777" w:rsidR="008C0B92" w:rsidRDefault="008C0B92" w:rsidP="008C0B92"/>
        </w:tc>
        <w:tc>
          <w:tcPr>
            <w:tcW w:w="709" w:type="dxa"/>
          </w:tcPr>
          <w:p w14:paraId="10A56A91" w14:textId="77777777" w:rsidR="008C0B92" w:rsidRDefault="008C0B92" w:rsidP="008C0B92"/>
        </w:tc>
      </w:tr>
      <w:tr w:rsidR="008C0B92" w14:paraId="5A558ACA" w14:textId="77777777" w:rsidTr="008C0B92">
        <w:tc>
          <w:tcPr>
            <w:tcW w:w="3539" w:type="dxa"/>
          </w:tcPr>
          <w:p w14:paraId="58B7A919" w14:textId="77777777" w:rsidR="008C0B92" w:rsidRDefault="008C0B92" w:rsidP="008C0B92">
            <w:r>
              <w:t>Lesson 7</w:t>
            </w:r>
          </w:p>
        </w:tc>
        <w:tc>
          <w:tcPr>
            <w:tcW w:w="425" w:type="dxa"/>
          </w:tcPr>
          <w:p w14:paraId="18DF1766" w14:textId="77777777" w:rsidR="008C0B92" w:rsidRDefault="008C0B92" w:rsidP="008C0B92"/>
        </w:tc>
        <w:tc>
          <w:tcPr>
            <w:tcW w:w="426" w:type="dxa"/>
          </w:tcPr>
          <w:p w14:paraId="41916C70" w14:textId="77777777" w:rsidR="008C0B92" w:rsidRDefault="008C0B92" w:rsidP="008C0B92"/>
        </w:tc>
        <w:tc>
          <w:tcPr>
            <w:tcW w:w="425" w:type="dxa"/>
          </w:tcPr>
          <w:p w14:paraId="02F9CA00" w14:textId="77777777" w:rsidR="008C0B92" w:rsidRDefault="008C0B92" w:rsidP="008C0B92"/>
        </w:tc>
        <w:tc>
          <w:tcPr>
            <w:tcW w:w="425" w:type="dxa"/>
          </w:tcPr>
          <w:p w14:paraId="43C71626" w14:textId="77777777" w:rsidR="008C0B92" w:rsidRDefault="008C0B92" w:rsidP="008C0B92"/>
        </w:tc>
        <w:tc>
          <w:tcPr>
            <w:tcW w:w="425" w:type="dxa"/>
          </w:tcPr>
          <w:p w14:paraId="47A999D5" w14:textId="77777777" w:rsidR="008C0B92" w:rsidRDefault="008C0B92" w:rsidP="008C0B92"/>
        </w:tc>
        <w:tc>
          <w:tcPr>
            <w:tcW w:w="426" w:type="dxa"/>
          </w:tcPr>
          <w:p w14:paraId="507F4BAE" w14:textId="77777777" w:rsidR="008C0B92" w:rsidRDefault="008C0B92" w:rsidP="008C0B92"/>
        </w:tc>
        <w:tc>
          <w:tcPr>
            <w:tcW w:w="425" w:type="dxa"/>
          </w:tcPr>
          <w:p w14:paraId="3E87411B" w14:textId="77777777" w:rsidR="008C0B92" w:rsidRDefault="008C0B92" w:rsidP="008C0B92"/>
        </w:tc>
        <w:tc>
          <w:tcPr>
            <w:tcW w:w="425" w:type="dxa"/>
          </w:tcPr>
          <w:p w14:paraId="65D97C0D" w14:textId="77777777" w:rsidR="008C0B92" w:rsidRDefault="008C0B92" w:rsidP="008C0B92"/>
        </w:tc>
        <w:tc>
          <w:tcPr>
            <w:tcW w:w="425" w:type="dxa"/>
          </w:tcPr>
          <w:p w14:paraId="6378F75B" w14:textId="77777777" w:rsidR="008C0B92" w:rsidRDefault="008C0B92" w:rsidP="008C0B92"/>
        </w:tc>
        <w:tc>
          <w:tcPr>
            <w:tcW w:w="426" w:type="dxa"/>
          </w:tcPr>
          <w:p w14:paraId="32B648D5" w14:textId="77777777" w:rsidR="008C0B92" w:rsidRDefault="008C0B92" w:rsidP="008C0B92"/>
        </w:tc>
        <w:tc>
          <w:tcPr>
            <w:tcW w:w="425" w:type="dxa"/>
          </w:tcPr>
          <w:p w14:paraId="1614E700" w14:textId="77777777" w:rsidR="008C0B92" w:rsidRDefault="008C0B92" w:rsidP="008C0B92"/>
        </w:tc>
        <w:tc>
          <w:tcPr>
            <w:tcW w:w="992" w:type="dxa"/>
          </w:tcPr>
          <w:p w14:paraId="3AEEB9C0" w14:textId="77777777" w:rsidR="008C0B92" w:rsidRDefault="008C0B92" w:rsidP="008C0B92"/>
        </w:tc>
        <w:tc>
          <w:tcPr>
            <w:tcW w:w="709" w:type="dxa"/>
          </w:tcPr>
          <w:p w14:paraId="7358D0EA" w14:textId="77777777" w:rsidR="008C0B92" w:rsidRDefault="008C0B92" w:rsidP="008C0B92"/>
        </w:tc>
        <w:tc>
          <w:tcPr>
            <w:tcW w:w="709" w:type="dxa"/>
          </w:tcPr>
          <w:p w14:paraId="31539CDE" w14:textId="77777777" w:rsidR="008C0B92" w:rsidRDefault="008C0B92" w:rsidP="008C0B92"/>
        </w:tc>
        <w:tc>
          <w:tcPr>
            <w:tcW w:w="708" w:type="dxa"/>
          </w:tcPr>
          <w:p w14:paraId="6FB5ADDD" w14:textId="77777777" w:rsidR="008C0B92" w:rsidRDefault="008C0B92" w:rsidP="008C0B92"/>
        </w:tc>
        <w:tc>
          <w:tcPr>
            <w:tcW w:w="993" w:type="dxa"/>
          </w:tcPr>
          <w:p w14:paraId="27DBE07C" w14:textId="77777777" w:rsidR="008C0B92" w:rsidRDefault="008C0B92" w:rsidP="008C0B92"/>
        </w:tc>
        <w:tc>
          <w:tcPr>
            <w:tcW w:w="1417" w:type="dxa"/>
          </w:tcPr>
          <w:p w14:paraId="393FCFC9" w14:textId="77777777" w:rsidR="008C0B92" w:rsidRDefault="008C0B92" w:rsidP="008C0B92"/>
        </w:tc>
        <w:tc>
          <w:tcPr>
            <w:tcW w:w="709" w:type="dxa"/>
          </w:tcPr>
          <w:p w14:paraId="60132A95" w14:textId="77777777" w:rsidR="008C0B92" w:rsidRDefault="008C0B92" w:rsidP="008C0B92"/>
        </w:tc>
      </w:tr>
      <w:tr w:rsidR="008C0B92" w14:paraId="2F3B1259" w14:textId="77777777" w:rsidTr="008C0B92">
        <w:tc>
          <w:tcPr>
            <w:tcW w:w="3539" w:type="dxa"/>
          </w:tcPr>
          <w:p w14:paraId="1EBA6078" w14:textId="77777777" w:rsidR="008C0B92" w:rsidRDefault="008C0B92" w:rsidP="008C0B92">
            <w:r>
              <w:t>Lesson 8</w:t>
            </w:r>
          </w:p>
        </w:tc>
        <w:tc>
          <w:tcPr>
            <w:tcW w:w="425" w:type="dxa"/>
          </w:tcPr>
          <w:p w14:paraId="6F13A373" w14:textId="77777777" w:rsidR="008C0B92" w:rsidRDefault="008C0B92" w:rsidP="008C0B92"/>
        </w:tc>
        <w:tc>
          <w:tcPr>
            <w:tcW w:w="426" w:type="dxa"/>
          </w:tcPr>
          <w:p w14:paraId="5F725408" w14:textId="77777777" w:rsidR="008C0B92" w:rsidRDefault="008C0B92" w:rsidP="008C0B92"/>
        </w:tc>
        <w:tc>
          <w:tcPr>
            <w:tcW w:w="425" w:type="dxa"/>
          </w:tcPr>
          <w:p w14:paraId="400EAE6B" w14:textId="77777777" w:rsidR="008C0B92" w:rsidRDefault="008C0B92" w:rsidP="008C0B92"/>
        </w:tc>
        <w:tc>
          <w:tcPr>
            <w:tcW w:w="425" w:type="dxa"/>
          </w:tcPr>
          <w:p w14:paraId="0E460DD9" w14:textId="77777777" w:rsidR="008C0B92" w:rsidRDefault="008C0B92" w:rsidP="008C0B92"/>
        </w:tc>
        <w:tc>
          <w:tcPr>
            <w:tcW w:w="425" w:type="dxa"/>
          </w:tcPr>
          <w:p w14:paraId="308E028B" w14:textId="77777777" w:rsidR="008C0B92" w:rsidRDefault="008C0B92" w:rsidP="008C0B92"/>
        </w:tc>
        <w:tc>
          <w:tcPr>
            <w:tcW w:w="426" w:type="dxa"/>
          </w:tcPr>
          <w:p w14:paraId="530457A0" w14:textId="77777777" w:rsidR="008C0B92" w:rsidRDefault="008C0B92" w:rsidP="008C0B92"/>
        </w:tc>
        <w:tc>
          <w:tcPr>
            <w:tcW w:w="425" w:type="dxa"/>
          </w:tcPr>
          <w:p w14:paraId="68A279C0" w14:textId="77777777" w:rsidR="008C0B92" w:rsidRDefault="008C0B92" w:rsidP="008C0B92"/>
        </w:tc>
        <w:tc>
          <w:tcPr>
            <w:tcW w:w="425" w:type="dxa"/>
          </w:tcPr>
          <w:p w14:paraId="3C25B8C8" w14:textId="77777777" w:rsidR="008C0B92" w:rsidRDefault="008C0B92" w:rsidP="008C0B92"/>
        </w:tc>
        <w:tc>
          <w:tcPr>
            <w:tcW w:w="425" w:type="dxa"/>
          </w:tcPr>
          <w:p w14:paraId="0E2E9811" w14:textId="77777777" w:rsidR="008C0B92" w:rsidRDefault="008C0B92" w:rsidP="008C0B92"/>
        </w:tc>
        <w:tc>
          <w:tcPr>
            <w:tcW w:w="426" w:type="dxa"/>
          </w:tcPr>
          <w:p w14:paraId="2C8C7BA0" w14:textId="77777777" w:rsidR="008C0B92" w:rsidRDefault="008C0B92" w:rsidP="008C0B92"/>
        </w:tc>
        <w:tc>
          <w:tcPr>
            <w:tcW w:w="425" w:type="dxa"/>
          </w:tcPr>
          <w:p w14:paraId="246F6C7D" w14:textId="77777777" w:rsidR="008C0B92" w:rsidRDefault="008C0B92" w:rsidP="008C0B92"/>
        </w:tc>
        <w:tc>
          <w:tcPr>
            <w:tcW w:w="992" w:type="dxa"/>
          </w:tcPr>
          <w:p w14:paraId="61A1B633" w14:textId="77777777" w:rsidR="008C0B92" w:rsidRDefault="008C0B92" w:rsidP="008C0B92"/>
        </w:tc>
        <w:tc>
          <w:tcPr>
            <w:tcW w:w="709" w:type="dxa"/>
          </w:tcPr>
          <w:p w14:paraId="13D7A49D" w14:textId="77777777" w:rsidR="008C0B92" w:rsidRDefault="008C0B92" w:rsidP="008C0B92"/>
        </w:tc>
        <w:tc>
          <w:tcPr>
            <w:tcW w:w="709" w:type="dxa"/>
          </w:tcPr>
          <w:p w14:paraId="52D2C598" w14:textId="77777777" w:rsidR="008C0B92" w:rsidRDefault="008C0B92" w:rsidP="008C0B92"/>
        </w:tc>
        <w:tc>
          <w:tcPr>
            <w:tcW w:w="708" w:type="dxa"/>
          </w:tcPr>
          <w:p w14:paraId="7AF338A6" w14:textId="77777777" w:rsidR="008C0B92" w:rsidRDefault="008C0B92" w:rsidP="008C0B92"/>
        </w:tc>
        <w:tc>
          <w:tcPr>
            <w:tcW w:w="993" w:type="dxa"/>
          </w:tcPr>
          <w:p w14:paraId="5FD12FBD" w14:textId="77777777" w:rsidR="008C0B92" w:rsidRDefault="008C0B92" w:rsidP="008C0B92"/>
        </w:tc>
        <w:tc>
          <w:tcPr>
            <w:tcW w:w="1417" w:type="dxa"/>
          </w:tcPr>
          <w:p w14:paraId="7721542D" w14:textId="77777777" w:rsidR="008C0B92" w:rsidRDefault="008C0B92" w:rsidP="008C0B92"/>
        </w:tc>
        <w:tc>
          <w:tcPr>
            <w:tcW w:w="709" w:type="dxa"/>
          </w:tcPr>
          <w:p w14:paraId="54A73F7A" w14:textId="77777777" w:rsidR="008C0B92" w:rsidRDefault="008C0B92" w:rsidP="008C0B92"/>
        </w:tc>
      </w:tr>
      <w:tr w:rsidR="008C0B92" w14:paraId="251D2CAF" w14:textId="77777777" w:rsidTr="008C0B92">
        <w:tc>
          <w:tcPr>
            <w:tcW w:w="3539" w:type="dxa"/>
          </w:tcPr>
          <w:p w14:paraId="083BB0CF" w14:textId="77777777" w:rsidR="008C0B92" w:rsidRDefault="008C0B92" w:rsidP="008C0B92">
            <w:r>
              <w:t>Lesson 9</w:t>
            </w:r>
          </w:p>
        </w:tc>
        <w:tc>
          <w:tcPr>
            <w:tcW w:w="425" w:type="dxa"/>
          </w:tcPr>
          <w:p w14:paraId="74FAABD2" w14:textId="77777777" w:rsidR="008C0B92" w:rsidRDefault="008C0B92" w:rsidP="008C0B92"/>
        </w:tc>
        <w:tc>
          <w:tcPr>
            <w:tcW w:w="426" w:type="dxa"/>
          </w:tcPr>
          <w:p w14:paraId="4F9E8116" w14:textId="77777777" w:rsidR="008C0B92" w:rsidRDefault="008C0B92" w:rsidP="008C0B92"/>
        </w:tc>
        <w:tc>
          <w:tcPr>
            <w:tcW w:w="425" w:type="dxa"/>
          </w:tcPr>
          <w:p w14:paraId="0ECB151E" w14:textId="77777777" w:rsidR="008C0B92" w:rsidRDefault="008C0B92" w:rsidP="008C0B92"/>
        </w:tc>
        <w:tc>
          <w:tcPr>
            <w:tcW w:w="425" w:type="dxa"/>
          </w:tcPr>
          <w:p w14:paraId="1FF5D77F" w14:textId="77777777" w:rsidR="008C0B92" w:rsidRDefault="008C0B92" w:rsidP="008C0B92"/>
        </w:tc>
        <w:tc>
          <w:tcPr>
            <w:tcW w:w="425" w:type="dxa"/>
          </w:tcPr>
          <w:p w14:paraId="3558F46F" w14:textId="77777777" w:rsidR="008C0B92" w:rsidRDefault="008C0B92" w:rsidP="008C0B92"/>
        </w:tc>
        <w:tc>
          <w:tcPr>
            <w:tcW w:w="426" w:type="dxa"/>
          </w:tcPr>
          <w:p w14:paraId="30A6233D" w14:textId="77777777" w:rsidR="008C0B92" w:rsidRDefault="008C0B92" w:rsidP="008C0B92"/>
        </w:tc>
        <w:tc>
          <w:tcPr>
            <w:tcW w:w="425" w:type="dxa"/>
          </w:tcPr>
          <w:p w14:paraId="70A297A0" w14:textId="77777777" w:rsidR="008C0B92" w:rsidRDefault="008C0B92" w:rsidP="008C0B92"/>
        </w:tc>
        <w:tc>
          <w:tcPr>
            <w:tcW w:w="425" w:type="dxa"/>
          </w:tcPr>
          <w:p w14:paraId="289FC55F" w14:textId="77777777" w:rsidR="008C0B92" w:rsidRDefault="008C0B92" w:rsidP="008C0B92"/>
        </w:tc>
        <w:tc>
          <w:tcPr>
            <w:tcW w:w="425" w:type="dxa"/>
          </w:tcPr>
          <w:p w14:paraId="146384E3" w14:textId="77777777" w:rsidR="008C0B92" w:rsidRDefault="008C0B92" w:rsidP="008C0B92"/>
        </w:tc>
        <w:tc>
          <w:tcPr>
            <w:tcW w:w="426" w:type="dxa"/>
          </w:tcPr>
          <w:p w14:paraId="48EDB4DB" w14:textId="77777777" w:rsidR="008C0B92" w:rsidRDefault="008C0B92" w:rsidP="008C0B92"/>
        </w:tc>
        <w:tc>
          <w:tcPr>
            <w:tcW w:w="425" w:type="dxa"/>
          </w:tcPr>
          <w:p w14:paraId="62401ED5" w14:textId="77777777" w:rsidR="008C0B92" w:rsidRDefault="008C0B92" w:rsidP="008C0B92"/>
        </w:tc>
        <w:tc>
          <w:tcPr>
            <w:tcW w:w="992" w:type="dxa"/>
          </w:tcPr>
          <w:p w14:paraId="50EBB316" w14:textId="77777777" w:rsidR="008C0B92" w:rsidRDefault="008C0B92" w:rsidP="008C0B92"/>
        </w:tc>
        <w:tc>
          <w:tcPr>
            <w:tcW w:w="709" w:type="dxa"/>
          </w:tcPr>
          <w:p w14:paraId="7D42276F" w14:textId="77777777" w:rsidR="008C0B92" w:rsidRDefault="008C0B92" w:rsidP="008C0B92"/>
        </w:tc>
        <w:tc>
          <w:tcPr>
            <w:tcW w:w="709" w:type="dxa"/>
          </w:tcPr>
          <w:p w14:paraId="6DEFC25C" w14:textId="77777777" w:rsidR="008C0B92" w:rsidRDefault="008C0B92" w:rsidP="008C0B92"/>
        </w:tc>
        <w:tc>
          <w:tcPr>
            <w:tcW w:w="708" w:type="dxa"/>
          </w:tcPr>
          <w:p w14:paraId="22003923" w14:textId="77777777" w:rsidR="008C0B92" w:rsidRDefault="008C0B92" w:rsidP="008C0B92"/>
        </w:tc>
        <w:tc>
          <w:tcPr>
            <w:tcW w:w="993" w:type="dxa"/>
          </w:tcPr>
          <w:p w14:paraId="7D9CB4F9" w14:textId="77777777" w:rsidR="008C0B92" w:rsidRDefault="008C0B92" w:rsidP="008C0B92"/>
        </w:tc>
        <w:tc>
          <w:tcPr>
            <w:tcW w:w="1417" w:type="dxa"/>
          </w:tcPr>
          <w:p w14:paraId="7FD7BCAC" w14:textId="77777777" w:rsidR="008C0B92" w:rsidRDefault="008C0B92" w:rsidP="008C0B92"/>
        </w:tc>
        <w:tc>
          <w:tcPr>
            <w:tcW w:w="709" w:type="dxa"/>
          </w:tcPr>
          <w:p w14:paraId="126E1B62" w14:textId="77777777" w:rsidR="008C0B92" w:rsidRDefault="008C0B92" w:rsidP="008C0B92"/>
        </w:tc>
      </w:tr>
      <w:tr w:rsidR="008C0B92" w14:paraId="1FF2B124" w14:textId="77777777" w:rsidTr="008C0B92">
        <w:tc>
          <w:tcPr>
            <w:tcW w:w="3539" w:type="dxa"/>
          </w:tcPr>
          <w:p w14:paraId="6B48043F" w14:textId="77777777" w:rsidR="008C0B92" w:rsidRDefault="008C0B92" w:rsidP="008C0B92">
            <w:r>
              <w:t>Lesson 10</w:t>
            </w:r>
          </w:p>
        </w:tc>
        <w:tc>
          <w:tcPr>
            <w:tcW w:w="425" w:type="dxa"/>
          </w:tcPr>
          <w:p w14:paraId="44D7DA73" w14:textId="77777777" w:rsidR="008C0B92" w:rsidRDefault="008C0B92" w:rsidP="008C0B92"/>
        </w:tc>
        <w:tc>
          <w:tcPr>
            <w:tcW w:w="426" w:type="dxa"/>
          </w:tcPr>
          <w:p w14:paraId="27E44778" w14:textId="77777777" w:rsidR="008C0B92" w:rsidRDefault="008C0B92" w:rsidP="008C0B92"/>
        </w:tc>
        <w:tc>
          <w:tcPr>
            <w:tcW w:w="425" w:type="dxa"/>
          </w:tcPr>
          <w:p w14:paraId="7B968A53" w14:textId="77777777" w:rsidR="008C0B92" w:rsidRDefault="008C0B92" w:rsidP="008C0B92"/>
        </w:tc>
        <w:tc>
          <w:tcPr>
            <w:tcW w:w="425" w:type="dxa"/>
          </w:tcPr>
          <w:p w14:paraId="59459A25" w14:textId="77777777" w:rsidR="008C0B92" w:rsidRDefault="008C0B92" w:rsidP="008C0B92"/>
        </w:tc>
        <w:tc>
          <w:tcPr>
            <w:tcW w:w="425" w:type="dxa"/>
          </w:tcPr>
          <w:p w14:paraId="5E37715B" w14:textId="77777777" w:rsidR="008C0B92" w:rsidRDefault="008C0B92" w:rsidP="008C0B92"/>
        </w:tc>
        <w:tc>
          <w:tcPr>
            <w:tcW w:w="426" w:type="dxa"/>
          </w:tcPr>
          <w:p w14:paraId="100489D3" w14:textId="77777777" w:rsidR="008C0B92" w:rsidRDefault="008C0B92" w:rsidP="008C0B92"/>
        </w:tc>
        <w:tc>
          <w:tcPr>
            <w:tcW w:w="425" w:type="dxa"/>
          </w:tcPr>
          <w:p w14:paraId="19282E5C" w14:textId="77777777" w:rsidR="008C0B92" w:rsidRDefault="008C0B92" w:rsidP="008C0B92"/>
        </w:tc>
        <w:tc>
          <w:tcPr>
            <w:tcW w:w="425" w:type="dxa"/>
          </w:tcPr>
          <w:p w14:paraId="35873692" w14:textId="77777777" w:rsidR="008C0B92" w:rsidRDefault="008C0B92" w:rsidP="008C0B92"/>
        </w:tc>
        <w:tc>
          <w:tcPr>
            <w:tcW w:w="425" w:type="dxa"/>
          </w:tcPr>
          <w:p w14:paraId="1F454CE4" w14:textId="77777777" w:rsidR="008C0B92" w:rsidRDefault="008C0B92" w:rsidP="008C0B92"/>
        </w:tc>
        <w:tc>
          <w:tcPr>
            <w:tcW w:w="426" w:type="dxa"/>
          </w:tcPr>
          <w:p w14:paraId="40A3961A" w14:textId="77777777" w:rsidR="008C0B92" w:rsidRDefault="008C0B92" w:rsidP="008C0B92"/>
        </w:tc>
        <w:tc>
          <w:tcPr>
            <w:tcW w:w="425" w:type="dxa"/>
          </w:tcPr>
          <w:p w14:paraId="5EC24407" w14:textId="77777777" w:rsidR="008C0B92" w:rsidRDefault="008C0B92" w:rsidP="008C0B92"/>
        </w:tc>
        <w:tc>
          <w:tcPr>
            <w:tcW w:w="992" w:type="dxa"/>
          </w:tcPr>
          <w:p w14:paraId="5DB89F8D" w14:textId="77777777" w:rsidR="008C0B92" w:rsidRDefault="008C0B92" w:rsidP="008C0B92"/>
        </w:tc>
        <w:tc>
          <w:tcPr>
            <w:tcW w:w="709" w:type="dxa"/>
          </w:tcPr>
          <w:p w14:paraId="0ECDCA5A" w14:textId="77777777" w:rsidR="008C0B92" w:rsidRDefault="008C0B92" w:rsidP="008C0B92"/>
        </w:tc>
        <w:tc>
          <w:tcPr>
            <w:tcW w:w="709" w:type="dxa"/>
          </w:tcPr>
          <w:p w14:paraId="07D8A847" w14:textId="77777777" w:rsidR="008C0B92" w:rsidRDefault="008C0B92" w:rsidP="008C0B92"/>
        </w:tc>
        <w:tc>
          <w:tcPr>
            <w:tcW w:w="708" w:type="dxa"/>
          </w:tcPr>
          <w:p w14:paraId="1DBC6D82" w14:textId="77777777" w:rsidR="008C0B92" w:rsidRDefault="008C0B92" w:rsidP="008C0B92"/>
        </w:tc>
        <w:tc>
          <w:tcPr>
            <w:tcW w:w="993" w:type="dxa"/>
          </w:tcPr>
          <w:p w14:paraId="60C1D32A" w14:textId="77777777" w:rsidR="008C0B92" w:rsidRDefault="008C0B92" w:rsidP="008C0B92"/>
        </w:tc>
        <w:tc>
          <w:tcPr>
            <w:tcW w:w="1417" w:type="dxa"/>
          </w:tcPr>
          <w:p w14:paraId="06CEE248" w14:textId="77777777" w:rsidR="008C0B92" w:rsidRDefault="008C0B92" w:rsidP="008C0B92"/>
        </w:tc>
        <w:tc>
          <w:tcPr>
            <w:tcW w:w="709" w:type="dxa"/>
          </w:tcPr>
          <w:p w14:paraId="49CB8679" w14:textId="77777777" w:rsidR="008C0B92" w:rsidRDefault="008C0B92" w:rsidP="008C0B92"/>
        </w:tc>
      </w:tr>
      <w:tr w:rsidR="008C0B92" w14:paraId="3684F302" w14:textId="77777777" w:rsidTr="008C0B92">
        <w:tc>
          <w:tcPr>
            <w:tcW w:w="3539" w:type="dxa"/>
          </w:tcPr>
          <w:p w14:paraId="3C827C1C" w14:textId="77777777" w:rsidR="008C0B92" w:rsidRDefault="008C0B92" w:rsidP="008C0B92">
            <w:r>
              <w:t>Lesson 11</w:t>
            </w:r>
          </w:p>
        </w:tc>
        <w:tc>
          <w:tcPr>
            <w:tcW w:w="425" w:type="dxa"/>
          </w:tcPr>
          <w:p w14:paraId="74E00354" w14:textId="77777777" w:rsidR="008C0B92" w:rsidRDefault="008C0B92" w:rsidP="008C0B92"/>
        </w:tc>
        <w:tc>
          <w:tcPr>
            <w:tcW w:w="426" w:type="dxa"/>
          </w:tcPr>
          <w:p w14:paraId="50ECA074" w14:textId="77777777" w:rsidR="008C0B92" w:rsidRDefault="008C0B92" w:rsidP="008C0B92"/>
        </w:tc>
        <w:tc>
          <w:tcPr>
            <w:tcW w:w="425" w:type="dxa"/>
          </w:tcPr>
          <w:p w14:paraId="20D4748F" w14:textId="77777777" w:rsidR="008C0B92" w:rsidRDefault="008C0B92" w:rsidP="008C0B92"/>
        </w:tc>
        <w:tc>
          <w:tcPr>
            <w:tcW w:w="425" w:type="dxa"/>
          </w:tcPr>
          <w:p w14:paraId="11885371" w14:textId="77777777" w:rsidR="008C0B92" w:rsidRDefault="008C0B92" w:rsidP="008C0B92"/>
        </w:tc>
        <w:tc>
          <w:tcPr>
            <w:tcW w:w="425" w:type="dxa"/>
          </w:tcPr>
          <w:p w14:paraId="35F5C016" w14:textId="77777777" w:rsidR="008C0B92" w:rsidRDefault="008C0B92" w:rsidP="008C0B92"/>
        </w:tc>
        <w:tc>
          <w:tcPr>
            <w:tcW w:w="426" w:type="dxa"/>
          </w:tcPr>
          <w:p w14:paraId="2FD6E203" w14:textId="77777777" w:rsidR="008C0B92" w:rsidRDefault="008C0B92" w:rsidP="008C0B92"/>
        </w:tc>
        <w:tc>
          <w:tcPr>
            <w:tcW w:w="425" w:type="dxa"/>
          </w:tcPr>
          <w:p w14:paraId="61A954A5" w14:textId="77777777" w:rsidR="008C0B92" w:rsidRDefault="008C0B92" w:rsidP="008C0B92"/>
        </w:tc>
        <w:tc>
          <w:tcPr>
            <w:tcW w:w="425" w:type="dxa"/>
          </w:tcPr>
          <w:p w14:paraId="382129B0" w14:textId="77777777" w:rsidR="008C0B92" w:rsidRDefault="008C0B92" w:rsidP="008C0B92"/>
        </w:tc>
        <w:tc>
          <w:tcPr>
            <w:tcW w:w="425" w:type="dxa"/>
          </w:tcPr>
          <w:p w14:paraId="6B49266B" w14:textId="77777777" w:rsidR="008C0B92" w:rsidRDefault="008C0B92" w:rsidP="008C0B92"/>
        </w:tc>
        <w:tc>
          <w:tcPr>
            <w:tcW w:w="426" w:type="dxa"/>
          </w:tcPr>
          <w:p w14:paraId="7053BCC5" w14:textId="77777777" w:rsidR="008C0B92" w:rsidRDefault="008C0B92" w:rsidP="008C0B92"/>
        </w:tc>
        <w:tc>
          <w:tcPr>
            <w:tcW w:w="425" w:type="dxa"/>
          </w:tcPr>
          <w:p w14:paraId="577DD2F7" w14:textId="77777777" w:rsidR="008C0B92" w:rsidRDefault="008C0B92" w:rsidP="008C0B92"/>
        </w:tc>
        <w:tc>
          <w:tcPr>
            <w:tcW w:w="992" w:type="dxa"/>
          </w:tcPr>
          <w:p w14:paraId="1113423F" w14:textId="77777777" w:rsidR="008C0B92" w:rsidRDefault="008C0B92" w:rsidP="008C0B92"/>
        </w:tc>
        <w:tc>
          <w:tcPr>
            <w:tcW w:w="709" w:type="dxa"/>
          </w:tcPr>
          <w:p w14:paraId="2AE12FAC" w14:textId="77777777" w:rsidR="008C0B92" w:rsidRDefault="008C0B92" w:rsidP="008C0B92"/>
        </w:tc>
        <w:tc>
          <w:tcPr>
            <w:tcW w:w="709" w:type="dxa"/>
          </w:tcPr>
          <w:p w14:paraId="1BEEA996" w14:textId="77777777" w:rsidR="008C0B92" w:rsidRDefault="008C0B92" w:rsidP="008C0B92"/>
        </w:tc>
        <w:tc>
          <w:tcPr>
            <w:tcW w:w="708" w:type="dxa"/>
          </w:tcPr>
          <w:p w14:paraId="2DEC99A3" w14:textId="77777777" w:rsidR="008C0B92" w:rsidRDefault="008C0B92" w:rsidP="008C0B92"/>
        </w:tc>
        <w:tc>
          <w:tcPr>
            <w:tcW w:w="993" w:type="dxa"/>
          </w:tcPr>
          <w:p w14:paraId="68CEDA41" w14:textId="77777777" w:rsidR="008C0B92" w:rsidRDefault="008C0B92" w:rsidP="008C0B92"/>
        </w:tc>
        <w:tc>
          <w:tcPr>
            <w:tcW w:w="1417" w:type="dxa"/>
          </w:tcPr>
          <w:p w14:paraId="6297D9DC" w14:textId="77777777" w:rsidR="008C0B92" w:rsidRDefault="008C0B92" w:rsidP="008C0B92"/>
        </w:tc>
        <w:tc>
          <w:tcPr>
            <w:tcW w:w="709" w:type="dxa"/>
          </w:tcPr>
          <w:p w14:paraId="768DBC7D" w14:textId="77777777" w:rsidR="008C0B92" w:rsidRDefault="008C0B92" w:rsidP="008C0B92"/>
        </w:tc>
      </w:tr>
      <w:tr w:rsidR="008C0B92" w14:paraId="64E34383" w14:textId="77777777" w:rsidTr="008C0B92">
        <w:tc>
          <w:tcPr>
            <w:tcW w:w="3539" w:type="dxa"/>
          </w:tcPr>
          <w:p w14:paraId="256B6746" w14:textId="77777777" w:rsidR="008C0B92" w:rsidRDefault="008C0B92" w:rsidP="008C0B92">
            <w:r>
              <w:t>Lesson 12</w:t>
            </w:r>
          </w:p>
        </w:tc>
        <w:tc>
          <w:tcPr>
            <w:tcW w:w="425" w:type="dxa"/>
          </w:tcPr>
          <w:p w14:paraId="2465B037" w14:textId="77777777" w:rsidR="008C0B92" w:rsidRDefault="008C0B92" w:rsidP="008C0B92"/>
        </w:tc>
        <w:tc>
          <w:tcPr>
            <w:tcW w:w="426" w:type="dxa"/>
          </w:tcPr>
          <w:p w14:paraId="6C25E1E7" w14:textId="77777777" w:rsidR="008C0B92" w:rsidRDefault="008C0B92" w:rsidP="008C0B92"/>
        </w:tc>
        <w:tc>
          <w:tcPr>
            <w:tcW w:w="425" w:type="dxa"/>
          </w:tcPr>
          <w:p w14:paraId="04585667" w14:textId="77777777" w:rsidR="008C0B92" w:rsidRDefault="008C0B92" w:rsidP="008C0B92"/>
        </w:tc>
        <w:tc>
          <w:tcPr>
            <w:tcW w:w="425" w:type="dxa"/>
          </w:tcPr>
          <w:p w14:paraId="4BF76E15" w14:textId="77777777" w:rsidR="008C0B92" w:rsidRDefault="008C0B92" w:rsidP="008C0B92"/>
        </w:tc>
        <w:tc>
          <w:tcPr>
            <w:tcW w:w="425" w:type="dxa"/>
          </w:tcPr>
          <w:p w14:paraId="6E46EC19" w14:textId="77777777" w:rsidR="008C0B92" w:rsidRDefault="008C0B92" w:rsidP="008C0B92"/>
        </w:tc>
        <w:tc>
          <w:tcPr>
            <w:tcW w:w="426" w:type="dxa"/>
          </w:tcPr>
          <w:p w14:paraId="31DC7E6F" w14:textId="77777777" w:rsidR="008C0B92" w:rsidRDefault="008C0B92" w:rsidP="008C0B92"/>
        </w:tc>
        <w:tc>
          <w:tcPr>
            <w:tcW w:w="425" w:type="dxa"/>
          </w:tcPr>
          <w:p w14:paraId="72EB2BD5" w14:textId="77777777" w:rsidR="008C0B92" w:rsidRDefault="008C0B92" w:rsidP="008C0B92"/>
        </w:tc>
        <w:tc>
          <w:tcPr>
            <w:tcW w:w="425" w:type="dxa"/>
          </w:tcPr>
          <w:p w14:paraId="42FD7D78" w14:textId="77777777" w:rsidR="008C0B92" w:rsidRDefault="008C0B92" w:rsidP="008C0B92"/>
        </w:tc>
        <w:tc>
          <w:tcPr>
            <w:tcW w:w="425" w:type="dxa"/>
          </w:tcPr>
          <w:p w14:paraId="11C33E70" w14:textId="77777777" w:rsidR="008C0B92" w:rsidRDefault="008C0B92" w:rsidP="008C0B92"/>
        </w:tc>
        <w:tc>
          <w:tcPr>
            <w:tcW w:w="426" w:type="dxa"/>
          </w:tcPr>
          <w:p w14:paraId="0A3EFA00" w14:textId="77777777" w:rsidR="008C0B92" w:rsidRDefault="008C0B92" w:rsidP="008C0B92"/>
        </w:tc>
        <w:tc>
          <w:tcPr>
            <w:tcW w:w="425" w:type="dxa"/>
          </w:tcPr>
          <w:p w14:paraId="2D098507" w14:textId="77777777" w:rsidR="008C0B92" w:rsidRDefault="008C0B92" w:rsidP="008C0B92"/>
        </w:tc>
        <w:tc>
          <w:tcPr>
            <w:tcW w:w="992" w:type="dxa"/>
          </w:tcPr>
          <w:p w14:paraId="61412BC4" w14:textId="77777777" w:rsidR="008C0B92" w:rsidRDefault="008C0B92" w:rsidP="008C0B92"/>
        </w:tc>
        <w:tc>
          <w:tcPr>
            <w:tcW w:w="709" w:type="dxa"/>
          </w:tcPr>
          <w:p w14:paraId="1C38F052" w14:textId="77777777" w:rsidR="008C0B92" w:rsidRDefault="008C0B92" w:rsidP="008C0B92"/>
        </w:tc>
        <w:tc>
          <w:tcPr>
            <w:tcW w:w="709" w:type="dxa"/>
          </w:tcPr>
          <w:p w14:paraId="4F6845C4" w14:textId="77777777" w:rsidR="008C0B92" w:rsidRDefault="008C0B92" w:rsidP="008C0B92"/>
        </w:tc>
        <w:tc>
          <w:tcPr>
            <w:tcW w:w="708" w:type="dxa"/>
          </w:tcPr>
          <w:p w14:paraId="6E495115" w14:textId="77777777" w:rsidR="008C0B92" w:rsidRDefault="008C0B92" w:rsidP="008C0B92"/>
        </w:tc>
        <w:tc>
          <w:tcPr>
            <w:tcW w:w="993" w:type="dxa"/>
          </w:tcPr>
          <w:p w14:paraId="0DB88D84" w14:textId="77777777" w:rsidR="008C0B92" w:rsidRDefault="008C0B92" w:rsidP="008C0B92"/>
        </w:tc>
        <w:tc>
          <w:tcPr>
            <w:tcW w:w="1417" w:type="dxa"/>
          </w:tcPr>
          <w:p w14:paraId="7C19B03B" w14:textId="77777777" w:rsidR="008C0B92" w:rsidRDefault="008C0B92" w:rsidP="008C0B92"/>
        </w:tc>
        <w:tc>
          <w:tcPr>
            <w:tcW w:w="709" w:type="dxa"/>
          </w:tcPr>
          <w:p w14:paraId="008AB8E1" w14:textId="77777777" w:rsidR="008C0B92" w:rsidRDefault="008C0B92" w:rsidP="008C0B92"/>
        </w:tc>
      </w:tr>
      <w:tr w:rsidR="008C0B92" w14:paraId="342DDBEE" w14:textId="77777777" w:rsidTr="008C0B92">
        <w:tc>
          <w:tcPr>
            <w:tcW w:w="3539" w:type="dxa"/>
          </w:tcPr>
          <w:p w14:paraId="7DA1E622" w14:textId="77777777" w:rsidR="008C0B92" w:rsidRDefault="008C0B92" w:rsidP="008C0B92">
            <w:r>
              <w:t>Lesson 13</w:t>
            </w:r>
          </w:p>
        </w:tc>
        <w:tc>
          <w:tcPr>
            <w:tcW w:w="425" w:type="dxa"/>
          </w:tcPr>
          <w:p w14:paraId="4706A116" w14:textId="77777777" w:rsidR="008C0B92" w:rsidRDefault="008C0B92" w:rsidP="008C0B92"/>
        </w:tc>
        <w:tc>
          <w:tcPr>
            <w:tcW w:w="426" w:type="dxa"/>
          </w:tcPr>
          <w:p w14:paraId="645E90D9" w14:textId="77777777" w:rsidR="008C0B92" w:rsidRDefault="008C0B92" w:rsidP="008C0B92"/>
        </w:tc>
        <w:tc>
          <w:tcPr>
            <w:tcW w:w="425" w:type="dxa"/>
          </w:tcPr>
          <w:p w14:paraId="1AE7B617" w14:textId="77777777" w:rsidR="008C0B92" w:rsidRDefault="008C0B92" w:rsidP="008C0B92"/>
        </w:tc>
        <w:tc>
          <w:tcPr>
            <w:tcW w:w="425" w:type="dxa"/>
          </w:tcPr>
          <w:p w14:paraId="4641615A" w14:textId="77777777" w:rsidR="008C0B92" w:rsidRDefault="008C0B92" w:rsidP="008C0B92"/>
        </w:tc>
        <w:tc>
          <w:tcPr>
            <w:tcW w:w="425" w:type="dxa"/>
          </w:tcPr>
          <w:p w14:paraId="5540A118" w14:textId="77777777" w:rsidR="008C0B92" w:rsidRDefault="008C0B92" w:rsidP="008C0B92"/>
        </w:tc>
        <w:tc>
          <w:tcPr>
            <w:tcW w:w="426" w:type="dxa"/>
          </w:tcPr>
          <w:p w14:paraId="2B710909" w14:textId="77777777" w:rsidR="008C0B92" w:rsidRDefault="008C0B92" w:rsidP="008C0B92"/>
        </w:tc>
        <w:tc>
          <w:tcPr>
            <w:tcW w:w="425" w:type="dxa"/>
          </w:tcPr>
          <w:p w14:paraId="2A7466A7" w14:textId="77777777" w:rsidR="008C0B92" w:rsidRDefault="008C0B92" w:rsidP="008C0B92"/>
        </w:tc>
        <w:tc>
          <w:tcPr>
            <w:tcW w:w="425" w:type="dxa"/>
          </w:tcPr>
          <w:p w14:paraId="4E92D9FA" w14:textId="77777777" w:rsidR="008C0B92" w:rsidRDefault="008C0B92" w:rsidP="008C0B92"/>
        </w:tc>
        <w:tc>
          <w:tcPr>
            <w:tcW w:w="425" w:type="dxa"/>
          </w:tcPr>
          <w:p w14:paraId="72C12655" w14:textId="77777777" w:rsidR="008C0B92" w:rsidRDefault="008C0B92" w:rsidP="008C0B92"/>
        </w:tc>
        <w:tc>
          <w:tcPr>
            <w:tcW w:w="426" w:type="dxa"/>
          </w:tcPr>
          <w:p w14:paraId="76E874E6" w14:textId="77777777" w:rsidR="008C0B92" w:rsidRDefault="008C0B92" w:rsidP="008C0B92"/>
        </w:tc>
        <w:tc>
          <w:tcPr>
            <w:tcW w:w="425" w:type="dxa"/>
          </w:tcPr>
          <w:p w14:paraId="4ED99CA8" w14:textId="77777777" w:rsidR="008C0B92" w:rsidRDefault="008C0B92" w:rsidP="008C0B92"/>
        </w:tc>
        <w:tc>
          <w:tcPr>
            <w:tcW w:w="992" w:type="dxa"/>
          </w:tcPr>
          <w:p w14:paraId="0D5BB1AD" w14:textId="77777777" w:rsidR="008C0B92" w:rsidRDefault="008C0B92" w:rsidP="008C0B92"/>
        </w:tc>
        <w:tc>
          <w:tcPr>
            <w:tcW w:w="709" w:type="dxa"/>
          </w:tcPr>
          <w:p w14:paraId="11BBE8C2" w14:textId="77777777" w:rsidR="008C0B92" w:rsidRDefault="008C0B92" w:rsidP="008C0B92"/>
        </w:tc>
        <w:tc>
          <w:tcPr>
            <w:tcW w:w="709" w:type="dxa"/>
          </w:tcPr>
          <w:p w14:paraId="70DD02B6" w14:textId="77777777" w:rsidR="008C0B92" w:rsidRDefault="008C0B92" w:rsidP="008C0B92"/>
        </w:tc>
        <w:tc>
          <w:tcPr>
            <w:tcW w:w="708" w:type="dxa"/>
          </w:tcPr>
          <w:p w14:paraId="69BDEEB6" w14:textId="77777777" w:rsidR="008C0B92" w:rsidRDefault="008C0B92" w:rsidP="008C0B92"/>
        </w:tc>
        <w:tc>
          <w:tcPr>
            <w:tcW w:w="993" w:type="dxa"/>
          </w:tcPr>
          <w:p w14:paraId="367B99DA" w14:textId="77777777" w:rsidR="008C0B92" w:rsidRDefault="008C0B92" w:rsidP="008C0B92"/>
        </w:tc>
        <w:tc>
          <w:tcPr>
            <w:tcW w:w="1417" w:type="dxa"/>
          </w:tcPr>
          <w:p w14:paraId="3ECA22F4" w14:textId="77777777" w:rsidR="008C0B92" w:rsidRDefault="008C0B92" w:rsidP="008C0B92"/>
        </w:tc>
        <w:tc>
          <w:tcPr>
            <w:tcW w:w="709" w:type="dxa"/>
          </w:tcPr>
          <w:p w14:paraId="6BABAD8D" w14:textId="77777777" w:rsidR="008C0B92" w:rsidRDefault="008C0B92" w:rsidP="008C0B92"/>
        </w:tc>
      </w:tr>
      <w:tr w:rsidR="008C0B92" w14:paraId="590C4D44" w14:textId="77777777" w:rsidTr="008C0B92">
        <w:tc>
          <w:tcPr>
            <w:tcW w:w="3539" w:type="dxa"/>
          </w:tcPr>
          <w:p w14:paraId="5E5B0DE7" w14:textId="77777777" w:rsidR="008C0B92" w:rsidRDefault="008C0B92" w:rsidP="008C0B92">
            <w:r>
              <w:t>Lesson 14</w:t>
            </w:r>
          </w:p>
        </w:tc>
        <w:tc>
          <w:tcPr>
            <w:tcW w:w="425" w:type="dxa"/>
          </w:tcPr>
          <w:p w14:paraId="66314BF4" w14:textId="77777777" w:rsidR="008C0B92" w:rsidRDefault="008C0B92" w:rsidP="008C0B92"/>
        </w:tc>
        <w:tc>
          <w:tcPr>
            <w:tcW w:w="426" w:type="dxa"/>
          </w:tcPr>
          <w:p w14:paraId="0C3BC535" w14:textId="77777777" w:rsidR="008C0B92" w:rsidRDefault="008C0B92" w:rsidP="008C0B92"/>
        </w:tc>
        <w:tc>
          <w:tcPr>
            <w:tcW w:w="425" w:type="dxa"/>
          </w:tcPr>
          <w:p w14:paraId="6C093581" w14:textId="77777777" w:rsidR="008C0B92" w:rsidRDefault="008C0B92" w:rsidP="008C0B92"/>
        </w:tc>
        <w:tc>
          <w:tcPr>
            <w:tcW w:w="425" w:type="dxa"/>
          </w:tcPr>
          <w:p w14:paraId="385678FF" w14:textId="77777777" w:rsidR="008C0B92" w:rsidRDefault="008C0B92" w:rsidP="008C0B92"/>
        </w:tc>
        <w:tc>
          <w:tcPr>
            <w:tcW w:w="425" w:type="dxa"/>
          </w:tcPr>
          <w:p w14:paraId="686C8E19" w14:textId="77777777" w:rsidR="008C0B92" w:rsidRDefault="008C0B92" w:rsidP="008C0B92"/>
        </w:tc>
        <w:tc>
          <w:tcPr>
            <w:tcW w:w="426" w:type="dxa"/>
          </w:tcPr>
          <w:p w14:paraId="27944F84" w14:textId="77777777" w:rsidR="008C0B92" w:rsidRDefault="008C0B92" w:rsidP="008C0B92"/>
        </w:tc>
        <w:tc>
          <w:tcPr>
            <w:tcW w:w="425" w:type="dxa"/>
          </w:tcPr>
          <w:p w14:paraId="7FBB4D25" w14:textId="77777777" w:rsidR="008C0B92" w:rsidRDefault="008C0B92" w:rsidP="008C0B92"/>
        </w:tc>
        <w:tc>
          <w:tcPr>
            <w:tcW w:w="425" w:type="dxa"/>
          </w:tcPr>
          <w:p w14:paraId="4F8B8E9C" w14:textId="77777777" w:rsidR="008C0B92" w:rsidRDefault="008C0B92" w:rsidP="008C0B92"/>
        </w:tc>
        <w:tc>
          <w:tcPr>
            <w:tcW w:w="425" w:type="dxa"/>
          </w:tcPr>
          <w:p w14:paraId="37EACE6A" w14:textId="77777777" w:rsidR="008C0B92" w:rsidRDefault="008C0B92" w:rsidP="008C0B92"/>
        </w:tc>
        <w:tc>
          <w:tcPr>
            <w:tcW w:w="426" w:type="dxa"/>
          </w:tcPr>
          <w:p w14:paraId="45FD86E2" w14:textId="77777777" w:rsidR="008C0B92" w:rsidRDefault="008C0B92" w:rsidP="008C0B92"/>
        </w:tc>
        <w:tc>
          <w:tcPr>
            <w:tcW w:w="425" w:type="dxa"/>
          </w:tcPr>
          <w:p w14:paraId="2A2C65CB" w14:textId="77777777" w:rsidR="008C0B92" w:rsidRDefault="008C0B92" w:rsidP="008C0B92"/>
        </w:tc>
        <w:tc>
          <w:tcPr>
            <w:tcW w:w="992" w:type="dxa"/>
          </w:tcPr>
          <w:p w14:paraId="0449E07C" w14:textId="77777777" w:rsidR="008C0B92" w:rsidRDefault="008C0B92" w:rsidP="008C0B92"/>
        </w:tc>
        <w:tc>
          <w:tcPr>
            <w:tcW w:w="709" w:type="dxa"/>
          </w:tcPr>
          <w:p w14:paraId="2135B051" w14:textId="77777777" w:rsidR="008C0B92" w:rsidRDefault="008C0B92" w:rsidP="008C0B92"/>
        </w:tc>
        <w:tc>
          <w:tcPr>
            <w:tcW w:w="709" w:type="dxa"/>
          </w:tcPr>
          <w:p w14:paraId="23B9E0E7" w14:textId="77777777" w:rsidR="008C0B92" w:rsidRDefault="008C0B92" w:rsidP="008C0B92"/>
        </w:tc>
        <w:tc>
          <w:tcPr>
            <w:tcW w:w="708" w:type="dxa"/>
          </w:tcPr>
          <w:p w14:paraId="2CF5D0B7" w14:textId="77777777" w:rsidR="008C0B92" w:rsidRDefault="008C0B92" w:rsidP="008C0B92"/>
        </w:tc>
        <w:tc>
          <w:tcPr>
            <w:tcW w:w="993" w:type="dxa"/>
          </w:tcPr>
          <w:p w14:paraId="6D54CB4D" w14:textId="77777777" w:rsidR="008C0B92" w:rsidRDefault="008C0B92" w:rsidP="008C0B92"/>
        </w:tc>
        <w:tc>
          <w:tcPr>
            <w:tcW w:w="1417" w:type="dxa"/>
          </w:tcPr>
          <w:p w14:paraId="69084C78" w14:textId="77777777" w:rsidR="008C0B92" w:rsidRDefault="008C0B92" w:rsidP="008C0B92"/>
        </w:tc>
        <w:tc>
          <w:tcPr>
            <w:tcW w:w="709" w:type="dxa"/>
          </w:tcPr>
          <w:p w14:paraId="7E6A8F67" w14:textId="77777777" w:rsidR="008C0B92" w:rsidRDefault="008C0B92" w:rsidP="008C0B92"/>
        </w:tc>
      </w:tr>
      <w:tr w:rsidR="008C0B92" w14:paraId="2678D0DD" w14:textId="77777777" w:rsidTr="008C0B92">
        <w:tc>
          <w:tcPr>
            <w:tcW w:w="3539" w:type="dxa"/>
          </w:tcPr>
          <w:p w14:paraId="47FD0471" w14:textId="77777777" w:rsidR="008C0B92" w:rsidRDefault="008C0B92" w:rsidP="008C0B92">
            <w:r>
              <w:t>Lesson 15</w:t>
            </w:r>
          </w:p>
        </w:tc>
        <w:tc>
          <w:tcPr>
            <w:tcW w:w="425" w:type="dxa"/>
          </w:tcPr>
          <w:p w14:paraId="50A03B9E" w14:textId="77777777" w:rsidR="008C0B92" w:rsidRDefault="008C0B92" w:rsidP="008C0B92"/>
        </w:tc>
        <w:tc>
          <w:tcPr>
            <w:tcW w:w="426" w:type="dxa"/>
          </w:tcPr>
          <w:p w14:paraId="2E1BEAB3" w14:textId="77777777" w:rsidR="008C0B92" w:rsidRDefault="008C0B92" w:rsidP="008C0B92"/>
        </w:tc>
        <w:tc>
          <w:tcPr>
            <w:tcW w:w="425" w:type="dxa"/>
          </w:tcPr>
          <w:p w14:paraId="0007A7C1" w14:textId="77777777" w:rsidR="008C0B92" w:rsidRDefault="008C0B92" w:rsidP="008C0B92"/>
        </w:tc>
        <w:tc>
          <w:tcPr>
            <w:tcW w:w="425" w:type="dxa"/>
          </w:tcPr>
          <w:p w14:paraId="40BB389B" w14:textId="77777777" w:rsidR="008C0B92" w:rsidRDefault="008C0B92" w:rsidP="008C0B92"/>
        </w:tc>
        <w:tc>
          <w:tcPr>
            <w:tcW w:w="425" w:type="dxa"/>
          </w:tcPr>
          <w:p w14:paraId="69777391" w14:textId="77777777" w:rsidR="008C0B92" w:rsidRDefault="008C0B92" w:rsidP="008C0B92"/>
        </w:tc>
        <w:tc>
          <w:tcPr>
            <w:tcW w:w="426" w:type="dxa"/>
          </w:tcPr>
          <w:p w14:paraId="26996050" w14:textId="77777777" w:rsidR="008C0B92" w:rsidRDefault="008C0B92" w:rsidP="008C0B92"/>
        </w:tc>
        <w:tc>
          <w:tcPr>
            <w:tcW w:w="425" w:type="dxa"/>
          </w:tcPr>
          <w:p w14:paraId="6510A059" w14:textId="77777777" w:rsidR="008C0B92" w:rsidRDefault="008C0B92" w:rsidP="008C0B92"/>
        </w:tc>
        <w:tc>
          <w:tcPr>
            <w:tcW w:w="425" w:type="dxa"/>
          </w:tcPr>
          <w:p w14:paraId="49E45484" w14:textId="77777777" w:rsidR="008C0B92" w:rsidRDefault="008C0B92" w:rsidP="008C0B92"/>
        </w:tc>
        <w:tc>
          <w:tcPr>
            <w:tcW w:w="425" w:type="dxa"/>
          </w:tcPr>
          <w:p w14:paraId="578B3227" w14:textId="77777777" w:rsidR="008C0B92" w:rsidRDefault="008C0B92" w:rsidP="008C0B92"/>
        </w:tc>
        <w:tc>
          <w:tcPr>
            <w:tcW w:w="426" w:type="dxa"/>
          </w:tcPr>
          <w:p w14:paraId="120FF915" w14:textId="77777777" w:rsidR="008C0B92" w:rsidRDefault="008C0B92" w:rsidP="008C0B92"/>
        </w:tc>
        <w:tc>
          <w:tcPr>
            <w:tcW w:w="425" w:type="dxa"/>
          </w:tcPr>
          <w:p w14:paraId="09D35839" w14:textId="77777777" w:rsidR="008C0B92" w:rsidRDefault="008C0B92" w:rsidP="008C0B92"/>
        </w:tc>
        <w:tc>
          <w:tcPr>
            <w:tcW w:w="992" w:type="dxa"/>
          </w:tcPr>
          <w:p w14:paraId="0BEC4206" w14:textId="77777777" w:rsidR="008C0B92" w:rsidRDefault="008C0B92" w:rsidP="008C0B92"/>
        </w:tc>
        <w:tc>
          <w:tcPr>
            <w:tcW w:w="709" w:type="dxa"/>
          </w:tcPr>
          <w:p w14:paraId="01ADA651" w14:textId="77777777" w:rsidR="008C0B92" w:rsidRDefault="008C0B92" w:rsidP="008C0B92"/>
        </w:tc>
        <w:tc>
          <w:tcPr>
            <w:tcW w:w="709" w:type="dxa"/>
          </w:tcPr>
          <w:p w14:paraId="7DD2257F" w14:textId="77777777" w:rsidR="008C0B92" w:rsidRDefault="008C0B92" w:rsidP="008C0B92"/>
        </w:tc>
        <w:tc>
          <w:tcPr>
            <w:tcW w:w="708" w:type="dxa"/>
          </w:tcPr>
          <w:p w14:paraId="01F58290" w14:textId="77777777" w:rsidR="008C0B92" w:rsidRDefault="008C0B92" w:rsidP="008C0B92"/>
        </w:tc>
        <w:tc>
          <w:tcPr>
            <w:tcW w:w="993" w:type="dxa"/>
          </w:tcPr>
          <w:p w14:paraId="429E7773" w14:textId="77777777" w:rsidR="008C0B92" w:rsidRDefault="008C0B92" w:rsidP="008C0B92"/>
        </w:tc>
        <w:tc>
          <w:tcPr>
            <w:tcW w:w="1417" w:type="dxa"/>
          </w:tcPr>
          <w:p w14:paraId="545945E7" w14:textId="77777777" w:rsidR="008C0B92" w:rsidRDefault="008C0B92" w:rsidP="008C0B92"/>
        </w:tc>
        <w:tc>
          <w:tcPr>
            <w:tcW w:w="709" w:type="dxa"/>
          </w:tcPr>
          <w:p w14:paraId="7FDB9890" w14:textId="77777777" w:rsidR="008C0B92" w:rsidRDefault="008C0B92" w:rsidP="008C0B92"/>
        </w:tc>
      </w:tr>
      <w:tr w:rsidR="008C0B92" w14:paraId="209CBBB1" w14:textId="77777777" w:rsidTr="008C0B92">
        <w:tc>
          <w:tcPr>
            <w:tcW w:w="3539" w:type="dxa"/>
          </w:tcPr>
          <w:p w14:paraId="03F16E34" w14:textId="77777777" w:rsidR="008C0B92" w:rsidRDefault="008C0B92" w:rsidP="008C0B92">
            <w:r>
              <w:t>Lesson 16</w:t>
            </w:r>
          </w:p>
        </w:tc>
        <w:tc>
          <w:tcPr>
            <w:tcW w:w="425" w:type="dxa"/>
          </w:tcPr>
          <w:p w14:paraId="601D720B" w14:textId="77777777" w:rsidR="008C0B92" w:rsidRDefault="008C0B92" w:rsidP="008C0B92"/>
        </w:tc>
        <w:tc>
          <w:tcPr>
            <w:tcW w:w="426" w:type="dxa"/>
          </w:tcPr>
          <w:p w14:paraId="64ACEFD4" w14:textId="77777777" w:rsidR="008C0B92" w:rsidRDefault="008C0B92" w:rsidP="008C0B92"/>
        </w:tc>
        <w:tc>
          <w:tcPr>
            <w:tcW w:w="425" w:type="dxa"/>
          </w:tcPr>
          <w:p w14:paraId="59797E11" w14:textId="77777777" w:rsidR="008C0B92" w:rsidRDefault="008C0B92" w:rsidP="008C0B92"/>
        </w:tc>
        <w:tc>
          <w:tcPr>
            <w:tcW w:w="425" w:type="dxa"/>
          </w:tcPr>
          <w:p w14:paraId="24E63B27" w14:textId="77777777" w:rsidR="008C0B92" w:rsidRDefault="008C0B92" w:rsidP="008C0B92"/>
        </w:tc>
        <w:tc>
          <w:tcPr>
            <w:tcW w:w="425" w:type="dxa"/>
          </w:tcPr>
          <w:p w14:paraId="2F780D01" w14:textId="77777777" w:rsidR="008C0B92" w:rsidRDefault="008C0B92" w:rsidP="008C0B92"/>
        </w:tc>
        <w:tc>
          <w:tcPr>
            <w:tcW w:w="426" w:type="dxa"/>
          </w:tcPr>
          <w:p w14:paraId="2B979DEE" w14:textId="77777777" w:rsidR="008C0B92" w:rsidRDefault="008C0B92" w:rsidP="008C0B92"/>
        </w:tc>
        <w:tc>
          <w:tcPr>
            <w:tcW w:w="425" w:type="dxa"/>
          </w:tcPr>
          <w:p w14:paraId="729280A2" w14:textId="77777777" w:rsidR="008C0B92" w:rsidRDefault="008C0B92" w:rsidP="008C0B92"/>
        </w:tc>
        <w:tc>
          <w:tcPr>
            <w:tcW w:w="425" w:type="dxa"/>
          </w:tcPr>
          <w:p w14:paraId="795DCA7F" w14:textId="77777777" w:rsidR="008C0B92" w:rsidRDefault="008C0B92" w:rsidP="008C0B92"/>
        </w:tc>
        <w:tc>
          <w:tcPr>
            <w:tcW w:w="425" w:type="dxa"/>
          </w:tcPr>
          <w:p w14:paraId="1E2E6FE3" w14:textId="77777777" w:rsidR="008C0B92" w:rsidRDefault="008C0B92" w:rsidP="008C0B92"/>
        </w:tc>
        <w:tc>
          <w:tcPr>
            <w:tcW w:w="426" w:type="dxa"/>
          </w:tcPr>
          <w:p w14:paraId="768713C7" w14:textId="77777777" w:rsidR="008C0B92" w:rsidRDefault="008C0B92" w:rsidP="008C0B92"/>
        </w:tc>
        <w:tc>
          <w:tcPr>
            <w:tcW w:w="425" w:type="dxa"/>
          </w:tcPr>
          <w:p w14:paraId="370EC1F7" w14:textId="77777777" w:rsidR="008C0B92" w:rsidRDefault="008C0B92" w:rsidP="008C0B92"/>
        </w:tc>
        <w:tc>
          <w:tcPr>
            <w:tcW w:w="992" w:type="dxa"/>
          </w:tcPr>
          <w:p w14:paraId="4C33E032" w14:textId="77777777" w:rsidR="008C0B92" w:rsidRDefault="008C0B92" w:rsidP="008C0B92"/>
        </w:tc>
        <w:tc>
          <w:tcPr>
            <w:tcW w:w="709" w:type="dxa"/>
          </w:tcPr>
          <w:p w14:paraId="7D2CB23B" w14:textId="77777777" w:rsidR="008C0B92" w:rsidRDefault="008C0B92" w:rsidP="008C0B92"/>
        </w:tc>
        <w:tc>
          <w:tcPr>
            <w:tcW w:w="709" w:type="dxa"/>
          </w:tcPr>
          <w:p w14:paraId="36BE79FE" w14:textId="77777777" w:rsidR="008C0B92" w:rsidRDefault="008C0B92" w:rsidP="008C0B92"/>
        </w:tc>
        <w:tc>
          <w:tcPr>
            <w:tcW w:w="708" w:type="dxa"/>
          </w:tcPr>
          <w:p w14:paraId="445AE927" w14:textId="77777777" w:rsidR="008C0B92" w:rsidRDefault="008C0B92" w:rsidP="008C0B92"/>
        </w:tc>
        <w:tc>
          <w:tcPr>
            <w:tcW w:w="993" w:type="dxa"/>
          </w:tcPr>
          <w:p w14:paraId="6EAF5BE0" w14:textId="77777777" w:rsidR="008C0B92" w:rsidRDefault="008C0B92" w:rsidP="008C0B92"/>
        </w:tc>
        <w:tc>
          <w:tcPr>
            <w:tcW w:w="1417" w:type="dxa"/>
          </w:tcPr>
          <w:p w14:paraId="586490FE" w14:textId="77777777" w:rsidR="008C0B92" w:rsidRDefault="008C0B92" w:rsidP="008C0B92"/>
        </w:tc>
        <w:tc>
          <w:tcPr>
            <w:tcW w:w="709" w:type="dxa"/>
          </w:tcPr>
          <w:p w14:paraId="251B3A6A" w14:textId="77777777" w:rsidR="008C0B92" w:rsidRDefault="008C0B92" w:rsidP="008C0B92"/>
        </w:tc>
      </w:tr>
      <w:tr w:rsidR="008C0B92" w14:paraId="13CB3630" w14:textId="77777777" w:rsidTr="008C0B92">
        <w:tc>
          <w:tcPr>
            <w:tcW w:w="3539" w:type="dxa"/>
          </w:tcPr>
          <w:p w14:paraId="37D93E35" w14:textId="77777777" w:rsidR="008C0B92" w:rsidRDefault="008C0B92" w:rsidP="008C0B92">
            <w:r>
              <w:t>Lesson 17</w:t>
            </w:r>
          </w:p>
        </w:tc>
        <w:tc>
          <w:tcPr>
            <w:tcW w:w="425" w:type="dxa"/>
          </w:tcPr>
          <w:p w14:paraId="243446FB" w14:textId="77777777" w:rsidR="008C0B92" w:rsidRDefault="008C0B92" w:rsidP="008C0B92"/>
        </w:tc>
        <w:tc>
          <w:tcPr>
            <w:tcW w:w="426" w:type="dxa"/>
          </w:tcPr>
          <w:p w14:paraId="0493C8DB" w14:textId="77777777" w:rsidR="008C0B92" w:rsidRDefault="008C0B92" w:rsidP="008C0B92"/>
        </w:tc>
        <w:tc>
          <w:tcPr>
            <w:tcW w:w="425" w:type="dxa"/>
          </w:tcPr>
          <w:p w14:paraId="348D197B" w14:textId="77777777" w:rsidR="008C0B92" w:rsidRDefault="008C0B92" w:rsidP="008C0B92"/>
        </w:tc>
        <w:tc>
          <w:tcPr>
            <w:tcW w:w="425" w:type="dxa"/>
          </w:tcPr>
          <w:p w14:paraId="241745B3" w14:textId="77777777" w:rsidR="008C0B92" w:rsidRDefault="008C0B92" w:rsidP="008C0B92"/>
        </w:tc>
        <w:tc>
          <w:tcPr>
            <w:tcW w:w="425" w:type="dxa"/>
          </w:tcPr>
          <w:p w14:paraId="2BD9987B" w14:textId="77777777" w:rsidR="008C0B92" w:rsidRDefault="008C0B92" w:rsidP="008C0B92"/>
        </w:tc>
        <w:tc>
          <w:tcPr>
            <w:tcW w:w="426" w:type="dxa"/>
          </w:tcPr>
          <w:p w14:paraId="55BB5FDA" w14:textId="77777777" w:rsidR="008C0B92" w:rsidRDefault="008C0B92" w:rsidP="008C0B92"/>
        </w:tc>
        <w:tc>
          <w:tcPr>
            <w:tcW w:w="425" w:type="dxa"/>
          </w:tcPr>
          <w:p w14:paraId="10591EBE" w14:textId="77777777" w:rsidR="008C0B92" w:rsidRDefault="008C0B92" w:rsidP="008C0B92"/>
        </w:tc>
        <w:tc>
          <w:tcPr>
            <w:tcW w:w="425" w:type="dxa"/>
          </w:tcPr>
          <w:p w14:paraId="45FD0BC1" w14:textId="77777777" w:rsidR="008C0B92" w:rsidRDefault="008C0B92" w:rsidP="008C0B92"/>
        </w:tc>
        <w:tc>
          <w:tcPr>
            <w:tcW w:w="425" w:type="dxa"/>
          </w:tcPr>
          <w:p w14:paraId="17B8D5D0" w14:textId="77777777" w:rsidR="008C0B92" w:rsidRDefault="008C0B92" w:rsidP="008C0B92"/>
        </w:tc>
        <w:tc>
          <w:tcPr>
            <w:tcW w:w="426" w:type="dxa"/>
          </w:tcPr>
          <w:p w14:paraId="28EF5937" w14:textId="77777777" w:rsidR="008C0B92" w:rsidRDefault="008C0B92" w:rsidP="008C0B92"/>
        </w:tc>
        <w:tc>
          <w:tcPr>
            <w:tcW w:w="425" w:type="dxa"/>
          </w:tcPr>
          <w:p w14:paraId="013E65DB" w14:textId="77777777" w:rsidR="008C0B92" w:rsidRDefault="008C0B92" w:rsidP="008C0B92"/>
        </w:tc>
        <w:tc>
          <w:tcPr>
            <w:tcW w:w="992" w:type="dxa"/>
          </w:tcPr>
          <w:p w14:paraId="51D631FD" w14:textId="77777777" w:rsidR="008C0B92" w:rsidRDefault="008C0B92" w:rsidP="008C0B92"/>
        </w:tc>
        <w:tc>
          <w:tcPr>
            <w:tcW w:w="709" w:type="dxa"/>
          </w:tcPr>
          <w:p w14:paraId="21488FEE" w14:textId="77777777" w:rsidR="008C0B92" w:rsidRDefault="008C0B92" w:rsidP="008C0B92"/>
        </w:tc>
        <w:tc>
          <w:tcPr>
            <w:tcW w:w="709" w:type="dxa"/>
          </w:tcPr>
          <w:p w14:paraId="77C6544E" w14:textId="77777777" w:rsidR="008C0B92" w:rsidRDefault="008C0B92" w:rsidP="008C0B92"/>
        </w:tc>
        <w:tc>
          <w:tcPr>
            <w:tcW w:w="708" w:type="dxa"/>
          </w:tcPr>
          <w:p w14:paraId="0E9D330B" w14:textId="77777777" w:rsidR="008C0B92" w:rsidRDefault="008C0B92" w:rsidP="008C0B92"/>
        </w:tc>
        <w:tc>
          <w:tcPr>
            <w:tcW w:w="993" w:type="dxa"/>
          </w:tcPr>
          <w:p w14:paraId="3FBBE677" w14:textId="77777777" w:rsidR="008C0B92" w:rsidRDefault="008C0B92" w:rsidP="008C0B92"/>
        </w:tc>
        <w:tc>
          <w:tcPr>
            <w:tcW w:w="1417" w:type="dxa"/>
          </w:tcPr>
          <w:p w14:paraId="26854949" w14:textId="77777777" w:rsidR="008C0B92" w:rsidRDefault="008C0B92" w:rsidP="008C0B92"/>
        </w:tc>
        <w:tc>
          <w:tcPr>
            <w:tcW w:w="709" w:type="dxa"/>
          </w:tcPr>
          <w:p w14:paraId="62593821" w14:textId="77777777" w:rsidR="008C0B92" w:rsidRDefault="008C0B92" w:rsidP="008C0B92"/>
        </w:tc>
      </w:tr>
      <w:tr w:rsidR="008C0B92" w14:paraId="5FCA3D11" w14:textId="77777777" w:rsidTr="008C0B92">
        <w:tc>
          <w:tcPr>
            <w:tcW w:w="3539" w:type="dxa"/>
          </w:tcPr>
          <w:p w14:paraId="75EA8E00" w14:textId="77777777" w:rsidR="008C0B92" w:rsidRDefault="008C0B92" w:rsidP="008C0B92">
            <w:r>
              <w:t>Lesson 18</w:t>
            </w:r>
          </w:p>
        </w:tc>
        <w:tc>
          <w:tcPr>
            <w:tcW w:w="425" w:type="dxa"/>
          </w:tcPr>
          <w:p w14:paraId="4256898A" w14:textId="77777777" w:rsidR="008C0B92" w:rsidRDefault="008C0B92" w:rsidP="008C0B92"/>
        </w:tc>
        <w:tc>
          <w:tcPr>
            <w:tcW w:w="426" w:type="dxa"/>
          </w:tcPr>
          <w:p w14:paraId="0CE75092" w14:textId="77777777" w:rsidR="008C0B92" w:rsidRDefault="008C0B92" w:rsidP="008C0B92"/>
        </w:tc>
        <w:tc>
          <w:tcPr>
            <w:tcW w:w="425" w:type="dxa"/>
          </w:tcPr>
          <w:p w14:paraId="210AB7EC" w14:textId="77777777" w:rsidR="008C0B92" w:rsidRDefault="008C0B92" w:rsidP="008C0B92"/>
        </w:tc>
        <w:tc>
          <w:tcPr>
            <w:tcW w:w="425" w:type="dxa"/>
          </w:tcPr>
          <w:p w14:paraId="333EAC21" w14:textId="77777777" w:rsidR="008C0B92" w:rsidRDefault="008C0B92" w:rsidP="008C0B92"/>
        </w:tc>
        <w:tc>
          <w:tcPr>
            <w:tcW w:w="425" w:type="dxa"/>
          </w:tcPr>
          <w:p w14:paraId="065E4E33" w14:textId="77777777" w:rsidR="008C0B92" w:rsidRDefault="008C0B92" w:rsidP="008C0B92"/>
        </w:tc>
        <w:tc>
          <w:tcPr>
            <w:tcW w:w="426" w:type="dxa"/>
          </w:tcPr>
          <w:p w14:paraId="6AEAB6B1" w14:textId="77777777" w:rsidR="008C0B92" w:rsidRDefault="008C0B92" w:rsidP="008C0B92"/>
        </w:tc>
        <w:tc>
          <w:tcPr>
            <w:tcW w:w="425" w:type="dxa"/>
          </w:tcPr>
          <w:p w14:paraId="496F9F08" w14:textId="77777777" w:rsidR="008C0B92" w:rsidRDefault="008C0B92" w:rsidP="008C0B92"/>
        </w:tc>
        <w:tc>
          <w:tcPr>
            <w:tcW w:w="425" w:type="dxa"/>
          </w:tcPr>
          <w:p w14:paraId="5A34E420" w14:textId="77777777" w:rsidR="008C0B92" w:rsidRDefault="008C0B92" w:rsidP="008C0B92"/>
        </w:tc>
        <w:tc>
          <w:tcPr>
            <w:tcW w:w="425" w:type="dxa"/>
          </w:tcPr>
          <w:p w14:paraId="3A2080E2" w14:textId="77777777" w:rsidR="008C0B92" w:rsidRDefault="008C0B92" w:rsidP="008C0B92"/>
        </w:tc>
        <w:tc>
          <w:tcPr>
            <w:tcW w:w="426" w:type="dxa"/>
          </w:tcPr>
          <w:p w14:paraId="0BFD2F1A" w14:textId="77777777" w:rsidR="008C0B92" w:rsidRDefault="008C0B92" w:rsidP="008C0B92"/>
        </w:tc>
        <w:tc>
          <w:tcPr>
            <w:tcW w:w="425" w:type="dxa"/>
          </w:tcPr>
          <w:p w14:paraId="0B04B97D" w14:textId="77777777" w:rsidR="008C0B92" w:rsidRDefault="008C0B92" w:rsidP="008C0B92"/>
        </w:tc>
        <w:tc>
          <w:tcPr>
            <w:tcW w:w="992" w:type="dxa"/>
          </w:tcPr>
          <w:p w14:paraId="4F4C96FF" w14:textId="77777777" w:rsidR="008C0B92" w:rsidRDefault="008C0B92" w:rsidP="008C0B92"/>
        </w:tc>
        <w:tc>
          <w:tcPr>
            <w:tcW w:w="709" w:type="dxa"/>
          </w:tcPr>
          <w:p w14:paraId="4849A361" w14:textId="77777777" w:rsidR="008C0B92" w:rsidRDefault="008C0B92" w:rsidP="008C0B92"/>
        </w:tc>
        <w:tc>
          <w:tcPr>
            <w:tcW w:w="709" w:type="dxa"/>
          </w:tcPr>
          <w:p w14:paraId="4C0DABE9" w14:textId="77777777" w:rsidR="008C0B92" w:rsidRDefault="008C0B92" w:rsidP="008C0B92"/>
        </w:tc>
        <w:tc>
          <w:tcPr>
            <w:tcW w:w="708" w:type="dxa"/>
          </w:tcPr>
          <w:p w14:paraId="4388E428" w14:textId="77777777" w:rsidR="008C0B92" w:rsidRDefault="008C0B92" w:rsidP="008C0B92"/>
        </w:tc>
        <w:tc>
          <w:tcPr>
            <w:tcW w:w="993" w:type="dxa"/>
          </w:tcPr>
          <w:p w14:paraId="75A5BC8D" w14:textId="77777777" w:rsidR="008C0B92" w:rsidRDefault="008C0B92" w:rsidP="008C0B92"/>
        </w:tc>
        <w:tc>
          <w:tcPr>
            <w:tcW w:w="1417" w:type="dxa"/>
          </w:tcPr>
          <w:p w14:paraId="723F6E3F" w14:textId="77777777" w:rsidR="008C0B92" w:rsidRDefault="008C0B92" w:rsidP="008C0B92"/>
        </w:tc>
        <w:tc>
          <w:tcPr>
            <w:tcW w:w="709" w:type="dxa"/>
          </w:tcPr>
          <w:p w14:paraId="06755F00" w14:textId="77777777" w:rsidR="008C0B92" w:rsidRDefault="008C0B92" w:rsidP="008C0B92"/>
        </w:tc>
      </w:tr>
    </w:tbl>
    <w:p w14:paraId="450BCB0B" w14:textId="77777777" w:rsidR="008C0B92" w:rsidRDefault="008C0B92" w:rsidP="008C0B92"/>
    <w:p w14:paraId="70792DE6" w14:textId="77777777" w:rsidR="008C0B92" w:rsidRDefault="008C0B92">
      <w:pPr>
        <w:sectPr w:rsidR="008C0B92" w:rsidSect="008C0B92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9181E29" w14:textId="4A8256C6" w:rsidR="008C0B92" w:rsidRDefault="008C0B92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835"/>
        <w:gridCol w:w="506"/>
        <w:gridCol w:w="567"/>
        <w:gridCol w:w="567"/>
        <w:gridCol w:w="2324"/>
        <w:gridCol w:w="1814"/>
        <w:gridCol w:w="851"/>
        <w:gridCol w:w="454"/>
        <w:gridCol w:w="709"/>
        <w:gridCol w:w="708"/>
        <w:gridCol w:w="851"/>
        <w:gridCol w:w="850"/>
        <w:gridCol w:w="993"/>
      </w:tblGrid>
      <w:tr w:rsidR="008C0B92" w14:paraId="2B0D69A6" w14:textId="77777777" w:rsidTr="008C0B92">
        <w:tc>
          <w:tcPr>
            <w:tcW w:w="2835" w:type="dxa"/>
            <w:vMerge w:val="restart"/>
          </w:tcPr>
          <w:p w14:paraId="4D49B813" w14:textId="77777777" w:rsidR="008C0B92" w:rsidRDefault="008C0B92" w:rsidP="008C0B92">
            <w:r>
              <w:t xml:space="preserve">Lessons </w:t>
            </w:r>
          </w:p>
        </w:tc>
        <w:tc>
          <w:tcPr>
            <w:tcW w:w="11194" w:type="dxa"/>
            <w:gridSpan w:val="12"/>
            <w:shd w:val="clear" w:color="auto" w:fill="E7E6E6" w:themeFill="background2"/>
          </w:tcPr>
          <w:p w14:paraId="20279F0D" w14:textId="43E401AA" w:rsidR="008C0B92" w:rsidRDefault="008C0B92" w:rsidP="008C0B92">
            <w:pPr>
              <w:jc w:val="center"/>
            </w:pPr>
            <w:r>
              <w:t xml:space="preserve">Key </w:t>
            </w:r>
            <w:r w:rsidR="009B477D">
              <w:t>i</w:t>
            </w:r>
            <w:r>
              <w:t>ngredients</w:t>
            </w:r>
          </w:p>
        </w:tc>
      </w:tr>
      <w:tr w:rsidR="008C0B92" w14:paraId="5B3FC28C" w14:textId="77777777" w:rsidTr="008C0B92">
        <w:tc>
          <w:tcPr>
            <w:tcW w:w="2835" w:type="dxa"/>
            <w:vMerge/>
          </w:tcPr>
          <w:p w14:paraId="3C9ADA6C" w14:textId="77777777" w:rsidR="008C0B92" w:rsidRDefault="008C0B92" w:rsidP="008C0B92"/>
        </w:tc>
        <w:tc>
          <w:tcPr>
            <w:tcW w:w="7792" w:type="dxa"/>
            <w:gridSpan w:val="8"/>
            <w:shd w:val="clear" w:color="auto" w:fill="E7E6E6" w:themeFill="background2"/>
          </w:tcPr>
          <w:p w14:paraId="1BBA4843" w14:textId="77777777" w:rsidR="008C0B92" w:rsidRDefault="008C0B92" w:rsidP="008C0B92">
            <w:pPr>
              <w:jc w:val="center"/>
            </w:pPr>
            <w:r>
              <w:t>Learning areas</w:t>
            </w:r>
          </w:p>
        </w:tc>
        <w:tc>
          <w:tcPr>
            <w:tcW w:w="3402" w:type="dxa"/>
            <w:gridSpan w:val="4"/>
            <w:shd w:val="clear" w:color="auto" w:fill="E7E6E6" w:themeFill="background2"/>
          </w:tcPr>
          <w:p w14:paraId="547302D0" w14:textId="77777777" w:rsidR="008C0B92" w:rsidRDefault="008C0B92" w:rsidP="008C0B92">
            <w:pPr>
              <w:jc w:val="center"/>
            </w:pPr>
            <w:r>
              <w:t>Capabilities</w:t>
            </w:r>
          </w:p>
        </w:tc>
      </w:tr>
      <w:tr w:rsidR="008C0B92" w14:paraId="753F92B2" w14:textId="77777777" w:rsidTr="00527139">
        <w:trPr>
          <w:cantSplit/>
          <w:trHeight w:val="2268"/>
        </w:trPr>
        <w:tc>
          <w:tcPr>
            <w:tcW w:w="2835" w:type="dxa"/>
            <w:vMerge/>
          </w:tcPr>
          <w:p w14:paraId="38175EA9" w14:textId="77777777" w:rsidR="008C0B92" w:rsidRDefault="008C0B92" w:rsidP="008C0B92"/>
        </w:tc>
        <w:tc>
          <w:tcPr>
            <w:tcW w:w="506" w:type="dxa"/>
            <w:shd w:val="clear" w:color="auto" w:fill="E7E6E6" w:themeFill="background2"/>
            <w:textDirection w:val="btLr"/>
          </w:tcPr>
          <w:p w14:paraId="73973F26" w14:textId="77777777" w:rsidR="008C0B92" w:rsidRDefault="008C0B92" w:rsidP="008C0B92">
            <w:pPr>
              <w:ind w:left="113" w:right="113"/>
            </w:pPr>
            <w:r>
              <w:t xml:space="preserve">English 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0C5E9922" w14:textId="77777777" w:rsidR="008C0B92" w:rsidRDefault="008C0B92" w:rsidP="008C0B92">
            <w:pPr>
              <w:ind w:left="113" w:right="113"/>
            </w:pPr>
            <w:r>
              <w:t>Mathematics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24255870" w14:textId="77777777" w:rsidR="008C0B92" w:rsidRDefault="008C0B92" w:rsidP="008C0B92">
            <w:pPr>
              <w:ind w:left="113" w:right="113"/>
            </w:pPr>
            <w:r>
              <w:t xml:space="preserve">Science </w:t>
            </w:r>
          </w:p>
        </w:tc>
        <w:tc>
          <w:tcPr>
            <w:tcW w:w="2324" w:type="dxa"/>
            <w:shd w:val="clear" w:color="auto" w:fill="E7E6E6" w:themeFill="background2"/>
            <w:textDirection w:val="btLr"/>
          </w:tcPr>
          <w:p w14:paraId="47BE852C" w14:textId="3F358E24" w:rsidR="008C0B92" w:rsidRDefault="008C0B92" w:rsidP="008C0B92">
            <w:pPr>
              <w:ind w:left="113" w:right="113"/>
            </w:pPr>
            <w:r>
              <w:t>Arts including</w:t>
            </w:r>
          </w:p>
          <w:p w14:paraId="7307C392" w14:textId="77777777" w:rsidR="008C0B92" w:rsidRDefault="008C0B92" w:rsidP="008C0B92">
            <w:pPr>
              <w:ind w:left="113" w:right="113"/>
            </w:pPr>
            <w:r>
              <w:t>Dance</w:t>
            </w:r>
          </w:p>
          <w:p w14:paraId="0BE6A909" w14:textId="77777777" w:rsidR="008C0B92" w:rsidRDefault="008C0B92" w:rsidP="008C0B92">
            <w:pPr>
              <w:ind w:left="113" w:right="113"/>
            </w:pPr>
            <w:r>
              <w:t>Drama</w:t>
            </w:r>
          </w:p>
          <w:p w14:paraId="2AEF6E73" w14:textId="77777777" w:rsidR="008C0B92" w:rsidRDefault="008C0B92" w:rsidP="008C0B92">
            <w:pPr>
              <w:ind w:left="113" w:right="113"/>
            </w:pPr>
            <w:r>
              <w:t>Media arts</w:t>
            </w:r>
          </w:p>
          <w:p w14:paraId="3E6D03C0" w14:textId="77777777" w:rsidR="008C0B92" w:rsidRDefault="008C0B92" w:rsidP="008C0B92">
            <w:pPr>
              <w:ind w:left="113" w:right="113"/>
            </w:pPr>
            <w:r>
              <w:t>Music</w:t>
            </w:r>
          </w:p>
          <w:p w14:paraId="7735ABA5" w14:textId="77777777" w:rsidR="008C0B92" w:rsidRDefault="008C0B92" w:rsidP="008C0B92">
            <w:pPr>
              <w:ind w:left="113" w:right="113"/>
            </w:pPr>
            <w:r>
              <w:t>Visual arts</w:t>
            </w:r>
          </w:p>
          <w:p w14:paraId="6106E368" w14:textId="77777777" w:rsidR="008C0B92" w:rsidRDefault="008C0B92" w:rsidP="008C0B92">
            <w:pPr>
              <w:ind w:left="113" w:right="113"/>
            </w:pPr>
            <w:r>
              <w:t>Visual communication and design</w:t>
            </w:r>
          </w:p>
        </w:tc>
        <w:tc>
          <w:tcPr>
            <w:tcW w:w="1814" w:type="dxa"/>
            <w:shd w:val="clear" w:color="auto" w:fill="E7E6E6" w:themeFill="background2"/>
            <w:textDirection w:val="btLr"/>
          </w:tcPr>
          <w:p w14:paraId="604F0065" w14:textId="049ADB84" w:rsidR="008C0B92" w:rsidRDefault="008C0B92" w:rsidP="008C0B92">
            <w:pPr>
              <w:ind w:left="113" w:right="113"/>
            </w:pPr>
            <w:r>
              <w:t>Humanities including</w:t>
            </w:r>
          </w:p>
          <w:p w14:paraId="51CF06F2" w14:textId="77777777" w:rsidR="008C0B92" w:rsidRDefault="008C0B92" w:rsidP="008C0B92">
            <w:pPr>
              <w:ind w:left="113" w:right="113"/>
            </w:pPr>
            <w:r>
              <w:t>Civics/citizenship</w:t>
            </w:r>
          </w:p>
          <w:p w14:paraId="0E4A4D1B" w14:textId="77777777" w:rsidR="008C0B92" w:rsidRDefault="008C0B92" w:rsidP="008C0B92">
            <w:pPr>
              <w:ind w:left="113" w:right="113"/>
            </w:pPr>
            <w:r>
              <w:t>Economics/business</w:t>
            </w:r>
          </w:p>
          <w:p w14:paraId="537CBA75" w14:textId="77777777" w:rsidR="008C0B92" w:rsidRDefault="008C0B92" w:rsidP="008C0B92">
            <w:pPr>
              <w:ind w:left="113" w:right="113"/>
            </w:pPr>
            <w:r>
              <w:t>Geography</w:t>
            </w:r>
          </w:p>
          <w:p w14:paraId="7309F670" w14:textId="77777777" w:rsidR="008C0B92" w:rsidRDefault="008C0B92" w:rsidP="008C0B92">
            <w:pPr>
              <w:ind w:left="113" w:right="113"/>
            </w:pPr>
            <w:r>
              <w:t xml:space="preserve">History </w:t>
            </w:r>
          </w:p>
        </w:tc>
        <w:tc>
          <w:tcPr>
            <w:tcW w:w="851" w:type="dxa"/>
            <w:shd w:val="clear" w:color="auto" w:fill="E7E6E6" w:themeFill="background2"/>
            <w:textDirection w:val="btLr"/>
          </w:tcPr>
          <w:p w14:paraId="60402205" w14:textId="77777777" w:rsidR="008C0B92" w:rsidRDefault="008C0B92" w:rsidP="008C0B92">
            <w:pPr>
              <w:ind w:left="113" w:right="113"/>
            </w:pPr>
            <w:r>
              <w:t xml:space="preserve">Technologies </w:t>
            </w:r>
          </w:p>
          <w:p w14:paraId="1765F30F" w14:textId="77777777" w:rsidR="008C0B92" w:rsidRDefault="008C0B92" w:rsidP="008C0B92">
            <w:pPr>
              <w:ind w:left="113" w:right="113"/>
            </w:pPr>
            <w:r>
              <w:t>Design and technology</w:t>
            </w:r>
          </w:p>
          <w:p w14:paraId="3D2A46BD" w14:textId="77777777" w:rsidR="008C0B92" w:rsidRDefault="008C0B92" w:rsidP="008C0B92">
            <w:pPr>
              <w:ind w:left="113" w:right="113"/>
            </w:pPr>
            <w:r>
              <w:t>Digital technologies</w:t>
            </w:r>
          </w:p>
        </w:tc>
        <w:tc>
          <w:tcPr>
            <w:tcW w:w="454" w:type="dxa"/>
            <w:shd w:val="clear" w:color="auto" w:fill="E7E6E6" w:themeFill="background2"/>
            <w:textDirection w:val="btLr"/>
          </w:tcPr>
          <w:p w14:paraId="19E894A8" w14:textId="77777777" w:rsidR="008C0B92" w:rsidRDefault="008C0B92" w:rsidP="008C0B92">
            <w:pPr>
              <w:ind w:left="113" w:right="113"/>
            </w:pPr>
            <w:r>
              <w:t>Health/PE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0A9BBC43" w14:textId="77777777" w:rsidR="008C0B92" w:rsidRDefault="008C0B92" w:rsidP="008C0B92">
            <w:pPr>
              <w:ind w:left="113" w:right="113"/>
            </w:pPr>
            <w:r>
              <w:t>Languages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</w:tcPr>
          <w:p w14:paraId="139217E8" w14:textId="77777777" w:rsidR="008C0B92" w:rsidRDefault="008C0B92" w:rsidP="008C0B92">
            <w:pPr>
              <w:ind w:left="113" w:right="113"/>
            </w:pPr>
            <w:r>
              <w:t xml:space="preserve">Ethical </w:t>
            </w:r>
          </w:p>
        </w:tc>
        <w:tc>
          <w:tcPr>
            <w:tcW w:w="851" w:type="dxa"/>
            <w:shd w:val="clear" w:color="auto" w:fill="E7E6E6" w:themeFill="background2"/>
            <w:textDirection w:val="btLr"/>
          </w:tcPr>
          <w:p w14:paraId="66ABD048" w14:textId="77777777" w:rsidR="008C0B92" w:rsidRDefault="008C0B92" w:rsidP="008C0B92">
            <w:pPr>
              <w:ind w:left="113" w:right="113"/>
            </w:pPr>
            <w:r>
              <w:t xml:space="preserve">Intercultural </w:t>
            </w:r>
          </w:p>
        </w:tc>
        <w:tc>
          <w:tcPr>
            <w:tcW w:w="850" w:type="dxa"/>
            <w:shd w:val="clear" w:color="auto" w:fill="E7E6E6" w:themeFill="background2"/>
            <w:textDirection w:val="btLr"/>
          </w:tcPr>
          <w:p w14:paraId="6862526A" w14:textId="77777777" w:rsidR="008C0B92" w:rsidRDefault="008C0B92" w:rsidP="008C0B92">
            <w:pPr>
              <w:ind w:left="113" w:right="113"/>
            </w:pPr>
            <w:r>
              <w:t>Personal and social</w:t>
            </w:r>
          </w:p>
        </w:tc>
        <w:tc>
          <w:tcPr>
            <w:tcW w:w="993" w:type="dxa"/>
            <w:shd w:val="clear" w:color="auto" w:fill="E7E6E6" w:themeFill="background2"/>
            <w:textDirection w:val="btLr"/>
          </w:tcPr>
          <w:p w14:paraId="1F009ACE" w14:textId="77777777" w:rsidR="008C0B92" w:rsidRDefault="008C0B92" w:rsidP="008C0B92">
            <w:pPr>
              <w:ind w:left="113" w:right="113"/>
            </w:pPr>
            <w:r>
              <w:t>Critical and creative thinking</w:t>
            </w:r>
          </w:p>
        </w:tc>
      </w:tr>
      <w:tr w:rsidR="008C0B92" w14:paraId="7FDA523E" w14:textId="77777777" w:rsidTr="00527139">
        <w:tc>
          <w:tcPr>
            <w:tcW w:w="2835" w:type="dxa"/>
          </w:tcPr>
          <w:p w14:paraId="22EBA9E8" w14:textId="77777777" w:rsidR="008C0B92" w:rsidRDefault="008C0B92" w:rsidP="008C0B92">
            <w:r>
              <w:t>Lesson 1</w:t>
            </w:r>
          </w:p>
        </w:tc>
        <w:tc>
          <w:tcPr>
            <w:tcW w:w="506" w:type="dxa"/>
          </w:tcPr>
          <w:p w14:paraId="45E1EAD8" w14:textId="77777777" w:rsidR="008C0B92" w:rsidRDefault="008C0B92" w:rsidP="008C0B92"/>
        </w:tc>
        <w:tc>
          <w:tcPr>
            <w:tcW w:w="567" w:type="dxa"/>
          </w:tcPr>
          <w:p w14:paraId="06FB37D7" w14:textId="77777777" w:rsidR="008C0B92" w:rsidRDefault="008C0B92" w:rsidP="008C0B92"/>
        </w:tc>
        <w:tc>
          <w:tcPr>
            <w:tcW w:w="567" w:type="dxa"/>
          </w:tcPr>
          <w:p w14:paraId="6E99DEA3" w14:textId="77777777" w:rsidR="008C0B92" w:rsidRDefault="008C0B92" w:rsidP="008C0B92"/>
        </w:tc>
        <w:tc>
          <w:tcPr>
            <w:tcW w:w="2324" w:type="dxa"/>
          </w:tcPr>
          <w:p w14:paraId="1FFF0183" w14:textId="77777777" w:rsidR="008C0B92" w:rsidRDefault="008C0B92" w:rsidP="008C0B92"/>
        </w:tc>
        <w:tc>
          <w:tcPr>
            <w:tcW w:w="1814" w:type="dxa"/>
          </w:tcPr>
          <w:p w14:paraId="14E9C074" w14:textId="77777777" w:rsidR="008C0B92" w:rsidRDefault="008C0B92" w:rsidP="008C0B92"/>
        </w:tc>
        <w:tc>
          <w:tcPr>
            <w:tcW w:w="851" w:type="dxa"/>
          </w:tcPr>
          <w:p w14:paraId="6688EF04" w14:textId="77777777" w:rsidR="008C0B92" w:rsidRDefault="008C0B92" w:rsidP="008C0B92"/>
        </w:tc>
        <w:tc>
          <w:tcPr>
            <w:tcW w:w="454" w:type="dxa"/>
          </w:tcPr>
          <w:p w14:paraId="2E46543B" w14:textId="77777777" w:rsidR="008C0B92" w:rsidRDefault="008C0B92" w:rsidP="008C0B92"/>
        </w:tc>
        <w:tc>
          <w:tcPr>
            <w:tcW w:w="709" w:type="dxa"/>
          </w:tcPr>
          <w:p w14:paraId="5B1A24DD" w14:textId="77777777" w:rsidR="008C0B92" w:rsidRDefault="008C0B92" w:rsidP="008C0B92"/>
        </w:tc>
        <w:tc>
          <w:tcPr>
            <w:tcW w:w="708" w:type="dxa"/>
          </w:tcPr>
          <w:p w14:paraId="15050C6D" w14:textId="77777777" w:rsidR="008C0B92" w:rsidRDefault="008C0B92" w:rsidP="008C0B92"/>
        </w:tc>
        <w:tc>
          <w:tcPr>
            <w:tcW w:w="851" w:type="dxa"/>
          </w:tcPr>
          <w:p w14:paraId="7DBA78C7" w14:textId="77777777" w:rsidR="008C0B92" w:rsidRDefault="008C0B92" w:rsidP="008C0B92"/>
        </w:tc>
        <w:tc>
          <w:tcPr>
            <w:tcW w:w="850" w:type="dxa"/>
          </w:tcPr>
          <w:p w14:paraId="75B8598F" w14:textId="77777777" w:rsidR="008C0B92" w:rsidRDefault="008C0B92" w:rsidP="008C0B92"/>
        </w:tc>
        <w:tc>
          <w:tcPr>
            <w:tcW w:w="993" w:type="dxa"/>
          </w:tcPr>
          <w:p w14:paraId="3C50B91D" w14:textId="77777777" w:rsidR="008C0B92" w:rsidRDefault="008C0B92" w:rsidP="008C0B92"/>
        </w:tc>
      </w:tr>
      <w:tr w:rsidR="008C0B92" w14:paraId="6C7F1ABD" w14:textId="77777777" w:rsidTr="00527139">
        <w:tc>
          <w:tcPr>
            <w:tcW w:w="2835" w:type="dxa"/>
          </w:tcPr>
          <w:p w14:paraId="75920404" w14:textId="77777777" w:rsidR="008C0B92" w:rsidRDefault="008C0B92" w:rsidP="008C0B92">
            <w:r>
              <w:t>Lesson 2</w:t>
            </w:r>
          </w:p>
        </w:tc>
        <w:tc>
          <w:tcPr>
            <w:tcW w:w="506" w:type="dxa"/>
          </w:tcPr>
          <w:p w14:paraId="7DB0F214" w14:textId="77777777" w:rsidR="008C0B92" w:rsidRDefault="008C0B92" w:rsidP="008C0B92"/>
        </w:tc>
        <w:tc>
          <w:tcPr>
            <w:tcW w:w="567" w:type="dxa"/>
          </w:tcPr>
          <w:p w14:paraId="0843E760" w14:textId="77777777" w:rsidR="008C0B92" w:rsidRDefault="008C0B92" w:rsidP="008C0B92"/>
        </w:tc>
        <w:tc>
          <w:tcPr>
            <w:tcW w:w="567" w:type="dxa"/>
          </w:tcPr>
          <w:p w14:paraId="300FF5F7" w14:textId="77777777" w:rsidR="008C0B92" w:rsidRDefault="008C0B92" w:rsidP="008C0B92"/>
        </w:tc>
        <w:tc>
          <w:tcPr>
            <w:tcW w:w="2324" w:type="dxa"/>
          </w:tcPr>
          <w:p w14:paraId="6F5BBF06" w14:textId="77777777" w:rsidR="008C0B92" w:rsidRDefault="008C0B92" w:rsidP="008C0B92"/>
        </w:tc>
        <w:tc>
          <w:tcPr>
            <w:tcW w:w="1814" w:type="dxa"/>
          </w:tcPr>
          <w:p w14:paraId="2DBC2F29" w14:textId="77777777" w:rsidR="008C0B92" w:rsidRDefault="008C0B92" w:rsidP="008C0B92"/>
        </w:tc>
        <w:tc>
          <w:tcPr>
            <w:tcW w:w="851" w:type="dxa"/>
          </w:tcPr>
          <w:p w14:paraId="2769F39D" w14:textId="77777777" w:rsidR="008C0B92" w:rsidRDefault="008C0B92" w:rsidP="008C0B92"/>
        </w:tc>
        <w:tc>
          <w:tcPr>
            <w:tcW w:w="454" w:type="dxa"/>
          </w:tcPr>
          <w:p w14:paraId="26B39EF6" w14:textId="77777777" w:rsidR="008C0B92" w:rsidRDefault="008C0B92" w:rsidP="008C0B92"/>
        </w:tc>
        <w:tc>
          <w:tcPr>
            <w:tcW w:w="709" w:type="dxa"/>
          </w:tcPr>
          <w:p w14:paraId="53E5FD70" w14:textId="77777777" w:rsidR="008C0B92" w:rsidRDefault="008C0B92" w:rsidP="008C0B92"/>
        </w:tc>
        <w:tc>
          <w:tcPr>
            <w:tcW w:w="708" w:type="dxa"/>
          </w:tcPr>
          <w:p w14:paraId="393882C3" w14:textId="77777777" w:rsidR="008C0B92" w:rsidRDefault="008C0B92" w:rsidP="008C0B92"/>
        </w:tc>
        <w:tc>
          <w:tcPr>
            <w:tcW w:w="851" w:type="dxa"/>
          </w:tcPr>
          <w:p w14:paraId="47FD3AD9" w14:textId="77777777" w:rsidR="008C0B92" w:rsidRDefault="008C0B92" w:rsidP="008C0B92"/>
        </w:tc>
        <w:tc>
          <w:tcPr>
            <w:tcW w:w="850" w:type="dxa"/>
          </w:tcPr>
          <w:p w14:paraId="58C75FA9" w14:textId="77777777" w:rsidR="008C0B92" w:rsidRDefault="008C0B92" w:rsidP="008C0B92"/>
        </w:tc>
        <w:tc>
          <w:tcPr>
            <w:tcW w:w="993" w:type="dxa"/>
          </w:tcPr>
          <w:p w14:paraId="73ADC583" w14:textId="77777777" w:rsidR="008C0B92" w:rsidRDefault="008C0B92" w:rsidP="008C0B92"/>
        </w:tc>
      </w:tr>
      <w:tr w:rsidR="008C0B92" w14:paraId="6BA8CD1D" w14:textId="77777777" w:rsidTr="00527139">
        <w:tc>
          <w:tcPr>
            <w:tcW w:w="2835" w:type="dxa"/>
          </w:tcPr>
          <w:p w14:paraId="6331B114" w14:textId="77777777" w:rsidR="008C0B92" w:rsidRDefault="008C0B92" w:rsidP="008C0B92">
            <w:r>
              <w:t>Lesson 3</w:t>
            </w:r>
          </w:p>
        </w:tc>
        <w:tc>
          <w:tcPr>
            <w:tcW w:w="506" w:type="dxa"/>
          </w:tcPr>
          <w:p w14:paraId="0463462E" w14:textId="77777777" w:rsidR="008C0B92" w:rsidRDefault="008C0B92" w:rsidP="008C0B92"/>
        </w:tc>
        <w:tc>
          <w:tcPr>
            <w:tcW w:w="567" w:type="dxa"/>
          </w:tcPr>
          <w:p w14:paraId="6F87F420" w14:textId="77777777" w:rsidR="008C0B92" w:rsidRDefault="008C0B92" w:rsidP="008C0B92"/>
        </w:tc>
        <w:tc>
          <w:tcPr>
            <w:tcW w:w="567" w:type="dxa"/>
          </w:tcPr>
          <w:p w14:paraId="4DAD7047" w14:textId="77777777" w:rsidR="008C0B92" w:rsidRDefault="008C0B92" w:rsidP="008C0B92"/>
        </w:tc>
        <w:tc>
          <w:tcPr>
            <w:tcW w:w="2324" w:type="dxa"/>
          </w:tcPr>
          <w:p w14:paraId="11B928FD" w14:textId="77777777" w:rsidR="008C0B92" w:rsidRDefault="008C0B92" w:rsidP="008C0B92"/>
        </w:tc>
        <w:tc>
          <w:tcPr>
            <w:tcW w:w="1814" w:type="dxa"/>
          </w:tcPr>
          <w:p w14:paraId="0766398C" w14:textId="77777777" w:rsidR="008C0B92" w:rsidRDefault="008C0B92" w:rsidP="008C0B92"/>
        </w:tc>
        <w:tc>
          <w:tcPr>
            <w:tcW w:w="851" w:type="dxa"/>
          </w:tcPr>
          <w:p w14:paraId="77BA55D8" w14:textId="77777777" w:rsidR="008C0B92" w:rsidRDefault="008C0B92" w:rsidP="008C0B92"/>
        </w:tc>
        <w:tc>
          <w:tcPr>
            <w:tcW w:w="454" w:type="dxa"/>
          </w:tcPr>
          <w:p w14:paraId="427C4331" w14:textId="77777777" w:rsidR="008C0B92" w:rsidRDefault="008C0B92" w:rsidP="008C0B92"/>
        </w:tc>
        <w:tc>
          <w:tcPr>
            <w:tcW w:w="709" w:type="dxa"/>
          </w:tcPr>
          <w:p w14:paraId="342A953B" w14:textId="77777777" w:rsidR="008C0B92" w:rsidRDefault="008C0B92" w:rsidP="008C0B92"/>
        </w:tc>
        <w:tc>
          <w:tcPr>
            <w:tcW w:w="708" w:type="dxa"/>
          </w:tcPr>
          <w:p w14:paraId="60ABB786" w14:textId="77777777" w:rsidR="008C0B92" w:rsidRDefault="008C0B92" w:rsidP="008C0B92"/>
        </w:tc>
        <w:tc>
          <w:tcPr>
            <w:tcW w:w="851" w:type="dxa"/>
          </w:tcPr>
          <w:p w14:paraId="36AC6746" w14:textId="77777777" w:rsidR="008C0B92" w:rsidRDefault="008C0B92" w:rsidP="008C0B92"/>
        </w:tc>
        <w:tc>
          <w:tcPr>
            <w:tcW w:w="850" w:type="dxa"/>
          </w:tcPr>
          <w:p w14:paraId="0F02A8DF" w14:textId="77777777" w:rsidR="008C0B92" w:rsidRDefault="008C0B92" w:rsidP="008C0B92"/>
        </w:tc>
        <w:tc>
          <w:tcPr>
            <w:tcW w:w="993" w:type="dxa"/>
          </w:tcPr>
          <w:p w14:paraId="74152E94" w14:textId="77777777" w:rsidR="008C0B92" w:rsidRDefault="008C0B92" w:rsidP="008C0B92"/>
        </w:tc>
      </w:tr>
      <w:tr w:rsidR="008C0B92" w14:paraId="718F1E2C" w14:textId="77777777" w:rsidTr="00527139">
        <w:tc>
          <w:tcPr>
            <w:tcW w:w="2835" w:type="dxa"/>
          </w:tcPr>
          <w:p w14:paraId="45D1BA5C" w14:textId="77777777" w:rsidR="008C0B92" w:rsidRDefault="008C0B92" w:rsidP="008C0B92">
            <w:r>
              <w:t>Lesson 4</w:t>
            </w:r>
          </w:p>
        </w:tc>
        <w:tc>
          <w:tcPr>
            <w:tcW w:w="506" w:type="dxa"/>
          </w:tcPr>
          <w:p w14:paraId="19E739C2" w14:textId="77777777" w:rsidR="008C0B92" w:rsidRDefault="008C0B92" w:rsidP="008C0B92"/>
        </w:tc>
        <w:tc>
          <w:tcPr>
            <w:tcW w:w="567" w:type="dxa"/>
          </w:tcPr>
          <w:p w14:paraId="569F9540" w14:textId="77777777" w:rsidR="008C0B92" w:rsidRDefault="008C0B92" w:rsidP="008C0B92"/>
        </w:tc>
        <w:tc>
          <w:tcPr>
            <w:tcW w:w="567" w:type="dxa"/>
          </w:tcPr>
          <w:p w14:paraId="432DA6EB" w14:textId="77777777" w:rsidR="008C0B92" w:rsidRDefault="008C0B92" w:rsidP="008C0B92"/>
        </w:tc>
        <w:tc>
          <w:tcPr>
            <w:tcW w:w="2324" w:type="dxa"/>
          </w:tcPr>
          <w:p w14:paraId="49696A13" w14:textId="77777777" w:rsidR="008C0B92" w:rsidRDefault="008C0B92" w:rsidP="008C0B92"/>
        </w:tc>
        <w:tc>
          <w:tcPr>
            <w:tcW w:w="1814" w:type="dxa"/>
          </w:tcPr>
          <w:p w14:paraId="6C173989" w14:textId="77777777" w:rsidR="008C0B92" w:rsidRDefault="008C0B92" w:rsidP="008C0B92"/>
        </w:tc>
        <w:tc>
          <w:tcPr>
            <w:tcW w:w="851" w:type="dxa"/>
          </w:tcPr>
          <w:p w14:paraId="5207266B" w14:textId="77777777" w:rsidR="008C0B92" w:rsidRDefault="008C0B92" w:rsidP="008C0B92"/>
        </w:tc>
        <w:tc>
          <w:tcPr>
            <w:tcW w:w="454" w:type="dxa"/>
          </w:tcPr>
          <w:p w14:paraId="7759B534" w14:textId="77777777" w:rsidR="008C0B92" w:rsidRDefault="008C0B92" w:rsidP="008C0B92"/>
        </w:tc>
        <w:tc>
          <w:tcPr>
            <w:tcW w:w="709" w:type="dxa"/>
          </w:tcPr>
          <w:p w14:paraId="47898008" w14:textId="77777777" w:rsidR="008C0B92" w:rsidRDefault="008C0B92" w:rsidP="008C0B92"/>
        </w:tc>
        <w:tc>
          <w:tcPr>
            <w:tcW w:w="708" w:type="dxa"/>
          </w:tcPr>
          <w:p w14:paraId="01017B5E" w14:textId="77777777" w:rsidR="008C0B92" w:rsidRDefault="008C0B92" w:rsidP="008C0B92"/>
        </w:tc>
        <w:tc>
          <w:tcPr>
            <w:tcW w:w="851" w:type="dxa"/>
          </w:tcPr>
          <w:p w14:paraId="30E66B10" w14:textId="77777777" w:rsidR="008C0B92" w:rsidRDefault="008C0B92" w:rsidP="008C0B92"/>
        </w:tc>
        <w:tc>
          <w:tcPr>
            <w:tcW w:w="850" w:type="dxa"/>
          </w:tcPr>
          <w:p w14:paraId="12A61B36" w14:textId="77777777" w:rsidR="008C0B92" w:rsidRDefault="008C0B92" w:rsidP="008C0B92"/>
        </w:tc>
        <w:tc>
          <w:tcPr>
            <w:tcW w:w="993" w:type="dxa"/>
          </w:tcPr>
          <w:p w14:paraId="096E8FCB" w14:textId="77777777" w:rsidR="008C0B92" w:rsidRDefault="008C0B92" w:rsidP="008C0B92"/>
        </w:tc>
      </w:tr>
      <w:tr w:rsidR="008C0B92" w14:paraId="1865BF6E" w14:textId="77777777" w:rsidTr="00527139">
        <w:tc>
          <w:tcPr>
            <w:tcW w:w="2835" w:type="dxa"/>
          </w:tcPr>
          <w:p w14:paraId="1A8561C1" w14:textId="77777777" w:rsidR="008C0B92" w:rsidRDefault="008C0B92" w:rsidP="008C0B92">
            <w:r>
              <w:t>Lesson 5</w:t>
            </w:r>
          </w:p>
        </w:tc>
        <w:tc>
          <w:tcPr>
            <w:tcW w:w="506" w:type="dxa"/>
          </w:tcPr>
          <w:p w14:paraId="0A03EA3B" w14:textId="77777777" w:rsidR="008C0B92" w:rsidRDefault="008C0B92" w:rsidP="008C0B92"/>
        </w:tc>
        <w:tc>
          <w:tcPr>
            <w:tcW w:w="567" w:type="dxa"/>
          </w:tcPr>
          <w:p w14:paraId="533D86FD" w14:textId="77777777" w:rsidR="008C0B92" w:rsidRDefault="008C0B92" w:rsidP="008C0B92"/>
        </w:tc>
        <w:tc>
          <w:tcPr>
            <w:tcW w:w="567" w:type="dxa"/>
          </w:tcPr>
          <w:p w14:paraId="7A708288" w14:textId="77777777" w:rsidR="008C0B92" w:rsidRDefault="008C0B92" w:rsidP="008C0B92"/>
        </w:tc>
        <w:tc>
          <w:tcPr>
            <w:tcW w:w="2324" w:type="dxa"/>
          </w:tcPr>
          <w:p w14:paraId="494C8774" w14:textId="77777777" w:rsidR="008C0B92" w:rsidRDefault="008C0B92" w:rsidP="008C0B92"/>
        </w:tc>
        <w:tc>
          <w:tcPr>
            <w:tcW w:w="1814" w:type="dxa"/>
          </w:tcPr>
          <w:p w14:paraId="17F54449" w14:textId="77777777" w:rsidR="008C0B92" w:rsidRDefault="008C0B92" w:rsidP="008C0B92"/>
        </w:tc>
        <w:tc>
          <w:tcPr>
            <w:tcW w:w="851" w:type="dxa"/>
          </w:tcPr>
          <w:p w14:paraId="37496183" w14:textId="77777777" w:rsidR="008C0B92" w:rsidRDefault="008C0B92" w:rsidP="008C0B92"/>
        </w:tc>
        <w:tc>
          <w:tcPr>
            <w:tcW w:w="454" w:type="dxa"/>
          </w:tcPr>
          <w:p w14:paraId="152EB2E3" w14:textId="77777777" w:rsidR="008C0B92" w:rsidRDefault="008C0B92" w:rsidP="008C0B92"/>
        </w:tc>
        <w:tc>
          <w:tcPr>
            <w:tcW w:w="709" w:type="dxa"/>
          </w:tcPr>
          <w:p w14:paraId="3B916F34" w14:textId="77777777" w:rsidR="008C0B92" w:rsidRDefault="008C0B92" w:rsidP="008C0B92"/>
        </w:tc>
        <w:tc>
          <w:tcPr>
            <w:tcW w:w="708" w:type="dxa"/>
          </w:tcPr>
          <w:p w14:paraId="5563F555" w14:textId="77777777" w:rsidR="008C0B92" w:rsidRDefault="008C0B92" w:rsidP="008C0B92"/>
        </w:tc>
        <w:tc>
          <w:tcPr>
            <w:tcW w:w="851" w:type="dxa"/>
          </w:tcPr>
          <w:p w14:paraId="76C796BE" w14:textId="77777777" w:rsidR="008C0B92" w:rsidRDefault="008C0B92" w:rsidP="008C0B92"/>
        </w:tc>
        <w:tc>
          <w:tcPr>
            <w:tcW w:w="850" w:type="dxa"/>
          </w:tcPr>
          <w:p w14:paraId="61EEE132" w14:textId="77777777" w:rsidR="008C0B92" w:rsidRDefault="008C0B92" w:rsidP="008C0B92"/>
        </w:tc>
        <w:tc>
          <w:tcPr>
            <w:tcW w:w="993" w:type="dxa"/>
          </w:tcPr>
          <w:p w14:paraId="244223D7" w14:textId="77777777" w:rsidR="008C0B92" w:rsidRDefault="008C0B92" w:rsidP="008C0B92"/>
        </w:tc>
      </w:tr>
      <w:tr w:rsidR="008C0B92" w14:paraId="5483F17D" w14:textId="77777777" w:rsidTr="00527139">
        <w:tc>
          <w:tcPr>
            <w:tcW w:w="2835" w:type="dxa"/>
          </w:tcPr>
          <w:p w14:paraId="126DAE03" w14:textId="77777777" w:rsidR="008C0B92" w:rsidRDefault="008C0B92" w:rsidP="008C0B92">
            <w:r>
              <w:t>Lesson 6</w:t>
            </w:r>
          </w:p>
        </w:tc>
        <w:tc>
          <w:tcPr>
            <w:tcW w:w="506" w:type="dxa"/>
          </w:tcPr>
          <w:p w14:paraId="14B974C5" w14:textId="77777777" w:rsidR="008C0B92" w:rsidRDefault="008C0B92" w:rsidP="008C0B92"/>
        </w:tc>
        <w:tc>
          <w:tcPr>
            <w:tcW w:w="567" w:type="dxa"/>
          </w:tcPr>
          <w:p w14:paraId="29C16E94" w14:textId="77777777" w:rsidR="008C0B92" w:rsidRDefault="008C0B92" w:rsidP="008C0B92"/>
        </w:tc>
        <w:tc>
          <w:tcPr>
            <w:tcW w:w="567" w:type="dxa"/>
          </w:tcPr>
          <w:p w14:paraId="7CBBE267" w14:textId="77777777" w:rsidR="008C0B92" w:rsidRDefault="008C0B92" w:rsidP="008C0B92"/>
        </w:tc>
        <w:tc>
          <w:tcPr>
            <w:tcW w:w="2324" w:type="dxa"/>
          </w:tcPr>
          <w:p w14:paraId="4EE983ED" w14:textId="77777777" w:rsidR="008C0B92" w:rsidRDefault="008C0B92" w:rsidP="008C0B92"/>
        </w:tc>
        <w:tc>
          <w:tcPr>
            <w:tcW w:w="1814" w:type="dxa"/>
          </w:tcPr>
          <w:p w14:paraId="6F76F456" w14:textId="77777777" w:rsidR="008C0B92" w:rsidRDefault="008C0B92" w:rsidP="008C0B92"/>
        </w:tc>
        <w:tc>
          <w:tcPr>
            <w:tcW w:w="851" w:type="dxa"/>
          </w:tcPr>
          <w:p w14:paraId="41886DE5" w14:textId="77777777" w:rsidR="008C0B92" w:rsidRDefault="008C0B92" w:rsidP="008C0B92"/>
        </w:tc>
        <w:tc>
          <w:tcPr>
            <w:tcW w:w="454" w:type="dxa"/>
          </w:tcPr>
          <w:p w14:paraId="29ECBE56" w14:textId="77777777" w:rsidR="008C0B92" w:rsidRDefault="008C0B92" w:rsidP="008C0B92"/>
        </w:tc>
        <w:tc>
          <w:tcPr>
            <w:tcW w:w="709" w:type="dxa"/>
          </w:tcPr>
          <w:p w14:paraId="7A4EC267" w14:textId="77777777" w:rsidR="008C0B92" w:rsidRDefault="008C0B92" w:rsidP="008C0B92"/>
        </w:tc>
        <w:tc>
          <w:tcPr>
            <w:tcW w:w="708" w:type="dxa"/>
          </w:tcPr>
          <w:p w14:paraId="3A84EF77" w14:textId="77777777" w:rsidR="008C0B92" w:rsidRDefault="008C0B92" w:rsidP="008C0B92"/>
        </w:tc>
        <w:tc>
          <w:tcPr>
            <w:tcW w:w="851" w:type="dxa"/>
          </w:tcPr>
          <w:p w14:paraId="18E3806C" w14:textId="77777777" w:rsidR="008C0B92" w:rsidRDefault="008C0B92" w:rsidP="008C0B92"/>
        </w:tc>
        <w:tc>
          <w:tcPr>
            <w:tcW w:w="850" w:type="dxa"/>
          </w:tcPr>
          <w:p w14:paraId="6AC2810E" w14:textId="77777777" w:rsidR="008C0B92" w:rsidRDefault="008C0B92" w:rsidP="008C0B92"/>
        </w:tc>
        <w:tc>
          <w:tcPr>
            <w:tcW w:w="993" w:type="dxa"/>
          </w:tcPr>
          <w:p w14:paraId="42DDDD6A" w14:textId="77777777" w:rsidR="008C0B92" w:rsidRDefault="008C0B92" w:rsidP="008C0B92"/>
        </w:tc>
      </w:tr>
      <w:tr w:rsidR="008C0B92" w14:paraId="14574B73" w14:textId="77777777" w:rsidTr="00527139">
        <w:tc>
          <w:tcPr>
            <w:tcW w:w="2835" w:type="dxa"/>
          </w:tcPr>
          <w:p w14:paraId="64D43B46" w14:textId="77777777" w:rsidR="008C0B92" w:rsidRDefault="008C0B92" w:rsidP="008C0B92">
            <w:r>
              <w:t>Lesson 7</w:t>
            </w:r>
          </w:p>
        </w:tc>
        <w:tc>
          <w:tcPr>
            <w:tcW w:w="506" w:type="dxa"/>
          </w:tcPr>
          <w:p w14:paraId="3CF2D7BA" w14:textId="77777777" w:rsidR="008C0B92" w:rsidRDefault="008C0B92" w:rsidP="008C0B92"/>
        </w:tc>
        <w:tc>
          <w:tcPr>
            <w:tcW w:w="567" w:type="dxa"/>
          </w:tcPr>
          <w:p w14:paraId="4B4AD89B" w14:textId="77777777" w:rsidR="008C0B92" w:rsidRDefault="008C0B92" w:rsidP="008C0B92"/>
        </w:tc>
        <w:tc>
          <w:tcPr>
            <w:tcW w:w="567" w:type="dxa"/>
          </w:tcPr>
          <w:p w14:paraId="11648A94" w14:textId="77777777" w:rsidR="008C0B92" w:rsidRDefault="008C0B92" w:rsidP="008C0B92"/>
        </w:tc>
        <w:tc>
          <w:tcPr>
            <w:tcW w:w="2324" w:type="dxa"/>
          </w:tcPr>
          <w:p w14:paraId="59250231" w14:textId="77777777" w:rsidR="008C0B92" w:rsidRDefault="008C0B92" w:rsidP="008C0B92"/>
        </w:tc>
        <w:tc>
          <w:tcPr>
            <w:tcW w:w="1814" w:type="dxa"/>
          </w:tcPr>
          <w:p w14:paraId="7BD1F501" w14:textId="77777777" w:rsidR="008C0B92" w:rsidRDefault="008C0B92" w:rsidP="008C0B92"/>
        </w:tc>
        <w:tc>
          <w:tcPr>
            <w:tcW w:w="851" w:type="dxa"/>
          </w:tcPr>
          <w:p w14:paraId="40B11416" w14:textId="77777777" w:rsidR="008C0B92" w:rsidRDefault="008C0B92" w:rsidP="008C0B92"/>
        </w:tc>
        <w:tc>
          <w:tcPr>
            <w:tcW w:w="454" w:type="dxa"/>
          </w:tcPr>
          <w:p w14:paraId="645C590C" w14:textId="77777777" w:rsidR="008C0B92" w:rsidRDefault="008C0B92" w:rsidP="008C0B92"/>
        </w:tc>
        <w:tc>
          <w:tcPr>
            <w:tcW w:w="709" w:type="dxa"/>
          </w:tcPr>
          <w:p w14:paraId="45D0FF05" w14:textId="77777777" w:rsidR="008C0B92" w:rsidRDefault="008C0B92" w:rsidP="008C0B92"/>
        </w:tc>
        <w:tc>
          <w:tcPr>
            <w:tcW w:w="708" w:type="dxa"/>
          </w:tcPr>
          <w:p w14:paraId="7DD43E9A" w14:textId="77777777" w:rsidR="008C0B92" w:rsidRDefault="008C0B92" w:rsidP="008C0B92"/>
        </w:tc>
        <w:tc>
          <w:tcPr>
            <w:tcW w:w="851" w:type="dxa"/>
          </w:tcPr>
          <w:p w14:paraId="52728757" w14:textId="77777777" w:rsidR="008C0B92" w:rsidRDefault="008C0B92" w:rsidP="008C0B92"/>
        </w:tc>
        <w:tc>
          <w:tcPr>
            <w:tcW w:w="850" w:type="dxa"/>
          </w:tcPr>
          <w:p w14:paraId="0EBEF5F1" w14:textId="77777777" w:rsidR="008C0B92" w:rsidRDefault="008C0B92" w:rsidP="008C0B92"/>
        </w:tc>
        <w:tc>
          <w:tcPr>
            <w:tcW w:w="993" w:type="dxa"/>
          </w:tcPr>
          <w:p w14:paraId="4EEDD027" w14:textId="77777777" w:rsidR="008C0B92" w:rsidRDefault="008C0B92" w:rsidP="008C0B92"/>
        </w:tc>
      </w:tr>
      <w:tr w:rsidR="008C0B92" w14:paraId="61771E4C" w14:textId="77777777" w:rsidTr="00527139">
        <w:tc>
          <w:tcPr>
            <w:tcW w:w="2835" w:type="dxa"/>
          </w:tcPr>
          <w:p w14:paraId="73F6481A" w14:textId="77777777" w:rsidR="008C0B92" w:rsidRDefault="008C0B92" w:rsidP="008C0B92">
            <w:r>
              <w:t>Lesson 8</w:t>
            </w:r>
          </w:p>
        </w:tc>
        <w:tc>
          <w:tcPr>
            <w:tcW w:w="506" w:type="dxa"/>
          </w:tcPr>
          <w:p w14:paraId="4A38F8AB" w14:textId="77777777" w:rsidR="008C0B92" w:rsidRDefault="008C0B92" w:rsidP="008C0B92"/>
        </w:tc>
        <w:tc>
          <w:tcPr>
            <w:tcW w:w="567" w:type="dxa"/>
          </w:tcPr>
          <w:p w14:paraId="06A88F44" w14:textId="77777777" w:rsidR="008C0B92" w:rsidRDefault="008C0B92" w:rsidP="008C0B92"/>
        </w:tc>
        <w:tc>
          <w:tcPr>
            <w:tcW w:w="567" w:type="dxa"/>
          </w:tcPr>
          <w:p w14:paraId="0B8CE0B3" w14:textId="77777777" w:rsidR="008C0B92" w:rsidRDefault="008C0B92" w:rsidP="008C0B92"/>
        </w:tc>
        <w:tc>
          <w:tcPr>
            <w:tcW w:w="2324" w:type="dxa"/>
          </w:tcPr>
          <w:p w14:paraId="3694E0F6" w14:textId="77777777" w:rsidR="008C0B92" w:rsidRDefault="008C0B92" w:rsidP="008C0B92"/>
        </w:tc>
        <w:tc>
          <w:tcPr>
            <w:tcW w:w="1814" w:type="dxa"/>
          </w:tcPr>
          <w:p w14:paraId="0886FE1C" w14:textId="77777777" w:rsidR="008C0B92" w:rsidRDefault="008C0B92" w:rsidP="008C0B92"/>
        </w:tc>
        <w:tc>
          <w:tcPr>
            <w:tcW w:w="851" w:type="dxa"/>
          </w:tcPr>
          <w:p w14:paraId="3DCF2940" w14:textId="77777777" w:rsidR="008C0B92" w:rsidRDefault="008C0B92" w:rsidP="008C0B92"/>
        </w:tc>
        <w:tc>
          <w:tcPr>
            <w:tcW w:w="454" w:type="dxa"/>
          </w:tcPr>
          <w:p w14:paraId="4F6E551D" w14:textId="77777777" w:rsidR="008C0B92" w:rsidRDefault="008C0B92" w:rsidP="008C0B92"/>
        </w:tc>
        <w:tc>
          <w:tcPr>
            <w:tcW w:w="709" w:type="dxa"/>
          </w:tcPr>
          <w:p w14:paraId="56C423B5" w14:textId="77777777" w:rsidR="008C0B92" w:rsidRDefault="008C0B92" w:rsidP="008C0B92"/>
        </w:tc>
        <w:tc>
          <w:tcPr>
            <w:tcW w:w="708" w:type="dxa"/>
          </w:tcPr>
          <w:p w14:paraId="3D9ABF5B" w14:textId="77777777" w:rsidR="008C0B92" w:rsidRDefault="008C0B92" w:rsidP="008C0B92"/>
        </w:tc>
        <w:tc>
          <w:tcPr>
            <w:tcW w:w="851" w:type="dxa"/>
          </w:tcPr>
          <w:p w14:paraId="74ABCF69" w14:textId="77777777" w:rsidR="008C0B92" w:rsidRDefault="008C0B92" w:rsidP="008C0B92"/>
        </w:tc>
        <w:tc>
          <w:tcPr>
            <w:tcW w:w="850" w:type="dxa"/>
          </w:tcPr>
          <w:p w14:paraId="7E40E8AD" w14:textId="77777777" w:rsidR="008C0B92" w:rsidRDefault="008C0B92" w:rsidP="008C0B92"/>
        </w:tc>
        <w:tc>
          <w:tcPr>
            <w:tcW w:w="993" w:type="dxa"/>
          </w:tcPr>
          <w:p w14:paraId="1B2B26AB" w14:textId="77777777" w:rsidR="008C0B92" w:rsidRDefault="008C0B92" w:rsidP="008C0B92"/>
        </w:tc>
      </w:tr>
      <w:tr w:rsidR="008C0B92" w14:paraId="63E60127" w14:textId="77777777" w:rsidTr="00527139">
        <w:tc>
          <w:tcPr>
            <w:tcW w:w="2835" w:type="dxa"/>
          </w:tcPr>
          <w:p w14:paraId="31D241F2" w14:textId="77777777" w:rsidR="008C0B92" w:rsidRDefault="008C0B92" w:rsidP="008C0B92">
            <w:r>
              <w:t>Lesson 9</w:t>
            </w:r>
          </w:p>
        </w:tc>
        <w:tc>
          <w:tcPr>
            <w:tcW w:w="506" w:type="dxa"/>
          </w:tcPr>
          <w:p w14:paraId="6A38AFD0" w14:textId="77777777" w:rsidR="008C0B92" w:rsidRDefault="008C0B92" w:rsidP="008C0B92"/>
        </w:tc>
        <w:tc>
          <w:tcPr>
            <w:tcW w:w="567" w:type="dxa"/>
          </w:tcPr>
          <w:p w14:paraId="1BBDA2AB" w14:textId="77777777" w:rsidR="008C0B92" w:rsidRDefault="008C0B92" w:rsidP="008C0B92"/>
        </w:tc>
        <w:tc>
          <w:tcPr>
            <w:tcW w:w="567" w:type="dxa"/>
          </w:tcPr>
          <w:p w14:paraId="5516475F" w14:textId="77777777" w:rsidR="008C0B92" w:rsidRDefault="008C0B92" w:rsidP="008C0B92"/>
        </w:tc>
        <w:tc>
          <w:tcPr>
            <w:tcW w:w="2324" w:type="dxa"/>
          </w:tcPr>
          <w:p w14:paraId="52BCEBC4" w14:textId="77777777" w:rsidR="008C0B92" w:rsidRDefault="008C0B92" w:rsidP="008C0B92"/>
        </w:tc>
        <w:tc>
          <w:tcPr>
            <w:tcW w:w="1814" w:type="dxa"/>
          </w:tcPr>
          <w:p w14:paraId="34AD9964" w14:textId="77777777" w:rsidR="008C0B92" w:rsidRDefault="008C0B92" w:rsidP="008C0B92"/>
        </w:tc>
        <w:tc>
          <w:tcPr>
            <w:tcW w:w="851" w:type="dxa"/>
          </w:tcPr>
          <w:p w14:paraId="02E26D58" w14:textId="77777777" w:rsidR="008C0B92" w:rsidRDefault="008C0B92" w:rsidP="008C0B92"/>
        </w:tc>
        <w:tc>
          <w:tcPr>
            <w:tcW w:w="454" w:type="dxa"/>
          </w:tcPr>
          <w:p w14:paraId="43897E8B" w14:textId="77777777" w:rsidR="008C0B92" w:rsidRDefault="008C0B92" w:rsidP="008C0B92"/>
        </w:tc>
        <w:tc>
          <w:tcPr>
            <w:tcW w:w="709" w:type="dxa"/>
          </w:tcPr>
          <w:p w14:paraId="0CC86F78" w14:textId="77777777" w:rsidR="008C0B92" w:rsidRDefault="008C0B92" w:rsidP="008C0B92"/>
        </w:tc>
        <w:tc>
          <w:tcPr>
            <w:tcW w:w="708" w:type="dxa"/>
          </w:tcPr>
          <w:p w14:paraId="00691854" w14:textId="77777777" w:rsidR="008C0B92" w:rsidRDefault="008C0B92" w:rsidP="008C0B92"/>
        </w:tc>
        <w:tc>
          <w:tcPr>
            <w:tcW w:w="851" w:type="dxa"/>
          </w:tcPr>
          <w:p w14:paraId="5AD6F7CD" w14:textId="77777777" w:rsidR="008C0B92" w:rsidRDefault="008C0B92" w:rsidP="008C0B92"/>
        </w:tc>
        <w:tc>
          <w:tcPr>
            <w:tcW w:w="850" w:type="dxa"/>
          </w:tcPr>
          <w:p w14:paraId="03ED508A" w14:textId="77777777" w:rsidR="008C0B92" w:rsidRDefault="008C0B92" w:rsidP="008C0B92"/>
        </w:tc>
        <w:tc>
          <w:tcPr>
            <w:tcW w:w="993" w:type="dxa"/>
          </w:tcPr>
          <w:p w14:paraId="4237708F" w14:textId="77777777" w:rsidR="008C0B92" w:rsidRDefault="008C0B92" w:rsidP="008C0B92"/>
        </w:tc>
      </w:tr>
      <w:tr w:rsidR="008C0B92" w14:paraId="7026E6E0" w14:textId="77777777" w:rsidTr="00527139">
        <w:tc>
          <w:tcPr>
            <w:tcW w:w="2835" w:type="dxa"/>
          </w:tcPr>
          <w:p w14:paraId="09C721E4" w14:textId="77777777" w:rsidR="008C0B92" w:rsidRDefault="008C0B92" w:rsidP="008C0B92">
            <w:r>
              <w:t>Lesson 10</w:t>
            </w:r>
          </w:p>
        </w:tc>
        <w:tc>
          <w:tcPr>
            <w:tcW w:w="506" w:type="dxa"/>
          </w:tcPr>
          <w:p w14:paraId="376BF0CF" w14:textId="77777777" w:rsidR="008C0B92" w:rsidRDefault="008C0B92" w:rsidP="008C0B92"/>
        </w:tc>
        <w:tc>
          <w:tcPr>
            <w:tcW w:w="567" w:type="dxa"/>
          </w:tcPr>
          <w:p w14:paraId="43020BE4" w14:textId="77777777" w:rsidR="008C0B92" w:rsidRDefault="008C0B92" w:rsidP="008C0B92"/>
        </w:tc>
        <w:tc>
          <w:tcPr>
            <w:tcW w:w="567" w:type="dxa"/>
          </w:tcPr>
          <w:p w14:paraId="408F09BD" w14:textId="77777777" w:rsidR="008C0B92" w:rsidRDefault="008C0B92" w:rsidP="008C0B92"/>
        </w:tc>
        <w:tc>
          <w:tcPr>
            <w:tcW w:w="2324" w:type="dxa"/>
          </w:tcPr>
          <w:p w14:paraId="4A755E51" w14:textId="77777777" w:rsidR="008C0B92" w:rsidRDefault="008C0B92" w:rsidP="008C0B92"/>
        </w:tc>
        <w:tc>
          <w:tcPr>
            <w:tcW w:w="1814" w:type="dxa"/>
          </w:tcPr>
          <w:p w14:paraId="13B02E48" w14:textId="77777777" w:rsidR="008C0B92" w:rsidRDefault="008C0B92" w:rsidP="008C0B92"/>
        </w:tc>
        <w:tc>
          <w:tcPr>
            <w:tcW w:w="851" w:type="dxa"/>
          </w:tcPr>
          <w:p w14:paraId="68EC465D" w14:textId="77777777" w:rsidR="008C0B92" w:rsidRDefault="008C0B92" w:rsidP="008C0B92"/>
        </w:tc>
        <w:tc>
          <w:tcPr>
            <w:tcW w:w="454" w:type="dxa"/>
          </w:tcPr>
          <w:p w14:paraId="4B543F31" w14:textId="77777777" w:rsidR="008C0B92" w:rsidRDefault="008C0B92" w:rsidP="008C0B92"/>
        </w:tc>
        <w:tc>
          <w:tcPr>
            <w:tcW w:w="709" w:type="dxa"/>
          </w:tcPr>
          <w:p w14:paraId="7A0919BB" w14:textId="77777777" w:rsidR="008C0B92" w:rsidRDefault="008C0B92" w:rsidP="008C0B92"/>
        </w:tc>
        <w:tc>
          <w:tcPr>
            <w:tcW w:w="708" w:type="dxa"/>
          </w:tcPr>
          <w:p w14:paraId="4A2D2075" w14:textId="77777777" w:rsidR="008C0B92" w:rsidRDefault="008C0B92" w:rsidP="008C0B92"/>
        </w:tc>
        <w:tc>
          <w:tcPr>
            <w:tcW w:w="851" w:type="dxa"/>
          </w:tcPr>
          <w:p w14:paraId="4042F65B" w14:textId="77777777" w:rsidR="008C0B92" w:rsidRDefault="008C0B92" w:rsidP="008C0B92"/>
        </w:tc>
        <w:tc>
          <w:tcPr>
            <w:tcW w:w="850" w:type="dxa"/>
          </w:tcPr>
          <w:p w14:paraId="63F1D055" w14:textId="77777777" w:rsidR="008C0B92" w:rsidRDefault="008C0B92" w:rsidP="008C0B92"/>
        </w:tc>
        <w:tc>
          <w:tcPr>
            <w:tcW w:w="993" w:type="dxa"/>
          </w:tcPr>
          <w:p w14:paraId="4ED22D76" w14:textId="77777777" w:rsidR="008C0B92" w:rsidRDefault="008C0B92" w:rsidP="008C0B92"/>
        </w:tc>
      </w:tr>
      <w:tr w:rsidR="008C0B92" w14:paraId="4527BA7A" w14:textId="77777777" w:rsidTr="00527139">
        <w:tc>
          <w:tcPr>
            <w:tcW w:w="2835" w:type="dxa"/>
          </w:tcPr>
          <w:p w14:paraId="1F740581" w14:textId="77777777" w:rsidR="008C0B92" w:rsidRDefault="008C0B92" w:rsidP="008C0B92">
            <w:r>
              <w:t>Lesson 11</w:t>
            </w:r>
          </w:p>
        </w:tc>
        <w:tc>
          <w:tcPr>
            <w:tcW w:w="506" w:type="dxa"/>
          </w:tcPr>
          <w:p w14:paraId="4103EF85" w14:textId="77777777" w:rsidR="008C0B92" w:rsidRDefault="008C0B92" w:rsidP="008C0B92"/>
        </w:tc>
        <w:tc>
          <w:tcPr>
            <w:tcW w:w="567" w:type="dxa"/>
          </w:tcPr>
          <w:p w14:paraId="4F0889FF" w14:textId="77777777" w:rsidR="008C0B92" w:rsidRDefault="008C0B92" w:rsidP="008C0B92"/>
        </w:tc>
        <w:tc>
          <w:tcPr>
            <w:tcW w:w="567" w:type="dxa"/>
          </w:tcPr>
          <w:p w14:paraId="15A2DCD2" w14:textId="77777777" w:rsidR="008C0B92" w:rsidRDefault="008C0B92" w:rsidP="008C0B92"/>
        </w:tc>
        <w:tc>
          <w:tcPr>
            <w:tcW w:w="2324" w:type="dxa"/>
          </w:tcPr>
          <w:p w14:paraId="23FE2E52" w14:textId="77777777" w:rsidR="008C0B92" w:rsidRDefault="008C0B92" w:rsidP="008C0B92"/>
        </w:tc>
        <w:tc>
          <w:tcPr>
            <w:tcW w:w="1814" w:type="dxa"/>
          </w:tcPr>
          <w:p w14:paraId="6943C4F2" w14:textId="77777777" w:rsidR="008C0B92" w:rsidRDefault="008C0B92" w:rsidP="008C0B92"/>
        </w:tc>
        <w:tc>
          <w:tcPr>
            <w:tcW w:w="851" w:type="dxa"/>
          </w:tcPr>
          <w:p w14:paraId="67E76ADA" w14:textId="77777777" w:rsidR="008C0B92" w:rsidRDefault="008C0B92" w:rsidP="008C0B92"/>
        </w:tc>
        <w:tc>
          <w:tcPr>
            <w:tcW w:w="454" w:type="dxa"/>
          </w:tcPr>
          <w:p w14:paraId="33FB1F76" w14:textId="77777777" w:rsidR="008C0B92" w:rsidRDefault="008C0B92" w:rsidP="008C0B92"/>
        </w:tc>
        <w:tc>
          <w:tcPr>
            <w:tcW w:w="709" w:type="dxa"/>
          </w:tcPr>
          <w:p w14:paraId="43F2CBC8" w14:textId="77777777" w:rsidR="008C0B92" w:rsidRDefault="008C0B92" w:rsidP="008C0B92"/>
        </w:tc>
        <w:tc>
          <w:tcPr>
            <w:tcW w:w="708" w:type="dxa"/>
          </w:tcPr>
          <w:p w14:paraId="5480904C" w14:textId="77777777" w:rsidR="008C0B92" w:rsidRDefault="008C0B92" w:rsidP="008C0B92"/>
        </w:tc>
        <w:tc>
          <w:tcPr>
            <w:tcW w:w="851" w:type="dxa"/>
          </w:tcPr>
          <w:p w14:paraId="632C88E0" w14:textId="77777777" w:rsidR="008C0B92" w:rsidRDefault="008C0B92" w:rsidP="008C0B92"/>
        </w:tc>
        <w:tc>
          <w:tcPr>
            <w:tcW w:w="850" w:type="dxa"/>
          </w:tcPr>
          <w:p w14:paraId="3E8BEE57" w14:textId="77777777" w:rsidR="008C0B92" w:rsidRDefault="008C0B92" w:rsidP="008C0B92"/>
        </w:tc>
        <w:tc>
          <w:tcPr>
            <w:tcW w:w="993" w:type="dxa"/>
          </w:tcPr>
          <w:p w14:paraId="194347D7" w14:textId="77777777" w:rsidR="008C0B92" w:rsidRDefault="008C0B92" w:rsidP="008C0B92"/>
        </w:tc>
      </w:tr>
      <w:tr w:rsidR="008C0B92" w14:paraId="204F0333" w14:textId="77777777" w:rsidTr="00527139">
        <w:tc>
          <w:tcPr>
            <w:tcW w:w="2835" w:type="dxa"/>
          </w:tcPr>
          <w:p w14:paraId="2029BD14" w14:textId="77777777" w:rsidR="008C0B92" w:rsidRDefault="008C0B92" w:rsidP="008C0B92">
            <w:r>
              <w:t>Lesson 12</w:t>
            </w:r>
          </w:p>
        </w:tc>
        <w:tc>
          <w:tcPr>
            <w:tcW w:w="506" w:type="dxa"/>
          </w:tcPr>
          <w:p w14:paraId="7C476B2C" w14:textId="77777777" w:rsidR="008C0B92" w:rsidRDefault="008C0B92" w:rsidP="008C0B92"/>
        </w:tc>
        <w:tc>
          <w:tcPr>
            <w:tcW w:w="567" w:type="dxa"/>
          </w:tcPr>
          <w:p w14:paraId="5AE77F0E" w14:textId="77777777" w:rsidR="008C0B92" w:rsidRDefault="008C0B92" w:rsidP="008C0B92"/>
        </w:tc>
        <w:tc>
          <w:tcPr>
            <w:tcW w:w="567" w:type="dxa"/>
          </w:tcPr>
          <w:p w14:paraId="7E021087" w14:textId="77777777" w:rsidR="008C0B92" w:rsidRDefault="008C0B92" w:rsidP="008C0B92"/>
        </w:tc>
        <w:tc>
          <w:tcPr>
            <w:tcW w:w="2324" w:type="dxa"/>
          </w:tcPr>
          <w:p w14:paraId="30410015" w14:textId="77777777" w:rsidR="008C0B92" w:rsidRDefault="008C0B92" w:rsidP="008C0B92"/>
        </w:tc>
        <w:tc>
          <w:tcPr>
            <w:tcW w:w="1814" w:type="dxa"/>
          </w:tcPr>
          <w:p w14:paraId="48ACF4FA" w14:textId="77777777" w:rsidR="008C0B92" w:rsidRDefault="008C0B92" w:rsidP="008C0B92"/>
        </w:tc>
        <w:tc>
          <w:tcPr>
            <w:tcW w:w="851" w:type="dxa"/>
          </w:tcPr>
          <w:p w14:paraId="2E3F025F" w14:textId="77777777" w:rsidR="008C0B92" w:rsidRDefault="008C0B92" w:rsidP="008C0B92"/>
        </w:tc>
        <w:tc>
          <w:tcPr>
            <w:tcW w:w="454" w:type="dxa"/>
          </w:tcPr>
          <w:p w14:paraId="424AD166" w14:textId="77777777" w:rsidR="008C0B92" w:rsidRDefault="008C0B92" w:rsidP="008C0B92"/>
        </w:tc>
        <w:tc>
          <w:tcPr>
            <w:tcW w:w="709" w:type="dxa"/>
          </w:tcPr>
          <w:p w14:paraId="4B501C8E" w14:textId="77777777" w:rsidR="008C0B92" w:rsidRDefault="008C0B92" w:rsidP="008C0B92"/>
        </w:tc>
        <w:tc>
          <w:tcPr>
            <w:tcW w:w="708" w:type="dxa"/>
          </w:tcPr>
          <w:p w14:paraId="5B646001" w14:textId="77777777" w:rsidR="008C0B92" w:rsidRDefault="008C0B92" w:rsidP="008C0B92"/>
        </w:tc>
        <w:tc>
          <w:tcPr>
            <w:tcW w:w="851" w:type="dxa"/>
          </w:tcPr>
          <w:p w14:paraId="34C40033" w14:textId="77777777" w:rsidR="008C0B92" w:rsidRDefault="008C0B92" w:rsidP="008C0B92"/>
        </w:tc>
        <w:tc>
          <w:tcPr>
            <w:tcW w:w="850" w:type="dxa"/>
          </w:tcPr>
          <w:p w14:paraId="5E486557" w14:textId="77777777" w:rsidR="008C0B92" w:rsidRDefault="008C0B92" w:rsidP="008C0B92"/>
        </w:tc>
        <w:tc>
          <w:tcPr>
            <w:tcW w:w="993" w:type="dxa"/>
          </w:tcPr>
          <w:p w14:paraId="1A649905" w14:textId="77777777" w:rsidR="008C0B92" w:rsidRDefault="008C0B92" w:rsidP="008C0B92"/>
        </w:tc>
      </w:tr>
      <w:tr w:rsidR="008C0B92" w14:paraId="3CBE51A1" w14:textId="77777777" w:rsidTr="00527139">
        <w:tc>
          <w:tcPr>
            <w:tcW w:w="2835" w:type="dxa"/>
          </w:tcPr>
          <w:p w14:paraId="123A7FB7" w14:textId="77777777" w:rsidR="008C0B92" w:rsidRDefault="008C0B92" w:rsidP="008C0B92">
            <w:r>
              <w:t>Lesson 13</w:t>
            </w:r>
          </w:p>
        </w:tc>
        <w:tc>
          <w:tcPr>
            <w:tcW w:w="506" w:type="dxa"/>
          </w:tcPr>
          <w:p w14:paraId="69424E31" w14:textId="77777777" w:rsidR="008C0B92" w:rsidRDefault="008C0B92" w:rsidP="008C0B92"/>
        </w:tc>
        <w:tc>
          <w:tcPr>
            <w:tcW w:w="567" w:type="dxa"/>
          </w:tcPr>
          <w:p w14:paraId="2FBEAF47" w14:textId="77777777" w:rsidR="008C0B92" w:rsidRDefault="008C0B92" w:rsidP="008C0B92"/>
        </w:tc>
        <w:tc>
          <w:tcPr>
            <w:tcW w:w="567" w:type="dxa"/>
          </w:tcPr>
          <w:p w14:paraId="41570BD6" w14:textId="77777777" w:rsidR="008C0B92" w:rsidRDefault="008C0B92" w:rsidP="008C0B92"/>
        </w:tc>
        <w:tc>
          <w:tcPr>
            <w:tcW w:w="2324" w:type="dxa"/>
          </w:tcPr>
          <w:p w14:paraId="436DF0CD" w14:textId="77777777" w:rsidR="008C0B92" w:rsidRDefault="008C0B92" w:rsidP="008C0B92"/>
        </w:tc>
        <w:tc>
          <w:tcPr>
            <w:tcW w:w="1814" w:type="dxa"/>
          </w:tcPr>
          <w:p w14:paraId="6BBBBD10" w14:textId="77777777" w:rsidR="008C0B92" w:rsidRDefault="008C0B92" w:rsidP="008C0B92"/>
        </w:tc>
        <w:tc>
          <w:tcPr>
            <w:tcW w:w="851" w:type="dxa"/>
          </w:tcPr>
          <w:p w14:paraId="1C5111CA" w14:textId="77777777" w:rsidR="008C0B92" w:rsidRDefault="008C0B92" w:rsidP="008C0B92"/>
        </w:tc>
        <w:tc>
          <w:tcPr>
            <w:tcW w:w="454" w:type="dxa"/>
          </w:tcPr>
          <w:p w14:paraId="6D243956" w14:textId="77777777" w:rsidR="008C0B92" w:rsidRDefault="008C0B92" w:rsidP="008C0B92"/>
        </w:tc>
        <w:tc>
          <w:tcPr>
            <w:tcW w:w="709" w:type="dxa"/>
          </w:tcPr>
          <w:p w14:paraId="21B898F9" w14:textId="77777777" w:rsidR="008C0B92" w:rsidRDefault="008C0B92" w:rsidP="008C0B92"/>
        </w:tc>
        <w:tc>
          <w:tcPr>
            <w:tcW w:w="708" w:type="dxa"/>
          </w:tcPr>
          <w:p w14:paraId="41D13E55" w14:textId="77777777" w:rsidR="008C0B92" w:rsidRDefault="008C0B92" w:rsidP="008C0B92"/>
        </w:tc>
        <w:tc>
          <w:tcPr>
            <w:tcW w:w="851" w:type="dxa"/>
          </w:tcPr>
          <w:p w14:paraId="13510D5C" w14:textId="77777777" w:rsidR="008C0B92" w:rsidRDefault="008C0B92" w:rsidP="008C0B92"/>
        </w:tc>
        <w:tc>
          <w:tcPr>
            <w:tcW w:w="850" w:type="dxa"/>
          </w:tcPr>
          <w:p w14:paraId="277A4B07" w14:textId="77777777" w:rsidR="008C0B92" w:rsidRDefault="008C0B92" w:rsidP="008C0B92"/>
        </w:tc>
        <w:tc>
          <w:tcPr>
            <w:tcW w:w="993" w:type="dxa"/>
          </w:tcPr>
          <w:p w14:paraId="199D25C2" w14:textId="77777777" w:rsidR="008C0B92" w:rsidRDefault="008C0B92" w:rsidP="008C0B92"/>
        </w:tc>
      </w:tr>
      <w:tr w:rsidR="008C0B92" w14:paraId="2A8A92F1" w14:textId="77777777" w:rsidTr="00527139">
        <w:tc>
          <w:tcPr>
            <w:tcW w:w="2835" w:type="dxa"/>
          </w:tcPr>
          <w:p w14:paraId="6C4E5245" w14:textId="77777777" w:rsidR="008C0B92" w:rsidRDefault="008C0B92" w:rsidP="008C0B92">
            <w:r>
              <w:t>Lesson 14</w:t>
            </w:r>
          </w:p>
        </w:tc>
        <w:tc>
          <w:tcPr>
            <w:tcW w:w="506" w:type="dxa"/>
          </w:tcPr>
          <w:p w14:paraId="13B71788" w14:textId="77777777" w:rsidR="008C0B92" w:rsidRDefault="008C0B92" w:rsidP="008C0B92"/>
        </w:tc>
        <w:tc>
          <w:tcPr>
            <w:tcW w:w="567" w:type="dxa"/>
          </w:tcPr>
          <w:p w14:paraId="720E769F" w14:textId="77777777" w:rsidR="008C0B92" w:rsidRDefault="008C0B92" w:rsidP="008C0B92"/>
        </w:tc>
        <w:tc>
          <w:tcPr>
            <w:tcW w:w="567" w:type="dxa"/>
          </w:tcPr>
          <w:p w14:paraId="2FE9B723" w14:textId="77777777" w:rsidR="008C0B92" w:rsidRDefault="008C0B92" w:rsidP="008C0B92"/>
        </w:tc>
        <w:tc>
          <w:tcPr>
            <w:tcW w:w="2324" w:type="dxa"/>
          </w:tcPr>
          <w:p w14:paraId="3423797B" w14:textId="77777777" w:rsidR="008C0B92" w:rsidRDefault="008C0B92" w:rsidP="008C0B92"/>
        </w:tc>
        <w:tc>
          <w:tcPr>
            <w:tcW w:w="1814" w:type="dxa"/>
          </w:tcPr>
          <w:p w14:paraId="4FF82D43" w14:textId="77777777" w:rsidR="008C0B92" w:rsidRDefault="008C0B92" w:rsidP="008C0B92"/>
        </w:tc>
        <w:tc>
          <w:tcPr>
            <w:tcW w:w="851" w:type="dxa"/>
          </w:tcPr>
          <w:p w14:paraId="7EED4B69" w14:textId="77777777" w:rsidR="008C0B92" w:rsidRDefault="008C0B92" w:rsidP="008C0B92"/>
        </w:tc>
        <w:tc>
          <w:tcPr>
            <w:tcW w:w="454" w:type="dxa"/>
          </w:tcPr>
          <w:p w14:paraId="707306CF" w14:textId="77777777" w:rsidR="008C0B92" w:rsidRDefault="008C0B92" w:rsidP="008C0B92"/>
        </w:tc>
        <w:tc>
          <w:tcPr>
            <w:tcW w:w="709" w:type="dxa"/>
          </w:tcPr>
          <w:p w14:paraId="07D92339" w14:textId="77777777" w:rsidR="008C0B92" w:rsidRDefault="008C0B92" w:rsidP="008C0B92"/>
        </w:tc>
        <w:tc>
          <w:tcPr>
            <w:tcW w:w="708" w:type="dxa"/>
          </w:tcPr>
          <w:p w14:paraId="3028E41A" w14:textId="77777777" w:rsidR="008C0B92" w:rsidRDefault="008C0B92" w:rsidP="008C0B92"/>
        </w:tc>
        <w:tc>
          <w:tcPr>
            <w:tcW w:w="851" w:type="dxa"/>
          </w:tcPr>
          <w:p w14:paraId="2BC37B3C" w14:textId="77777777" w:rsidR="008C0B92" w:rsidRDefault="008C0B92" w:rsidP="008C0B92"/>
        </w:tc>
        <w:tc>
          <w:tcPr>
            <w:tcW w:w="850" w:type="dxa"/>
          </w:tcPr>
          <w:p w14:paraId="055B72B5" w14:textId="77777777" w:rsidR="008C0B92" w:rsidRDefault="008C0B92" w:rsidP="008C0B92"/>
        </w:tc>
        <w:tc>
          <w:tcPr>
            <w:tcW w:w="993" w:type="dxa"/>
          </w:tcPr>
          <w:p w14:paraId="204C4F4A" w14:textId="77777777" w:rsidR="008C0B92" w:rsidRDefault="008C0B92" w:rsidP="008C0B92"/>
        </w:tc>
      </w:tr>
      <w:tr w:rsidR="008C0B92" w14:paraId="4EF7C92E" w14:textId="77777777" w:rsidTr="00527139">
        <w:tc>
          <w:tcPr>
            <w:tcW w:w="2835" w:type="dxa"/>
          </w:tcPr>
          <w:p w14:paraId="2133DEDA" w14:textId="77777777" w:rsidR="008C0B92" w:rsidRDefault="008C0B92" w:rsidP="008C0B92">
            <w:r>
              <w:t>Lesson 15</w:t>
            </w:r>
          </w:p>
        </w:tc>
        <w:tc>
          <w:tcPr>
            <w:tcW w:w="506" w:type="dxa"/>
          </w:tcPr>
          <w:p w14:paraId="5DF9069E" w14:textId="77777777" w:rsidR="008C0B92" w:rsidRDefault="008C0B92" w:rsidP="008C0B92"/>
        </w:tc>
        <w:tc>
          <w:tcPr>
            <w:tcW w:w="567" w:type="dxa"/>
          </w:tcPr>
          <w:p w14:paraId="357FC8CB" w14:textId="77777777" w:rsidR="008C0B92" w:rsidRDefault="008C0B92" w:rsidP="008C0B92"/>
        </w:tc>
        <w:tc>
          <w:tcPr>
            <w:tcW w:w="567" w:type="dxa"/>
          </w:tcPr>
          <w:p w14:paraId="0246F515" w14:textId="77777777" w:rsidR="008C0B92" w:rsidRDefault="008C0B92" w:rsidP="008C0B92"/>
        </w:tc>
        <w:tc>
          <w:tcPr>
            <w:tcW w:w="2324" w:type="dxa"/>
          </w:tcPr>
          <w:p w14:paraId="7734D83A" w14:textId="77777777" w:rsidR="008C0B92" w:rsidRDefault="008C0B92" w:rsidP="008C0B92"/>
        </w:tc>
        <w:tc>
          <w:tcPr>
            <w:tcW w:w="1814" w:type="dxa"/>
          </w:tcPr>
          <w:p w14:paraId="415832B7" w14:textId="77777777" w:rsidR="008C0B92" w:rsidRDefault="008C0B92" w:rsidP="008C0B92"/>
        </w:tc>
        <w:tc>
          <w:tcPr>
            <w:tcW w:w="851" w:type="dxa"/>
          </w:tcPr>
          <w:p w14:paraId="6F9E7ACF" w14:textId="77777777" w:rsidR="008C0B92" w:rsidRDefault="008C0B92" w:rsidP="008C0B92"/>
        </w:tc>
        <w:tc>
          <w:tcPr>
            <w:tcW w:w="454" w:type="dxa"/>
          </w:tcPr>
          <w:p w14:paraId="2DDA395B" w14:textId="77777777" w:rsidR="008C0B92" w:rsidRDefault="008C0B92" w:rsidP="008C0B92"/>
        </w:tc>
        <w:tc>
          <w:tcPr>
            <w:tcW w:w="709" w:type="dxa"/>
          </w:tcPr>
          <w:p w14:paraId="27D7301A" w14:textId="77777777" w:rsidR="008C0B92" w:rsidRDefault="008C0B92" w:rsidP="008C0B92"/>
        </w:tc>
        <w:tc>
          <w:tcPr>
            <w:tcW w:w="708" w:type="dxa"/>
          </w:tcPr>
          <w:p w14:paraId="055D1956" w14:textId="77777777" w:rsidR="008C0B92" w:rsidRDefault="008C0B92" w:rsidP="008C0B92"/>
        </w:tc>
        <w:tc>
          <w:tcPr>
            <w:tcW w:w="851" w:type="dxa"/>
          </w:tcPr>
          <w:p w14:paraId="5FA19B15" w14:textId="77777777" w:rsidR="008C0B92" w:rsidRDefault="008C0B92" w:rsidP="008C0B92"/>
        </w:tc>
        <w:tc>
          <w:tcPr>
            <w:tcW w:w="850" w:type="dxa"/>
          </w:tcPr>
          <w:p w14:paraId="55C7603A" w14:textId="77777777" w:rsidR="008C0B92" w:rsidRDefault="008C0B92" w:rsidP="008C0B92"/>
        </w:tc>
        <w:tc>
          <w:tcPr>
            <w:tcW w:w="993" w:type="dxa"/>
          </w:tcPr>
          <w:p w14:paraId="5CC3649D" w14:textId="77777777" w:rsidR="008C0B92" w:rsidRDefault="008C0B92" w:rsidP="008C0B92"/>
        </w:tc>
      </w:tr>
      <w:tr w:rsidR="008C0B92" w14:paraId="2415029C" w14:textId="77777777" w:rsidTr="00527139">
        <w:tc>
          <w:tcPr>
            <w:tcW w:w="2835" w:type="dxa"/>
          </w:tcPr>
          <w:p w14:paraId="12EDC401" w14:textId="77777777" w:rsidR="008C0B92" w:rsidRDefault="008C0B92" w:rsidP="008C0B92">
            <w:r>
              <w:t>Lesson 16</w:t>
            </w:r>
          </w:p>
        </w:tc>
        <w:tc>
          <w:tcPr>
            <w:tcW w:w="506" w:type="dxa"/>
          </w:tcPr>
          <w:p w14:paraId="4685091E" w14:textId="77777777" w:rsidR="008C0B92" w:rsidRDefault="008C0B92" w:rsidP="008C0B92"/>
        </w:tc>
        <w:tc>
          <w:tcPr>
            <w:tcW w:w="567" w:type="dxa"/>
          </w:tcPr>
          <w:p w14:paraId="78BBAAEC" w14:textId="77777777" w:rsidR="008C0B92" w:rsidRDefault="008C0B92" w:rsidP="008C0B92"/>
        </w:tc>
        <w:tc>
          <w:tcPr>
            <w:tcW w:w="567" w:type="dxa"/>
          </w:tcPr>
          <w:p w14:paraId="52991692" w14:textId="77777777" w:rsidR="008C0B92" w:rsidRDefault="008C0B92" w:rsidP="008C0B92"/>
        </w:tc>
        <w:tc>
          <w:tcPr>
            <w:tcW w:w="2324" w:type="dxa"/>
          </w:tcPr>
          <w:p w14:paraId="5603BC2D" w14:textId="77777777" w:rsidR="008C0B92" w:rsidRDefault="008C0B92" w:rsidP="008C0B92"/>
        </w:tc>
        <w:tc>
          <w:tcPr>
            <w:tcW w:w="1814" w:type="dxa"/>
          </w:tcPr>
          <w:p w14:paraId="6856DBB8" w14:textId="77777777" w:rsidR="008C0B92" w:rsidRDefault="008C0B92" w:rsidP="008C0B92"/>
        </w:tc>
        <w:tc>
          <w:tcPr>
            <w:tcW w:w="851" w:type="dxa"/>
          </w:tcPr>
          <w:p w14:paraId="673805B9" w14:textId="77777777" w:rsidR="008C0B92" w:rsidRDefault="008C0B92" w:rsidP="008C0B92"/>
        </w:tc>
        <w:tc>
          <w:tcPr>
            <w:tcW w:w="454" w:type="dxa"/>
          </w:tcPr>
          <w:p w14:paraId="6B4068EA" w14:textId="77777777" w:rsidR="008C0B92" w:rsidRDefault="008C0B92" w:rsidP="008C0B92"/>
        </w:tc>
        <w:tc>
          <w:tcPr>
            <w:tcW w:w="709" w:type="dxa"/>
          </w:tcPr>
          <w:p w14:paraId="2105C9A1" w14:textId="77777777" w:rsidR="008C0B92" w:rsidRDefault="008C0B92" w:rsidP="008C0B92"/>
        </w:tc>
        <w:tc>
          <w:tcPr>
            <w:tcW w:w="708" w:type="dxa"/>
          </w:tcPr>
          <w:p w14:paraId="7614D943" w14:textId="77777777" w:rsidR="008C0B92" w:rsidRDefault="008C0B92" w:rsidP="008C0B92"/>
        </w:tc>
        <w:tc>
          <w:tcPr>
            <w:tcW w:w="851" w:type="dxa"/>
          </w:tcPr>
          <w:p w14:paraId="18DFCCE3" w14:textId="77777777" w:rsidR="008C0B92" w:rsidRDefault="008C0B92" w:rsidP="008C0B92"/>
        </w:tc>
        <w:tc>
          <w:tcPr>
            <w:tcW w:w="850" w:type="dxa"/>
          </w:tcPr>
          <w:p w14:paraId="5CC3E985" w14:textId="77777777" w:rsidR="008C0B92" w:rsidRDefault="008C0B92" w:rsidP="008C0B92"/>
        </w:tc>
        <w:tc>
          <w:tcPr>
            <w:tcW w:w="993" w:type="dxa"/>
          </w:tcPr>
          <w:p w14:paraId="62E270FA" w14:textId="77777777" w:rsidR="008C0B92" w:rsidRDefault="008C0B92" w:rsidP="008C0B92"/>
        </w:tc>
      </w:tr>
      <w:tr w:rsidR="008C0B92" w14:paraId="6466DC67" w14:textId="77777777" w:rsidTr="00527139">
        <w:tc>
          <w:tcPr>
            <w:tcW w:w="2835" w:type="dxa"/>
          </w:tcPr>
          <w:p w14:paraId="5511E1B4" w14:textId="77777777" w:rsidR="008C0B92" w:rsidRDefault="008C0B92" w:rsidP="008C0B92">
            <w:r>
              <w:t>Lesson 17</w:t>
            </w:r>
          </w:p>
        </w:tc>
        <w:tc>
          <w:tcPr>
            <w:tcW w:w="506" w:type="dxa"/>
          </w:tcPr>
          <w:p w14:paraId="2A0C97B9" w14:textId="77777777" w:rsidR="008C0B92" w:rsidRDefault="008C0B92" w:rsidP="008C0B92"/>
        </w:tc>
        <w:tc>
          <w:tcPr>
            <w:tcW w:w="567" w:type="dxa"/>
          </w:tcPr>
          <w:p w14:paraId="40256C2C" w14:textId="77777777" w:rsidR="008C0B92" w:rsidRDefault="008C0B92" w:rsidP="008C0B92"/>
        </w:tc>
        <w:tc>
          <w:tcPr>
            <w:tcW w:w="567" w:type="dxa"/>
          </w:tcPr>
          <w:p w14:paraId="76B3B743" w14:textId="77777777" w:rsidR="008C0B92" w:rsidRDefault="008C0B92" w:rsidP="008C0B92"/>
        </w:tc>
        <w:tc>
          <w:tcPr>
            <w:tcW w:w="2324" w:type="dxa"/>
          </w:tcPr>
          <w:p w14:paraId="678A7907" w14:textId="77777777" w:rsidR="008C0B92" w:rsidRDefault="008C0B92" w:rsidP="008C0B92"/>
        </w:tc>
        <w:tc>
          <w:tcPr>
            <w:tcW w:w="1814" w:type="dxa"/>
          </w:tcPr>
          <w:p w14:paraId="4651ECC4" w14:textId="77777777" w:rsidR="008C0B92" w:rsidRDefault="008C0B92" w:rsidP="008C0B92"/>
        </w:tc>
        <w:tc>
          <w:tcPr>
            <w:tcW w:w="851" w:type="dxa"/>
          </w:tcPr>
          <w:p w14:paraId="4FF4F245" w14:textId="77777777" w:rsidR="008C0B92" w:rsidRDefault="008C0B92" w:rsidP="008C0B92"/>
        </w:tc>
        <w:tc>
          <w:tcPr>
            <w:tcW w:w="454" w:type="dxa"/>
          </w:tcPr>
          <w:p w14:paraId="02FF1D75" w14:textId="77777777" w:rsidR="008C0B92" w:rsidRDefault="008C0B92" w:rsidP="008C0B92"/>
        </w:tc>
        <w:tc>
          <w:tcPr>
            <w:tcW w:w="709" w:type="dxa"/>
          </w:tcPr>
          <w:p w14:paraId="1019C38F" w14:textId="77777777" w:rsidR="008C0B92" w:rsidRDefault="008C0B92" w:rsidP="008C0B92"/>
        </w:tc>
        <w:tc>
          <w:tcPr>
            <w:tcW w:w="708" w:type="dxa"/>
          </w:tcPr>
          <w:p w14:paraId="47700551" w14:textId="77777777" w:rsidR="008C0B92" w:rsidRDefault="008C0B92" w:rsidP="008C0B92"/>
        </w:tc>
        <w:tc>
          <w:tcPr>
            <w:tcW w:w="851" w:type="dxa"/>
          </w:tcPr>
          <w:p w14:paraId="2F88C008" w14:textId="77777777" w:rsidR="008C0B92" w:rsidRDefault="008C0B92" w:rsidP="008C0B92"/>
        </w:tc>
        <w:tc>
          <w:tcPr>
            <w:tcW w:w="850" w:type="dxa"/>
          </w:tcPr>
          <w:p w14:paraId="2C3BB0F3" w14:textId="77777777" w:rsidR="008C0B92" w:rsidRDefault="008C0B92" w:rsidP="008C0B92"/>
        </w:tc>
        <w:tc>
          <w:tcPr>
            <w:tcW w:w="993" w:type="dxa"/>
          </w:tcPr>
          <w:p w14:paraId="09001D0B" w14:textId="77777777" w:rsidR="008C0B92" w:rsidRDefault="008C0B92" w:rsidP="008C0B92"/>
        </w:tc>
      </w:tr>
      <w:tr w:rsidR="008C0B92" w14:paraId="06741A36" w14:textId="77777777" w:rsidTr="00527139">
        <w:tc>
          <w:tcPr>
            <w:tcW w:w="2835" w:type="dxa"/>
          </w:tcPr>
          <w:p w14:paraId="5922381A" w14:textId="77777777" w:rsidR="008C0B92" w:rsidRDefault="008C0B92" w:rsidP="008C0B92">
            <w:r>
              <w:t>Lesson 18</w:t>
            </w:r>
          </w:p>
        </w:tc>
        <w:tc>
          <w:tcPr>
            <w:tcW w:w="506" w:type="dxa"/>
          </w:tcPr>
          <w:p w14:paraId="10CF31BD" w14:textId="77777777" w:rsidR="008C0B92" w:rsidRDefault="008C0B92" w:rsidP="008C0B92"/>
        </w:tc>
        <w:tc>
          <w:tcPr>
            <w:tcW w:w="567" w:type="dxa"/>
          </w:tcPr>
          <w:p w14:paraId="77B3CF89" w14:textId="77777777" w:rsidR="008C0B92" w:rsidRDefault="008C0B92" w:rsidP="008C0B92"/>
        </w:tc>
        <w:tc>
          <w:tcPr>
            <w:tcW w:w="567" w:type="dxa"/>
          </w:tcPr>
          <w:p w14:paraId="482DBD98" w14:textId="77777777" w:rsidR="008C0B92" w:rsidRDefault="008C0B92" w:rsidP="008C0B92"/>
        </w:tc>
        <w:tc>
          <w:tcPr>
            <w:tcW w:w="2324" w:type="dxa"/>
          </w:tcPr>
          <w:p w14:paraId="1DCF4FC1" w14:textId="77777777" w:rsidR="008C0B92" w:rsidRDefault="008C0B92" w:rsidP="008C0B92"/>
        </w:tc>
        <w:tc>
          <w:tcPr>
            <w:tcW w:w="1814" w:type="dxa"/>
          </w:tcPr>
          <w:p w14:paraId="3533694B" w14:textId="77777777" w:rsidR="008C0B92" w:rsidRDefault="008C0B92" w:rsidP="008C0B92"/>
        </w:tc>
        <w:tc>
          <w:tcPr>
            <w:tcW w:w="851" w:type="dxa"/>
          </w:tcPr>
          <w:p w14:paraId="105B3558" w14:textId="77777777" w:rsidR="008C0B92" w:rsidRDefault="008C0B92" w:rsidP="008C0B92"/>
        </w:tc>
        <w:tc>
          <w:tcPr>
            <w:tcW w:w="454" w:type="dxa"/>
          </w:tcPr>
          <w:p w14:paraId="161A354E" w14:textId="77777777" w:rsidR="008C0B92" w:rsidRDefault="008C0B92" w:rsidP="008C0B92"/>
        </w:tc>
        <w:tc>
          <w:tcPr>
            <w:tcW w:w="709" w:type="dxa"/>
          </w:tcPr>
          <w:p w14:paraId="067BBDFE" w14:textId="77777777" w:rsidR="008C0B92" w:rsidRDefault="008C0B92" w:rsidP="008C0B92"/>
        </w:tc>
        <w:tc>
          <w:tcPr>
            <w:tcW w:w="708" w:type="dxa"/>
          </w:tcPr>
          <w:p w14:paraId="543465C8" w14:textId="77777777" w:rsidR="008C0B92" w:rsidRDefault="008C0B92" w:rsidP="008C0B92"/>
        </w:tc>
        <w:tc>
          <w:tcPr>
            <w:tcW w:w="851" w:type="dxa"/>
          </w:tcPr>
          <w:p w14:paraId="79317F72" w14:textId="77777777" w:rsidR="008C0B92" w:rsidRDefault="008C0B92" w:rsidP="008C0B92"/>
        </w:tc>
        <w:tc>
          <w:tcPr>
            <w:tcW w:w="850" w:type="dxa"/>
          </w:tcPr>
          <w:p w14:paraId="7AF337CA" w14:textId="77777777" w:rsidR="008C0B92" w:rsidRDefault="008C0B92" w:rsidP="008C0B92"/>
        </w:tc>
        <w:tc>
          <w:tcPr>
            <w:tcW w:w="993" w:type="dxa"/>
          </w:tcPr>
          <w:p w14:paraId="5FB0387E" w14:textId="77777777" w:rsidR="008C0B92" w:rsidRDefault="008C0B92" w:rsidP="008C0B92"/>
        </w:tc>
      </w:tr>
    </w:tbl>
    <w:p w14:paraId="2ED4BB3B" w14:textId="77777777" w:rsidR="003556AC" w:rsidRDefault="003556AC">
      <w:pPr>
        <w:sectPr w:rsidR="003556AC" w:rsidSect="003556AC">
          <w:pgSz w:w="16839" w:h="11907" w:orient="landscape" w:code="9"/>
          <w:pgMar w:top="1800" w:right="1440" w:bottom="1800" w:left="1440" w:header="708" w:footer="708" w:gutter="0"/>
          <w:pgNumType w:fmt="lowerRoman"/>
          <w:cols w:space="708"/>
          <w:docGrid w:linePitch="360"/>
        </w:sectPr>
      </w:pPr>
    </w:p>
    <w:p w14:paraId="34CA4286" w14:textId="321F817A" w:rsidR="008C0B92" w:rsidRDefault="008C0B92"/>
    <w:p w14:paraId="198D7C5C" w14:textId="7DB70440" w:rsidR="008C0B92" w:rsidRPr="007B28D0" w:rsidRDefault="008C0B92" w:rsidP="008C0B92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56"/>
        <w:gridCol w:w="690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8C0B92" w14:paraId="0E592A1A" w14:textId="77777777" w:rsidTr="006603E1">
        <w:tc>
          <w:tcPr>
            <w:tcW w:w="500" w:type="dxa"/>
            <w:vMerge w:val="restart"/>
            <w:shd w:val="clear" w:color="auto" w:fill="F2F2F2" w:themeFill="background1" w:themeFillShade="F2"/>
          </w:tcPr>
          <w:p w14:paraId="63E882FA" w14:textId="77777777" w:rsidR="008C0B92" w:rsidRDefault="008C0B92" w:rsidP="008C0B92">
            <w:r>
              <w:t xml:space="preserve">Lessons </w:t>
            </w:r>
          </w:p>
        </w:tc>
        <w:tc>
          <w:tcPr>
            <w:tcW w:w="8539" w:type="dxa"/>
            <w:gridSpan w:val="19"/>
            <w:shd w:val="clear" w:color="auto" w:fill="F2F2F2" w:themeFill="background1" w:themeFillShade="F2"/>
          </w:tcPr>
          <w:p w14:paraId="69F59B71" w14:textId="62C17A8C" w:rsidR="008C0B92" w:rsidRDefault="008C0B92" w:rsidP="008C0B92">
            <w:pPr>
              <w:jc w:val="center"/>
            </w:pPr>
            <w:r>
              <w:t xml:space="preserve">Key </w:t>
            </w:r>
            <w:r w:rsidR="009B477D">
              <w:t>i</w:t>
            </w:r>
            <w:r>
              <w:t>ngredients</w:t>
            </w:r>
          </w:p>
        </w:tc>
      </w:tr>
      <w:tr w:rsidR="008C0B92" w14:paraId="522DC7E7" w14:textId="77777777" w:rsidTr="006603E1">
        <w:trPr>
          <w:cantSplit/>
          <w:trHeight w:val="2268"/>
        </w:trPr>
        <w:tc>
          <w:tcPr>
            <w:tcW w:w="500" w:type="dxa"/>
            <w:vMerge/>
            <w:shd w:val="clear" w:color="auto" w:fill="F2F2F2" w:themeFill="background1" w:themeFillShade="F2"/>
          </w:tcPr>
          <w:p w14:paraId="0DB0D814" w14:textId="77777777" w:rsidR="008C0B92" w:rsidRDefault="008C0B92" w:rsidP="008C0B92"/>
        </w:tc>
        <w:tc>
          <w:tcPr>
            <w:tcW w:w="423" w:type="dxa"/>
            <w:shd w:val="clear" w:color="auto" w:fill="F2F2F2" w:themeFill="background1" w:themeFillShade="F2"/>
            <w:textDirection w:val="btLr"/>
          </w:tcPr>
          <w:p w14:paraId="545E2652" w14:textId="77777777" w:rsidR="008C0B92" w:rsidRDefault="008C0B92" w:rsidP="008C0B92">
            <w:pPr>
              <w:ind w:left="113" w:right="113"/>
            </w:pPr>
            <w:r>
              <w:t>Learning intentions</w:t>
            </w:r>
          </w:p>
        </w:tc>
        <w:tc>
          <w:tcPr>
            <w:tcW w:w="423" w:type="dxa"/>
            <w:shd w:val="clear" w:color="auto" w:fill="F2F2F2" w:themeFill="background1" w:themeFillShade="F2"/>
            <w:textDirection w:val="btLr"/>
          </w:tcPr>
          <w:p w14:paraId="3AF0F453" w14:textId="33872F04" w:rsidR="008C0B92" w:rsidRDefault="008C0B92" w:rsidP="008C0B92">
            <w:pPr>
              <w:ind w:left="113" w:right="113"/>
            </w:pPr>
            <w:r>
              <w:t xml:space="preserve">Clear </w:t>
            </w:r>
            <w:r w:rsidR="006603E1">
              <w:t>b</w:t>
            </w:r>
            <w:r>
              <w:t>ig ideas</w:t>
            </w:r>
          </w:p>
        </w:tc>
        <w:tc>
          <w:tcPr>
            <w:tcW w:w="423" w:type="dxa"/>
            <w:shd w:val="clear" w:color="auto" w:fill="F2F2F2" w:themeFill="background1" w:themeFillShade="F2"/>
            <w:textDirection w:val="btLr"/>
          </w:tcPr>
          <w:p w14:paraId="48D9FA81" w14:textId="77777777" w:rsidR="008C0B92" w:rsidRDefault="008C0B92" w:rsidP="008C0B92">
            <w:pPr>
              <w:ind w:left="113" w:right="113"/>
            </w:pPr>
            <w:r>
              <w:t>Essential question</w:t>
            </w:r>
          </w:p>
        </w:tc>
        <w:tc>
          <w:tcPr>
            <w:tcW w:w="423" w:type="dxa"/>
            <w:shd w:val="clear" w:color="auto" w:fill="F2F2F2" w:themeFill="background1" w:themeFillShade="F2"/>
            <w:textDirection w:val="btLr"/>
          </w:tcPr>
          <w:p w14:paraId="6D6C0558" w14:textId="77777777" w:rsidR="008C0B92" w:rsidRDefault="008C0B92" w:rsidP="008C0B92">
            <w:pPr>
              <w:ind w:left="113" w:right="113"/>
            </w:pPr>
            <w:r>
              <w:t>Appropriate discipline coverage</w:t>
            </w:r>
          </w:p>
        </w:tc>
        <w:tc>
          <w:tcPr>
            <w:tcW w:w="423" w:type="dxa"/>
            <w:shd w:val="clear" w:color="auto" w:fill="F2F2F2" w:themeFill="background1" w:themeFillShade="F2"/>
            <w:textDirection w:val="btLr"/>
          </w:tcPr>
          <w:p w14:paraId="6416030B" w14:textId="77777777" w:rsidR="008C0B92" w:rsidRDefault="008C0B92" w:rsidP="008C0B92">
            <w:pPr>
              <w:ind w:left="113" w:right="113"/>
            </w:pPr>
            <w:r>
              <w:t>Appropriate non-discipline coverage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3B7FA36C" w14:textId="77777777" w:rsidR="008C0B92" w:rsidRDefault="008C0B92" w:rsidP="008C0B92">
            <w:pPr>
              <w:ind w:left="113" w:right="113"/>
            </w:pPr>
            <w:r>
              <w:t>Habits of mind development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2AAD4BB0" w14:textId="77777777" w:rsidR="008C0B92" w:rsidRDefault="008C0B92" w:rsidP="008C0B92">
            <w:pPr>
              <w:ind w:left="113" w:right="113"/>
            </w:pPr>
            <w:r>
              <w:t>Higher order thinking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553D7687" w14:textId="77777777" w:rsidR="008C0B92" w:rsidRDefault="008C0B92" w:rsidP="008C0B92">
            <w:pPr>
              <w:ind w:left="113" w:right="113"/>
            </w:pPr>
            <w:r>
              <w:t>ICT skills development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31F8FFD9" w14:textId="64238458" w:rsidR="008C0B92" w:rsidRDefault="008C0B92" w:rsidP="008C0B92">
            <w:pPr>
              <w:ind w:left="113" w:right="113"/>
            </w:pPr>
            <w:r>
              <w:t>Hands</w:t>
            </w:r>
            <w:r w:rsidR="006603E1">
              <w:t>-</w:t>
            </w:r>
            <w:r>
              <w:t>on activities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387BE367" w14:textId="77777777" w:rsidR="008C0B92" w:rsidRDefault="008C0B92" w:rsidP="008C0B92">
            <w:pPr>
              <w:ind w:left="113" w:right="113"/>
            </w:pPr>
            <w:r>
              <w:t>Small group tasks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03CFA968" w14:textId="77777777" w:rsidR="008C0B92" w:rsidRDefault="008C0B92" w:rsidP="008C0B92">
            <w:pPr>
              <w:ind w:left="113" w:right="113"/>
            </w:pPr>
            <w:r>
              <w:t>Literacy component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50A2BD18" w14:textId="77777777" w:rsidR="008C0B92" w:rsidRDefault="008C0B92" w:rsidP="008C0B92">
            <w:pPr>
              <w:ind w:left="113" w:right="113"/>
            </w:pPr>
            <w:r>
              <w:t>Numeracy component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0E3D120C" w14:textId="77777777" w:rsidR="008C0B92" w:rsidRDefault="008C0B92" w:rsidP="008C0B92">
            <w:pPr>
              <w:ind w:left="113" w:right="113"/>
            </w:pPr>
            <w:r>
              <w:t>Research task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57E9FF0B" w14:textId="77777777" w:rsidR="008C0B92" w:rsidRDefault="008C0B92" w:rsidP="008C0B92">
            <w:pPr>
              <w:ind w:left="113" w:right="113"/>
            </w:pPr>
            <w:r>
              <w:t>Student reflection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46EA3B09" w14:textId="77777777" w:rsidR="008C0B92" w:rsidRDefault="008C0B92" w:rsidP="008C0B92">
            <w:pPr>
              <w:ind w:left="113" w:right="113"/>
            </w:pPr>
            <w:r>
              <w:t>Individual tasks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22E7B3A5" w14:textId="77777777" w:rsidR="008C0B92" w:rsidRDefault="008C0B92" w:rsidP="008C0B92">
            <w:pPr>
              <w:ind w:left="113" w:right="113"/>
            </w:pPr>
            <w:r>
              <w:t>Work related task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2DE37F95" w14:textId="77777777" w:rsidR="008C0B92" w:rsidRDefault="008C0B92" w:rsidP="008C0B92">
            <w:pPr>
              <w:ind w:left="113" w:right="113"/>
            </w:pPr>
            <w:r>
              <w:t>Incursion/excursion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14:paraId="0BA24B47" w14:textId="77777777" w:rsidR="008C0B92" w:rsidRDefault="008C0B92" w:rsidP="008C0B92">
            <w:pPr>
              <w:ind w:left="113" w:right="113"/>
            </w:pPr>
            <w:r>
              <w:t>Range of tasks in the lesson</w:t>
            </w:r>
          </w:p>
        </w:tc>
        <w:tc>
          <w:tcPr>
            <w:tcW w:w="938" w:type="dxa"/>
            <w:shd w:val="clear" w:color="auto" w:fill="F2F2F2" w:themeFill="background1" w:themeFillShade="F2"/>
            <w:textDirection w:val="btLr"/>
          </w:tcPr>
          <w:p w14:paraId="6C2E9598" w14:textId="77777777" w:rsidR="008C0B92" w:rsidRDefault="008C0B92" w:rsidP="008C0B92">
            <w:pPr>
              <w:ind w:left="113" w:right="113"/>
            </w:pPr>
            <w:r>
              <w:t>Assessment for/as/of learning</w:t>
            </w:r>
          </w:p>
        </w:tc>
      </w:tr>
      <w:tr w:rsidR="008C0B92" w14:paraId="74FCA090" w14:textId="77777777" w:rsidTr="006603E1">
        <w:tc>
          <w:tcPr>
            <w:tcW w:w="500" w:type="dxa"/>
          </w:tcPr>
          <w:p w14:paraId="415AC11C" w14:textId="77777777" w:rsidR="008C0B92" w:rsidRDefault="008C0B92" w:rsidP="008C0B92">
            <w:r>
              <w:t>Lesson 1</w:t>
            </w:r>
          </w:p>
        </w:tc>
        <w:tc>
          <w:tcPr>
            <w:tcW w:w="423" w:type="dxa"/>
          </w:tcPr>
          <w:p w14:paraId="51AF20FE" w14:textId="77777777" w:rsidR="008C0B92" w:rsidRDefault="008C0B92" w:rsidP="008C0B92"/>
        </w:tc>
        <w:tc>
          <w:tcPr>
            <w:tcW w:w="423" w:type="dxa"/>
          </w:tcPr>
          <w:p w14:paraId="46919799" w14:textId="77777777" w:rsidR="008C0B92" w:rsidRDefault="008C0B92" w:rsidP="008C0B92"/>
        </w:tc>
        <w:tc>
          <w:tcPr>
            <w:tcW w:w="423" w:type="dxa"/>
          </w:tcPr>
          <w:p w14:paraId="5A71B4ED" w14:textId="77777777" w:rsidR="008C0B92" w:rsidRDefault="008C0B92" w:rsidP="008C0B92"/>
        </w:tc>
        <w:tc>
          <w:tcPr>
            <w:tcW w:w="423" w:type="dxa"/>
          </w:tcPr>
          <w:p w14:paraId="5736DAF6" w14:textId="77777777" w:rsidR="008C0B92" w:rsidRDefault="008C0B92" w:rsidP="008C0B92"/>
        </w:tc>
        <w:tc>
          <w:tcPr>
            <w:tcW w:w="423" w:type="dxa"/>
          </w:tcPr>
          <w:p w14:paraId="6E7AFAA9" w14:textId="77777777" w:rsidR="008C0B92" w:rsidRDefault="008C0B92" w:rsidP="008C0B92"/>
        </w:tc>
        <w:tc>
          <w:tcPr>
            <w:tcW w:w="422" w:type="dxa"/>
          </w:tcPr>
          <w:p w14:paraId="7EEF29CA" w14:textId="77777777" w:rsidR="008C0B92" w:rsidRDefault="008C0B92" w:rsidP="008C0B92"/>
        </w:tc>
        <w:tc>
          <w:tcPr>
            <w:tcW w:w="422" w:type="dxa"/>
          </w:tcPr>
          <w:p w14:paraId="38232916" w14:textId="77777777" w:rsidR="008C0B92" w:rsidRDefault="008C0B92" w:rsidP="008C0B92"/>
        </w:tc>
        <w:tc>
          <w:tcPr>
            <w:tcW w:w="422" w:type="dxa"/>
          </w:tcPr>
          <w:p w14:paraId="37EC10D4" w14:textId="77777777" w:rsidR="008C0B92" w:rsidRDefault="008C0B92" w:rsidP="008C0B92"/>
        </w:tc>
        <w:tc>
          <w:tcPr>
            <w:tcW w:w="422" w:type="dxa"/>
          </w:tcPr>
          <w:p w14:paraId="764E54B4" w14:textId="77777777" w:rsidR="008C0B92" w:rsidRDefault="008C0B92" w:rsidP="008C0B92"/>
        </w:tc>
        <w:tc>
          <w:tcPr>
            <w:tcW w:w="422" w:type="dxa"/>
          </w:tcPr>
          <w:p w14:paraId="3614665E" w14:textId="77777777" w:rsidR="008C0B92" w:rsidRDefault="008C0B92" w:rsidP="008C0B92"/>
        </w:tc>
        <w:tc>
          <w:tcPr>
            <w:tcW w:w="422" w:type="dxa"/>
          </w:tcPr>
          <w:p w14:paraId="47A7EA0E" w14:textId="77777777" w:rsidR="008C0B92" w:rsidRDefault="008C0B92" w:rsidP="008C0B92"/>
        </w:tc>
        <w:tc>
          <w:tcPr>
            <w:tcW w:w="422" w:type="dxa"/>
          </w:tcPr>
          <w:p w14:paraId="0FCB06FC" w14:textId="77777777" w:rsidR="008C0B92" w:rsidRDefault="008C0B92" w:rsidP="008C0B92"/>
        </w:tc>
        <w:tc>
          <w:tcPr>
            <w:tcW w:w="422" w:type="dxa"/>
          </w:tcPr>
          <w:p w14:paraId="7AD7BA99" w14:textId="77777777" w:rsidR="008C0B92" w:rsidRDefault="008C0B92" w:rsidP="008C0B92"/>
        </w:tc>
        <w:tc>
          <w:tcPr>
            <w:tcW w:w="422" w:type="dxa"/>
          </w:tcPr>
          <w:p w14:paraId="411E839B" w14:textId="77777777" w:rsidR="008C0B92" w:rsidRDefault="008C0B92" w:rsidP="008C0B92"/>
        </w:tc>
        <w:tc>
          <w:tcPr>
            <w:tcW w:w="422" w:type="dxa"/>
          </w:tcPr>
          <w:p w14:paraId="4AABAD3F" w14:textId="77777777" w:rsidR="008C0B92" w:rsidRDefault="008C0B92" w:rsidP="008C0B92"/>
        </w:tc>
        <w:tc>
          <w:tcPr>
            <w:tcW w:w="422" w:type="dxa"/>
          </w:tcPr>
          <w:p w14:paraId="37221EDB" w14:textId="77777777" w:rsidR="008C0B92" w:rsidRDefault="008C0B92" w:rsidP="008C0B92"/>
        </w:tc>
        <w:tc>
          <w:tcPr>
            <w:tcW w:w="422" w:type="dxa"/>
          </w:tcPr>
          <w:p w14:paraId="330690A6" w14:textId="77777777" w:rsidR="008C0B92" w:rsidRDefault="008C0B92" w:rsidP="008C0B92"/>
        </w:tc>
        <w:tc>
          <w:tcPr>
            <w:tcW w:w="422" w:type="dxa"/>
          </w:tcPr>
          <w:p w14:paraId="1DE80906" w14:textId="77777777" w:rsidR="008C0B92" w:rsidRDefault="008C0B92" w:rsidP="008C0B92"/>
        </w:tc>
        <w:tc>
          <w:tcPr>
            <w:tcW w:w="938" w:type="dxa"/>
          </w:tcPr>
          <w:p w14:paraId="69AEE10D" w14:textId="77777777" w:rsidR="008C0B92" w:rsidRDefault="008C0B92" w:rsidP="008C0B92"/>
        </w:tc>
      </w:tr>
      <w:tr w:rsidR="008C0B92" w14:paraId="067DB208" w14:textId="77777777" w:rsidTr="006603E1">
        <w:tc>
          <w:tcPr>
            <w:tcW w:w="500" w:type="dxa"/>
          </w:tcPr>
          <w:p w14:paraId="1AA8A349" w14:textId="77777777" w:rsidR="008C0B92" w:rsidRDefault="008C0B92" w:rsidP="008C0B92">
            <w:r>
              <w:t>Lesson 2</w:t>
            </w:r>
          </w:p>
        </w:tc>
        <w:tc>
          <w:tcPr>
            <w:tcW w:w="423" w:type="dxa"/>
          </w:tcPr>
          <w:p w14:paraId="528CDB72" w14:textId="77777777" w:rsidR="008C0B92" w:rsidRDefault="008C0B92" w:rsidP="008C0B92"/>
        </w:tc>
        <w:tc>
          <w:tcPr>
            <w:tcW w:w="423" w:type="dxa"/>
          </w:tcPr>
          <w:p w14:paraId="00CB7989" w14:textId="77777777" w:rsidR="008C0B92" w:rsidRDefault="008C0B92" w:rsidP="008C0B92"/>
        </w:tc>
        <w:tc>
          <w:tcPr>
            <w:tcW w:w="423" w:type="dxa"/>
          </w:tcPr>
          <w:p w14:paraId="19023D6F" w14:textId="77777777" w:rsidR="008C0B92" w:rsidRDefault="008C0B92" w:rsidP="008C0B92"/>
        </w:tc>
        <w:tc>
          <w:tcPr>
            <w:tcW w:w="423" w:type="dxa"/>
          </w:tcPr>
          <w:p w14:paraId="05FB9BCD" w14:textId="77777777" w:rsidR="008C0B92" w:rsidRDefault="008C0B92" w:rsidP="008C0B92"/>
        </w:tc>
        <w:tc>
          <w:tcPr>
            <w:tcW w:w="423" w:type="dxa"/>
          </w:tcPr>
          <w:p w14:paraId="2094C999" w14:textId="77777777" w:rsidR="008C0B92" w:rsidRDefault="008C0B92" w:rsidP="008C0B92"/>
        </w:tc>
        <w:tc>
          <w:tcPr>
            <w:tcW w:w="422" w:type="dxa"/>
          </w:tcPr>
          <w:p w14:paraId="0706C4AB" w14:textId="77777777" w:rsidR="008C0B92" w:rsidRDefault="008C0B92" w:rsidP="008C0B92"/>
        </w:tc>
        <w:tc>
          <w:tcPr>
            <w:tcW w:w="422" w:type="dxa"/>
          </w:tcPr>
          <w:p w14:paraId="29B39A4B" w14:textId="77777777" w:rsidR="008C0B92" w:rsidRDefault="008C0B92" w:rsidP="008C0B92"/>
        </w:tc>
        <w:tc>
          <w:tcPr>
            <w:tcW w:w="422" w:type="dxa"/>
          </w:tcPr>
          <w:p w14:paraId="6A32F9FC" w14:textId="77777777" w:rsidR="008C0B92" w:rsidRDefault="008C0B92" w:rsidP="008C0B92"/>
        </w:tc>
        <w:tc>
          <w:tcPr>
            <w:tcW w:w="422" w:type="dxa"/>
          </w:tcPr>
          <w:p w14:paraId="40AD2CB9" w14:textId="77777777" w:rsidR="008C0B92" w:rsidRDefault="008C0B92" w:rsidP="008C0B92"/>
        </w:tc>
        <w:tc>
          <w:tcPr>
            <w:tcW w:w="422" w:type="dxa"/>
          </w:tcPr>
          <w:p w14:paraId="4E999437" w14:textId="77777777" w:rsidR="008C0B92" w:rsidRDefault="008C0B92" w:rsidP="008C0B92"/>
        </w:tc>
        <w:tc>
          <w:tcPr>
            <w:tcW w:w="422" w:type="dxa"/>
          </w:tcPr>
          <w:p w14:paraId="74D7E81B" w14:textId="77777777" w:rsidR="008C0B92" w:rsidRDefault="008C0B92" w:rsidP="008C0B92"/>
        </w:tc>
        <w:tc>
          <w:tcPr>
            <w:tcW w:w="422" w:type="dxa"/>
          </w:tcPr>
          <w:p w14:paraId="19F043C1" w14:textId="77777777" w:rsidR="008C0B92" w:rsidRDefault="008C0B92" w:rsidP="008C0B92"/>
        </w:tc>
        <w:tc>
          <w:tcPr>
            <w:tcW w:w="422" w:type="dxa"/>
          </w:tcPr>
          <w:p w14:paraId="316404FA" w14:textId="77777777" w:rsidR="008C0B92" w:rsidRDefault="008C0B92" w:rsidP="008C0B92"/>
        </w:tc>
        <w:tc>
          <w:tcPr>
            <w:tcW w:w="422" w:type="dxa"/>
          </w:tcPr>
          <w:p w14:paraId="651FB7B2" w14:textId="77777777" w:rsidR="008C0B92" w:rsidRDefault="008C0B92" w:rsidP="008C0B92"/>
        </w:tc>
        <w:tc>
          <w:tcPr>
            <w:tcW w:w="422" w:type="dxa"/>
          </w:tcPr>
          <w:p w14:paraId="0CD70F71" w14:textId="77777777" w:rsidR="008C0B92" w:rsidRDefault="008C0B92" w:rsidP="008C0B92"/>
        </w:tc>
        <w:tc>
          <w:tcPr>
            <w:tcW w:w="422" w:type="dxa"/>
          </w:tcPr>
          <w:p w14:paraId="31782B7B" w14:textId="77777777" w:rsidR="008C0B92" w:rsidRDefault="008C0B92" w:rsidP="008C0B92"/>
        </w:tc>
        <w:tc>
          <w:tcPr>
            <w:tcW w:w="422" w:type="dxa"/>
          </w:tcPr>
          <w:p w14:paraId="6A28E7D2" w14:textId="77777777" w:rsidR="008C0B92" w:rsidRDefault="008C0B92" w:rsidP="008C0B92"/>
        </w:tc>
        <w:tc>
          <w:tcPr>
            <w:tcW w:w="422" w:type="dxa"/>
          </w:tcPr>
          <w:p w14:paraId="3E5250D6" w14:textId="77777777" w:rsidR="008C0B92" w:rsidRDefault="008C0B92" w:rsidP="008C0B92"/>
        </w:tc>
        <w:tc>
          <w:tcPr>
            <w:tcW w:w="938" w:type="dxa"/>
          </w:tcPr>
          <w:p w14:paraId="76F3EAA5" w14:textId="77777777" w:rsidR="008C0B92" w:rsidRDefault="008C0B92" w:rsidP="008C0B92"/>
        </w:tc>
      </w:tr>
      <w:tr w:rsidR="008C0B92" w14:paraId="77A8767A" w14:textId="77777777" w:rsidTr="006603E1">
        <w:tc>
          <w:tcPr>
            <w:tcW w:w="500" w:type="dxa"/>
          </w:tcPr>
          <w:p w14:paraId="1F239A93" w14:textId="77777777" w:rsidR="008C0B92" w:rsidRDefault="008C0B92" w:rsidP="008C0B92">
            <w:r>
              <w:t>Lesson 3</w:t>
            </w:r>
          </w:p>
        </w:tc>
        <w:tc>
          <w:tcPr>
            <w:tcW w:w="423" w:type="dxa"/>
          </w:tcPr>
          <w:p w14:paraId="33EDBFB0" w14:textId="77777777" w:rsidR="008C0B92" w:rsidRDefault="008C0B92" w:rsidP="008C0B92"/>
        </w:tc>
        <w:tc>
          <w:tcPr>
            <w:tcW w:w="423" w:type="dxa"/>
          </w:tcPr>
          <w:p w14:paraId="42DF84F3" w14:textId="77777777" w:rsidR="008C0B92" w:rsidRDefault="008C0B92" w:rsidP="008C0B92"/>
        </w:tc>
        <w:tc>
          <w:tcPr>
            <w:tcW w:w="423" w:type="dxa"/>
          </w:tcPr>
          <w:p w14:paraId="13FC3918" w14:textId="77777777" w:rsidR="008C0B92" w:rsidRDefault="008C0B92" w:rsidP="008C0B92"/>
        </w:tc>
        <w:tc>
          <w:tcPr>
            <w:tcW w:w="423" w:type="dxa"/>
          </w:tcPr>
          <w:p w14:paraId="4E2706E3" w14:textId="77777777" w:rsidR="008C0B92" w:rsidRDefault="008C0B92" w:rsidP="008C0B92"/>
        </w:tc>
        <w:tc>
          <w:tcPr>
            <w:tcW w:w="423" w:type="dxa"/>
          </w:tcPr>
          <w:p w14:paraId="4A402302" w14:textId="77777777" w:rsidR="008C0B92" w:rsidRDefault="008C0B92" w:rsidP="008C0B92"/>
        </w:tc>
        <w:tc>
          <w:tcPr>
            <w:tcW w:w="422" w:type="dxa"/>
          </w:tcPr>
          <w:p w14:paraId="198BD6D3" w14:textId="77777777" w:rsidR="008C0B92" w:rsidRDefault="008C0B92" w:rsidP="008C0B92"/>
        </w:tc>
        <w:tc>
          <w:tcPr>
            <w:tcW w:w="422" w:type="dxa"/>
          </w:tcPr>
          <w:p w14:paraId="24BD20FD" w14:textId="77777777" w:rsidR="008C0B92" w:rsidRDefault="008C0B92" w:rsidP="008C0B92"/>
        </w:tc>
        <w:tc>
          <w:tcPr>
            <w:tcW w:w="422" w:type="dxa"/>
          </w:tcPr>
          <w:p w14:paraId="06A75691" w14:textId="77777777" w:rsidR="008C0B92" w:rsidRDefault="008C0B92" w:rsidP="008C0B92"/>
        </w:tc>
        <w:tc>
          <w:tcPr>
            <w:tcW w:w="422" w:type="dxa"/>
          </w:tcPr>
          <w:p w14:paraId="5CB0A52F" w14:textId="77777777" w:rsidR="008C0B92" w:rsidRDefault="008C0B92" w:rsidP="008C0B92"/>
        </w:tc>
        <w:tc>
          <w:tcPr>
            <w:tcW w:w="422" w:type="dxa"/>
          </w:tcPr>
          <w:p w14:paraId="7FBDD1DD" w14:textId="77777777" w:rsidR="008C0B92" w:rsidRDefault="008C0B92" w:rsidP="008C0B92"/>
        </w:tc>
        <w:tc>
          <w:tcPr>
            <w:tcW w:w="422" w:type="dxa"/>
          </w:tcPr>
          <w:p w14:paraId="30290AAA" w14:textId="77777777" w:rsidR="008C0B92" w:rsidRDefault="008C0B92" w:rsidP="008C0B92"/>
        </w:tc>
        <w:tc>
          <w:tcPr>
            <w:tcW w:w="422" w:type="dxa"/>
          </w:tcPr>
          <w:p w14:paraId="318AED81" w14:textId="77777777" w:rsidR="008C0B92" w:rsidRDefault="008C0B92" w:rsidP="008C0B92"/>
        </w:tc>
        <w:tc>
          <w:tcPr>
            <w:tcW w:w="422" w:type="dxa"/>
          </w:tcPr>
          <w:p w14:paraId="39C64E39" w14:textId="77777777" w:rsidR="008C0B92" w:rsidRDefault="008C0B92" w:rsidP="008C0B92"/>
        </w:tc>
        <w:tc>
          <w:tcPr>
            <w:tcW w:w="422" w:type="dxa"/>
          </w:tcPr>
          <w:p w14:paraId="07B3AAD1" w14:textId="77777777" w:rsidR="008C0B92" w:rsidRDefault="008C0B92" w:rsidP="008C0B92"/>
        </w:tc>
        <w:tc>
          <w:tcPr>
            <w:tcW w:w="422" w:type="dxa"/>
          </w:tcPr>
          <w:p w14:paraId="12ACB9B1" w14:textId="77777777" w:rsidR="008C0B92" w:rsidRDefault="008C0B92" w:rsidP="008C0B92"/>
        </w:tc>
        <w:tc>
          <w:tcPr>
            <w:tcW w:w="422" w:type="dxa"/>
          </w:tcPr>
          <w:p w14:paraId="075C83C3" w14:textId="77777777" w:rsidR="008C0B92" w:rsidRDefault="008C0B92" w:rsidP="008C0B92"/>
        </w:tc>
        <w:tc>
          <w:tcPr>
            <w:tcW w:w="422" w:type="dxa"/>
          </w:tcPr>
          <w:p w14:paraId="033775C2" w14:textId="77777777" w:rsidR="008C0B92" w:rsidRDefault="008C0B92" w:rsidP="008C0B92"/>
        </w:tc>
        <w:tc>
          <w:tcPr>
            <w:tcW w:w="422" w:type="dxa"/>
          </w:tcPr>
          <w:p w14:paraId="01AD4382" w14:textId="77777777" w:rsidR="008C0B92" w:rsidRDefault="008C0B92" w:rsidP="008C0B92"/>
        </w:tc>
        <w:tc>
          <w:tcPr>
            <w:tcW w:w="938" w:type="dxa"/>
          </w:tcPr>
          <w:p w14:paraId="6F039643" w14:textId="77777777" w:rsidR="008C0B92" w:rsidRDefault="008C0B92" w:rsidP="008C0B92"/>
        </w:tc>
      </w:tr>
      <w:tr w:rsidR="008C0B92" w14:paraId="19A32809" w14:textId="77777777" w:rsidTr="006603E1">
        <w:tc>
          <w:tcPr>
            <w:tcW w:w="500" w:type="dxa"/>
          </w:tcPr>
          <w:p w14:paraId="14D61F7B" w14:textId="77777777" w:rsidR="008C0B92" w:rsidRDefault="008C0B92" w:rsidP="008C0B92">
            <w:r>
              <w:t>Lesson 4</w:t>
            </w:r>
          </w:p>
        </w:tc>
        <w:tc>
          <w:tcPr>
            <w:tcW w:w="423" w:type="dxa"/>
          </w:tcPr>
          <w:p w14:paraId="75828095" w14:textId="77777777" w:rsidR="008C0B92" w:rsidRDefault="008C0B92" w:rsidP="008C0B92"/>
        </w:tc>
        <w:tc>
          <w:tcPr>
            <w:tcW w:w="423" w:type="dxa"/>
          </w:tcPr>
          <w:p w14:paraId="2A8BB83C" w14:textId="77777777" w:rsidR="008C0B92" w:rsidRDefault="008C0B92" w:rsidP="008C0B92"/>
        </w:tc>
        <w:tc>
          <w:tcPr>
            <w:tcW w:w="423" w:type="dxa"/>
          </w:tcPr>
          <w:p w14:paraId="4D27A30C" w14:textId="77777777" w:rsidR="008C0B92" w:rsidRDefault="008C0B92" w:rsidP="008C0B92"/>
        </w:tc>
        <w:tc>
          <w:tcPr>
            <w:tcW w:w="423" w:type="dxa"/>
          </w:tcPr>
          <w:p w14:paraId="04A6E79E" w14:textId="77777777" w:rsidR="008C0B92" w:rsidRDefault="008C0B92" w:rsidP="008C0B92"/>
        </w:tc>
        <w:tc>
          <w:tcPr>
            <w:tcW w:w="423" w:type="dxa"/>
          </w:tcPr>
          <w:p w14:paraId="12104D3A" w14:textId="77777777" w:rsidR="008C0B92" w:rsidRDefault="008C0B92" w:rsidP="008C0B92"/>
        </w:tc>
        <w:tc>
          <w:tcPr>
            <w:tcW w:w="422" w:type="dxa"/>
          </w:tcPr>
          <w:p w14:paraId="166F5FB9" w14:textId="77777777" w:rsidR="008C0B92" w:rsidRDefault="008C0B92" w:rsidP="008C0B92"/>
        </w:tc>
        <w:tc>
          <w:tcPr>
            <w:tcW w:w="422" w:type="dxa"/>
          </w:tcPr>
          <w:p w14:paraId="49B7F1C8" w14:textId="77777777" w:rsidR="008C0B92" w:rsidRDefault="008C0B92" w:rsidP="008C0B92"/>
        </w:tc>
        <w:tc>
          <w:tcPr>
            <w:tcW w:w="422" w:type="dxa"/>
          </w:tcPr>
          <w:p w14:paraId="30C35AA0" w14:textId="77777777" w:rsidR="008C0B92" w:rsidRDefault="008C0B92" w:rsidP="008C0B92"/>
        </w:tc>
        <w:tc>
          <w:tcPr>
            <w:tcW w:w="422" w:type="dxa"/>
          </w:tcPr>
          <w:p w14:paraId="51788537" w14:textId="77777777" w:rsidR="008C0B92" w:rsidRDefault="008C0B92" w:rsidP="008C0B92"/>
        </w:tc>
        <w:tc>
          <w:tcPr>
            <w:tcW w:w="422" w:type="dxa"/>
          </w:tcPr>
          <w:p w14:paraId="179B67B3" w14:textId="77777777" w:rsidR="008C0B92" w:rsidRDefault="008C0B92" w:rsidP="008C0B92"/>
        </w:tc>
        <w:tc>
          <w:tcPr>
            <w:tcW w:w="422" w:type="dxa"/>
          </w:tcPr>
          <w:p w14:paraId="3FE5F3E7" w14:textId="77777777" w:rsidR="008C0B92" w:rsidRDefault="008C0B92" w:rsidP="008C0B92"/>
        </w:tc>
        <w:tc>
          <w:tcPr>
            <w:tcW w:w="422" w:type="dxa"/>
          </w:tcPr>
          <w:p w14:paraId="73CAAF65" w14:textId="77777777" w:rsidR="008C0B92" w:rsidRDefault="008C0B92" w:rsidP="008C0B92"/>
        </w:tc>
        <w:tc>
          <w:tcPr>
            <w:tcW w:w="422" w:type="dxa"/>
          </w:tcPr>
          <w:p w14:paraId="41B7A4A9" w14:textId="77777777" w:rsidR="008C0B92" w:rsidRDefault="008C0B92" w:rsidP="008C0B92"/>
        </w:tc>
        <w:tc>
          <w:tcPr>
            <w:tcW w:w="422" w:type="dxa"/>
          </w:tcPr>
          <w:p w14:paraId="3D34C1AF" w14:textId="77777777" w:rsidR="008C0B92" w:rsidRDefault="008C0B92" w:rsidP="008C0B92"/>
        </w:tc>
        <w:tc>
          <w:tcPr>
            <w:tcW w:w="422" w:type="dxa"/>
          </w:tcPr>
          <w:p w14:paraId="2BF72BB2" w14:textId="77777777" w:rsidR="008C0B92" w:rsidRDefault="008C0B92" w:rsidP="008C0B92"/>
        </w:tc>
        <w:tc>
          <w:tcPr>
            <w:tcW w:w="422" w:type="dxa"/>
          </w:tcPr>
          <w:p w14:paraId="44540C54" w14:textId="77777777" w:rsidR="008C0B92" w:rsidRDefault="008C0B92" w:rsidP="008C0B92"/>
        </w:tc>
        <w:tc>
          <w:tcPr>
            <w:tcW w:w="422" w:type="dxa"/>
          </w:tcPr>
          <w:p w14:paraId="6769C2FD" w14:textId="77777777" w:rsidR="008C0B92" w:rsidRDefault="008C0B92" w:rsidP="008C0B92"/>
        </w:tc>
        <w:tc>
          <w:tcPr>
            <w:tcW w:w="422" w:type="dxa"/>
          </w:tcPr>
          <w:p w14:paraId="5F6A40E5" w14:textId="77777777" w:rsidR="008C0B92" w:rsidRDefault="008C0B92" w:rsidP="008C0B92"/>
        </w:tc>
        <w:tc>
          <w:tcPr>
            <w:tcW w:w="938" w:type="dxa"/>
          </w:tcPr>
          <w:p w14:paraId="0A487AFE" w14:textId="77777777" w:rsidR="008C0B92" w:rsidRDefault="008C0B92" w:rsidP="008C0B92"/>
        </w:tc>
      </w:tr>
      <w:tr w:rsidR="008C0B92" w14:paraId="7322F580" w14:textId="77777777" w:rsidTr="006603E1">
        <w:tc>
          <w:tcPr>
            <w:tcW w:w="500" w:type="dxa"/>
          </w:tcPr>
          <w:p w14:paraId="234398DE" w14:textId="77777777" w:rsidR="008C0B92" w:rsidRDefault="008C0B92" w:rsidP="008C0B92">
            <w:r>
              <w:t>Lesson 5</w:t>
            </w:r>
          </w:p>
        </w:tc>
        <w:tc>
          <w:tcPr>
            <w:tcW w:w="423" w:type="dxa"/>
          </w:tcPr>
          <w:p w14:paraId="734C4DF1" w14:textId="77777777" w:rsidR="008C0B92" w:rsidRDefault="008C0B92" w:rsidP="008C0B92"/>
        </w:tc>
        <w:tc>
          <w:tcPr>
            <w:tcW w:w="423" w:type="dxa"/>
          </w:tcPr>
          <w:p w14:paraId="515719D3" w14:textId="77777777" w:rsidR="008C0B92" w:rsidRDefault="008C0B92" w:rsidP="008C0B92"/>
        </w:tc>
        <w:tc>
          <w:tcPr>
            <w:tcW w:w="423" w:type="dxa"/>
          </w:tcPr>
          <w:p w14:paraId="1586967C" w14:textId="77777777" w:rsidR="008C0B92" w:rsidRDefault="008C0B92" w:rsidP="008C0B92"/>
        </w:tc>
        <w:tc>
          <w:tcPr>
            <w:tcW w:w="423" w:type="dxa"/>
          </w:tcPr>
          <w:p w14:paraId="6747DCED" w14:textId="77777777" w:rsidR="008C0B92" w:rsidRDefault="008C0B92" w:rsidP="008C0B92"/>
        </w:tc>
        <w:tc>
          <w:tcPr>
            <w:tcW w:w="423" w:type="dxa"/>
          </w:tcPr>
          <w:p w14:paraId="4AF34DAF" w14:textId="77777777" w:rsidR="008C0B92" w:rsidRDefault="008C0B92" w:rsidP="008C0B92"/>
        </w:tc>
        <w:tc>
          <w:tcPr>
            <w:tcW w:w="422" w:type="dxa"/>
          </w:tcPr>
          <w:p w14:paraId="72F80764" w14:textId="77777777" w:rsidR="008C0B92" w:rsidRDefault="008C0B92" w:rsidP="008C0B92"/>
        </w:tc>
        <w:tc>
          <w:tcPr>
            <w:tcW w:w="422" w:type="dxa"/>
          </w:tcPr>
          <w:p w14:paraId="304078D9" w14:textId="77777777" w:rsidR="008C0B92" w:rsidRDefault="008C0B92" w:rsidP="008C0B92"/>
        </w:tc>
        <w:tc>
          <w:tcPr>
            <w:tcW w:w="422" w:type="dxa"/>
          </w:tcPr>
          <w:p w14:paraId="3468D780" w14:textId="77777777" w:rsidR="008C0B92" w:rsidRDefault="008C0B92" w:rsidP="008C0B92"/>
        </w:tc>
        <w:tc>
          <w:tcPr>
            <w:tcW w:w="422" w:type="dxa"/>
          </w:tcPr>
          <w:p w14:paraId="35202BF5" w14:textId="77777777" w:rsidR="008C0B92" w:rsidRDefault="008C0B92" w:rsidP="008C0B92"/>
        </w:tc>
        <w:tc>
          <w:tcPr>
            <w:tcW w:w="422" w:type="dxa"/>
          </w:tcPr>
          <w:p w14:paraId="2E432368" w14:textId="77777777" w:rsidR="008C0B92" w:rsidRDefault="008C0B92" w:rsidP="008C0B92"/>
        </w:tc>
        <w:tc>
          <w:tcPr>
            <w:tcW w:w="422" w:type="dxa"/>
          </w:tcPr>
          <w:p w14:paraId="60B2189B" w14:textId="77777777" w:rsidR="008C0B92" w:rsidRDefault="008C0B92" w:rsidP="008C0B92"/>
        </w:tc>
        <w:tc>
          <w:tcPr>
            <w:tcW w:w="422" w:type="dxa"/>
          </w:tcPr>
          <w:p w14:paraId="2B66EB9E" w14:textId="77777777" w:rsidR="008C0B92" w:rsidRDefault="008C0B92" w:rsidP="008C0B92"/>
        </w:tc>
        <w:tc>
          <w:tcPr>
            <w:tcW w:w="422" w:type="dxa"/>
          </w:tcPr>
          <w:p w14:paraId="2669E929" w14:textId="77777777" w:rsidR="008C0B92" w:rsidRDefault="008C0B92" w:rsidP="008C0B92"/>
        </w:tc>
        <w:tc>
          <w:tcPr>
            <w:tcW w:w="422" w:type="dxa"/>
          </w:tcPr>
          <w:p w14:paraId="48229ECA" w14:textId="77777777" w:rsidR="008C0B92" w:rsidRDefault="008C0B92" w:rsidP="008C0B92"/>
        </w:tc>
        <w:tc>
          <w:tcPr>
            <w:tcW w:w="422" w:type="dxa"/>
          </w:tcPr>
          <w:p w14:paraId="73327D80" w14:textId="77777777" w:rsidR="008C0B92" w:rsidRDefault="008C0B92" w:rsidP="008C0B92"/>
        </w:tc>
        <w:tc>
          <w:tcPr>
            <w:tcW w:w="422" w:type="dxa"/>
          </w:tcPr>
          <w:p w14:paraId="73059AB2" w14:textId="77777777" w:rsidR="008C0B92" w:rsidRDefault="008C0B92" w:rsidP="008C0B92"/>
        </w:tc>
        <w:tc>
          <w:tcPr>
            <w:tcW w:w="422" w:type="dxa"/>
          </w:tcPr>
          <w:p w14:paraId="390CA0F7" w14:textId="77777777" w:rsidR="008C0B92" w:rsidRDefault="008C0B92" w:rsidP="008C0B92"/>
        </w:tc>
        <w:tc>
          <w:tcPr>
            <w:tcW w:w="422" w:type="dxa"/>
          </w:tcPr>
          <w:p w14:paraId="3487F8C6" w14:textId="77777777" w:rsidR="008C0B92" w:rsidRDefault="008C0B92" w:rsidP="008C0B92"/>
        </w:tc>
        <w:tc>
          <w:tcPr>
            <w:tcW w:w="938" w:type="dxa"/>
          </w:tcPr>
          <w:p w14:paraId="5F5FA3FC" w14:textId="77777777" w:rsidR="008C0B92" w:rsidRDefault="008C0B92" w:rsidP="008C0B92"/>
        </w:tc>
      </w:tr>
      <w:tr w:rsidR="008C0B92" w14:paraId="40AC5A99" w14:textId="77777777" w:rsidTr="006603E1">
        <w:tc>
          <w:tcPr>
            <w:tcW w:w="500" w:type="dxa"/>
          </w:tcPr>
          <w:p w14:paraId="1F31327A" w14:textId="77777777" w:rsidR="008C0B92" w:rsidRDefault="008C0B92" w:rsidP="008C0B92">
            <w:r>
              <w:t>Lesson 6</w:t>
            </w:r>
          </w:p>
        </w:tc>
        <w:tc>
          <w:tcPr>
            <w:tcW w:w="423" w:type="dxa"/>
          </w:tcPr>
          <w:p w14:paraId="3D6A3947" w14:textId="77777777" w:rsidR="008C0B92" w:rsidRDefault="008C0B92" w:rsidP="008C0B92"/>
        </w:tc>
        <w:tc>
          <w:tcPr>
            <w:tcW w:w="423" w:type="dxa"/>
          </w:tcPr>
          <w:p w14:paraId="2F243328" w14:textId="77777777" w:rsidR="008C0B92" w:rsidRDefault="008C0B92" w:rsidP="008C0B92"/>
        </w:tc>
        <w:tc>
          <w:tcPr>
            <w:tcW w:w="423" w:type="dxa"/>
          </w:tcPr>
          <w:p w14:paraId="1ACB619F" w14:textId="77777777" w:rsidR="008C0B92" w:rsidRDefault="008C0B92" w:rsidP="008C0B92"/>
        </w:tc>
        <w:tc>
          <w:tcPr>
            <w:tcW w:w="423" w:type="dxa"/>
          </w:tcPr>
          <w:p w14:paraId="076CCD4F" w14:textId="77777777" w:rsidR="008C0B92" w:rsidRDefault="008C0B92" w:rsidP="008C0B92"/>
        </w:tc>
        <w:tc>
          <w:tcPr>
            <w:tcW w:w="423" w:type="dxa"/>
          </w:tcPr>
          <w:p w14:paraId="740CFA2E" w14:textId="77777777" w:rsidR="008C0B92" w:rsidRDefault="008C0B92" w:rsidP="008C0B92"/>
        </w:tc>
        <w:tc>
          <w:tcPr>
            <w:tcW w:w="422" w:type="dxa"/>
          </w:tcPr>
          <w:p w14:paraId="30E6B68A" w14:textId="77777777" w:rsidR="008C0B92" w:rsidRDefault="008C0B92" w:rsidP="008C0B92"/>
        </w:tc>
        <w:tc>
          <w:tcPr>
            <w:tcW w:w="422" w:type="dxa"/>
          </w:tcPr>
          <w:p w14:paraId="1DF5A17B" w14:textId="77777777" w:rsidR="008C0B92" w:rsidRDefault="008C0B92" w:rsidP="008C0B92"/>
        </w:tc>
        <w:tc>
          <w:tcPr>
            <w:tcW w:w="422" w:type="dxa"/>
          </w:tcPr>
          <w:p w14:paraId="73409AE3" w14:textId="77777777" w:rsidR="008C0B92" w:rsidRDefault="008C0B92" w:rsidP="008C0B92"/>
        </w:tc>
        <w:tc>
          <w:tcPr>
            <w:tcW w:w="422" w:type="dxa"/>
          </w:tcPr>
          <w:p w14:paraId="1082E0F1" w14:textId="77777777" w:rsidR="008C0B92" w:rsidRDefault="008C0B92" w:rsidP="008C0B92"/>
        </w:tc>
        <w:tc>
          <w:tcPr>
            <w:tcW w:w="422" w:type="dxa"/>
          </w:tcPr>
          <w:p w14:paraId="07FC3560" w14:textId="77777777" w:rsidR="008C0B92" w:rsidRDefault="008C0B92" w:rsidP="008C0B92"/>
        </w:tc>
        <w:tc>
          <w:tcPr>
            <w:tcW w:w="422" w:type="dxa"/>
          </w:tcPr>
          <w:p w14:paraId="719863B6" w14:textId="77777777" w:rsidR="008C0B92" w:rsidRDefault="008C0B92" w:rsidP="008C0B92"/>
        </w:tc>
        <w:tc>
          <w:tcPr>
            <w:tcW w:w="422" w:type="dxa"/>
          </w:tcPr>
          <w:p w14:paraId="7E363406" w14:textId="77777777" w:rsidR="008C0B92" w:rsidRDefault="008C0B92" w:rsidP="008C0B92"/>
        </w:tc>
        <w:tc>
          <w:tcPr>
            <w:tcW w:w="422" w:type="dxa"/>
          </w:tcPr>
          <w:p w14:paraId="0076D494" w14:textId="77777777" w:rsidR="008C0B92" w:rsidRDefault="008C0B92" w:rsidP="008C0B92"/>
        </w:tc>
        <w:tc>
          <w:tcPr>
            <w:tcW w:w="422" w:type="dxa"/>
          </w:tcPr>
          <w:p w14:paraId="69C5D1C2" w14:textId="77777777" w:rsidR="008C0B92" w:rsidRDefault="008C0B92" w:rsidP="008C0B92"/>
        </w:tc>
        <w:tc>
          <w:tcPr>
            <w:tcW w:w="422" w:type="dxa"/>
          </w:tcPr>
          <w:p w14:paraId="650CEED2" w14:textId="77777777" w:rsidR="008C0B92" w:rsidRDefault="008C0B92" w:rsidP="008C0B92"/>
        </w:tc>
        <w:tc>
          <w:tcPr>
            <w:tcW w:w="422" w:type="dxa"/>
          </w:tcPr>
          <w:p w14:paraId="3C32D072" w14:textId="77777777" w:rsidR="008C0B92" w:rsidRDefault="008C0B92" w:rsidP="008C0B92"/>
        </w:tc>
        <w:tc>
          <w:tcPr>
            <w:tcW w:w="422" w:type="dxa"/>
          </w:tcPr>
          <w:p w14:paraId="04737D4F" w14:textId="77777777" w:rsidR="008C0B92" w:rsidRDefault="008C0B92" w:rsidP="008C0B92"/>
        </w:tc>
        <w:tc>
          <w:tcPr>
            <w:tcW w:w="422" w:type="dxa"/>
          </w:tcPr>
          <w:p w14:paraId="5D9AF5A5" w14:textId="77777777" w:rsidR="008C0B92" w:rsidRDefault="008C0B92" w:rsidP="008C0B92"/>
        </w:tc>
        <w:tc>
          <w:tcPr>
            <w:tcW w:w="938" w:type="dxa"/>
          </w:tcPr>
          <w:p w14:paraId="1CCEB2C1" w14:textId="77777777" w:rsidR="008C0B92" w:rsidRDefault="008C0B92" w:rsidP="008C0B92"/>
        </w:tc>
      </w:tr>
      <w:tr w:rsidR="008C0B92" w14:paraId="06F81621" w14:textId="77777777" w:rsidTr="006603E1">
        <w:tc>
          <w:tcPr>
            <w:tcW w:w="500" w:type="dxa"/>
          </w:tcPr>
          <w:p w14:paraId="2F1C7A2C" w14:textId="77777777" w:rsidR="008C0B92" w:rsidRDefault="008C0B92" w:rsidP="008C0B92">
            <w:r>
              <w:t>Lesson 7</w:t>
            </w:r>
          </w:p>
        </w:tc>
        <w:tc>
          <w:tcPr>
            <w:tcW w:w="423" w:type="dxa"/>
          </w:tcPr>
          <w:p w14:paraId="7287B49C" w14:textId="77777777" w:rsidR="008C0B92" w:rsidRDefault="008C0B92" w:rsidP="008C0B92"/>
        </w:tc>
        <w:tc>
          <w:tcPr>
            <w:tcW w:w="423" w:type="dxa"/>
          </w:tcPr>
          <w:p w14:paraId="5B28C193" w14:textId="77777777" w:rsidR="008C0B92" w:rsidRDefault="008C0B92" w:rsidP="008C0B92"/>
        </w:tc>
        <w:tc>
          <w:tcPr>
            <w:tcW w:w="423" w:type="dxa"/>
          </w:tcPr>
          <w:p w14:paraId="45971CD0" w14:textId="77777777" w:rsidR="008C0B92" w:rsidRDefault="008C0B92" w:rsidP="008C0B92"/>
        </w:tc>
        <w:tc>
          <w:tcPr>
            <w:tcW w:w="423" w:type="dxa"/>
          </w:tcPr>
          <w:p w14:paraId="51392D6E" w14:textId="77777777" w:rsidR="008C0B92" w:rsidRDefault="008C0B92" w:rsidP="008C0B92"/>
        </w:tc>
        <w:tc>
          <w:tcPr>
            <w:tcW w:w="423" w:type="dxa"/>
          </w:tcPr>
          <w:p w14:paraId="1990B4F2" w14:textId="77777777" w:rsidR="008C0B92" w:rsidRDefault="008C0B92" w:rsidP="008C0B92"/>
        </w:tc>
        <w:tc>
          <w:tcPr>
            <w:tcW w:w="422" w:type="dxa"/>
          </w:tcPr>
          <w:p w14:paraId="5F7A758A" w14:textId="77777777" w:rsidR="008C0B92" w:rsidRDefault="008C0B92" w:rsidP="008C0B92"/>
        </w:tc>
        <w:tc>
          <w:tcPr>
            <w:tcW w:w="422" w:type="dxa"/>
          </w:tcPr>
          <w:p w14:paraId="77FC0FDD" w14:textId="77777777" w:rsidR="008C0B92" w:rsidRDefault="008C0B92" w:rsidP="008C0B92"/>
        </w:tc>
        <w:tc>
          <w:tcPr>
            <w:tcW w:w="422" w:type="dxa"/>
          </w:tcPr>
          <w:p w14:paraId="1BF97E3C" w14:textId="77777777" w:rsidR="008C0B92" w:rsidRDefault="008C0B92" w:rsidP="008C0B92"/>
        </w:tc>
        <w:tc>
          <w:tcPr>
            <w:tcW w:w="422" w:type="dxa"/>
          </w:tcPr>
          <w:p w14:paraId="4D6C7B78" w14:textId="77777777" w:rsidR="008C0B92" w:rsidRDefault="008C0B92" w:rsidP="008C0B92"/>
        </w:tc>
        <w:tc>
          <w:tcPr>
            <w:tcW w:w="422" w:type="dxa"/>
          </w:tcPr>
          <w:p w14:paraId="55C982DC" w14:textId="77777777" w:rsidR="008C0B92" w:rsidRDefault="008C0B92" w:rsidP="008C0B92"/>
        </w:tc>
        <w:tc>
          <w:tcPr>
            <w:tcW w:w="422" w:type="dxa"/>
          </w:tcPr>
          <w:p w14:paraId="2EAE0AB7" w14:textId="77777777" w:rsidR="008C0B92" w:rsidRDefault="008C0B92" w:rsidP="008C0B92"/>
        </w:tc>
        <w:tc>
          <w:tcPr>
            <w:tcW w:w="422" w:type="dxa"/>
          </w:tcPr>
          <w:p w14:paraId="65DDCB52" w14:textId="77777777" w:rsidR="008C0B92" w:rsidRDefault="008C0B92" w:rsidP="008C0B92"/>
        </w:tc>
        <w:tc>
          <w:tcPr>
            <w:tcW w:w="422" w:type="dxa"/>
          </w:tcPr>
          <w:p w14:paraId="08CDF584" w14:textId="77777777" w:rsidR="008C0B92" w:rsidRDefault="008C0B92" w:rsidP="008C0B92"/>
        </w:tc>
        <w:tc>
          <w:tcPr>
            <w:tcW w:w="422" w:type="dxa"/>
          </w:tcPr>
          <w:p w14:paraId="60506B91" w14:textId="77777777" w:rsidR="008C0B92" w:rsidRDefault="008C0B92" w:rsidP="008C0B92"/>
        </w:tc>
        <w:tc>
          <w:tcPr>
            <w:tcW w:w="422" w:type="dxa"/>
          </w:tcPr>
          <w:p w14:paraId="083B96BC" w14:textId="77777777" w:rsidR="008C0B92" w:rsidRDefault="008C0B92" w:rsidP="008C0B92"/>
        </w:tc>
        <w:tc>
          <w:tcPr>
            <w:tcW w:w="422" w:type="dxa"/>
          </w:tcPr>
          <w:p w14:paraId="711263D7" w14:textId="77777777" w:rsidR="008C0B92" w:rsidRDefault="008C0B92" w:rsidP="008C0B92"/>
        </w:tc>
        <w:tc>
          <w:tcPr>
            <w:tcW w:w="422" w:type="dxa"/>
          </w:tcPr>
          <w:p w14:paraId="698D1C20" w14:textId="77777777" w:rsidR="008C0B92" w:rsidRDefault="008C0B92" w:rsidP="008C0B92"/>
        </w:tc>
        <w:tc>
          <w:tcPr>
            <w:tcW w:w="422" w:type="dxa"/>
          </w:tcPr>
          <w:p w14:paraId="657CDC8D" w14:textId="77777777" w:rsidR="008C0B92" w:rsidRDefault="008C0B92" w:rsidP="008C0B92"/>
        </w:tc>
        <w:tc>
          <w:tcPr>
            <w:tcW w:w="938" w:type="dxa"/>
          </w:tcPr>
          <w:p w14:paraId="022600C4" w14:textId="77777777" w:rsidR="008C0B92" w:rsidRDefault="008C0B92" w:rsidP="008C0B92"/>
        </w:tc>
      </w:tr>
      <w:tr w:rsidR="008C0B92" w14:paraId="06EAF0AE" w14:textId="77777777" w:rsidTr="006603E1">
        <w:tc>
          <w:tcPr>
            <w:tcW w:w="500" w:type="dxa"/>
          </w:tcPr>
          <w:p w14:paraId="7675A8EF" w14:textId="77777777" w:rsidR="008C0B92" w:rsidRDefault="008C0B92" w:rsidP="008C0B92">
            <w:r>
              <w:t>Lesson 8</w:t>
            </w:r>
          </w:p>
        </w:tc>
        <w:tc>
          <w:tcPr>
            <w:tcW w:w="423" w:type="dxa"/>
          </w:tcPr>
          <w:p w14:paraId="1ADECB75" w14:textId="77777777" w:rsidR="008C0B92" w:rsidRDefault="008C0B92" w:rsidP="008C0B92"/>
        </w:tc>
        <w:tc>
          <w:tcPr>
            <w:tcW w:w="423" w:type="dxa"/>
          </w:tcPr>
          <w:p w14:paraId="70300EC2" w14:textId="77777777" w:rsidR="008C0B92" w:rsidRDefault="008C0B92" w:rsidP="008C0B92"/>
        </w:tc>
        <w:tc>
          <w:tcPr>
            <w:tcW w:w="423" w:type="dxa"/>
          </w:tcPr>
          <w:p w14:paraId="7EB31EB6" w14:textId="77777777" w:rsidR="008C0B92" w:rsidRDefault="008C0B92" w:rsidP="008C0B92"/>
        </w:tc>
        <w:tc>
          <w:tcPr>
            <w:tcW w:w="423" w:type="dxa"/>
          </w:tcPr>
          <w:p w14:paraId="38AE1E3C" w14:textId="77777777" w:rsidR="008C0B92" w:rsidRDefault="008C0B92" w:rsidP="008C0B92"/>
        </w:tc>
        <w:tc>
          <w:tcPr>
            <w:tcW w:w="423" w:type="dxa"/>
          </w:tcPr>
          <w:p w14:paraId="0ACAAFDA" w14:textId="77777777" w:rsidR="008C0B92" w:rsidRDefault="008C0B92" w:rsidP="008C0B92"/>
        </w:tc>
        <w:tc>
          <w:tcPr>
            <w:tcW w:w="422" w:type="dxa"/>
          </w:tcPr>
          <w:p w14:paraId="1CC8FFAF" w14:textId="77777777" w:rsidR="008C0B92" w:rsidRDefault="008C0B92" w:rsidP="008C0B92"/>
        </w:tc>
        <w:tc>
          <w:tcPr>
            <w:tcW w:w="422" w:type="dxa"/>
          </w:tcPr>
          <w:p w14:paraId="6605ACF8" w14:textId="77777777" w:rsidR="008C0B92" w:rsidRDefault="008C0B92" w:rsidP="008C0B92"/>
        </w:tc>
        <w:tc>
          <w:tcPr>
            <w:tcW w:w="422" w:type="dxa"/>
          </w:tcPr>
          <w:p w14:paraId="02C9A27B" w14:textId="77777777" w:rsidR="008C0B92" w:rsidRDefault="008C0B92" w:rsidP="008C0B92"/>
        </w:tc>
        <w:tc>
          <w:tcPr>
            <w:tcW w:w="422" w:type="dxa"/>
          </w:tcPr>
          <w:p w14:paraId="0C6AE9E1" w14:textId="77777777" w:rsidR="008C0B92" w:rsidRDefault="008C0B92" w:rsidP="008C0B92"/>
        </w:tc>
        <w:tc>
          <w:tcPr>
            <w:tcW w:w="422" w:type="dxa"/>
          </w:tcPr>
          <w:p w14:paraId="7C9B221F" w14:textId="77777777" w:rsidR="008C0B92" w:rsidRDefault="008C0B92" w:rsidP="008C0B92"/>
        </w:tc>
        <w:tc>
          <w:tcPr>
            <w:tcW w:w="422" w:type="dxa"/>
          </w:tcPr>
          <w:p w14:paraId="6678F7BC" w14:textId="77777777" w:rsidR="008C0B92" w:rsidRDefault="008C0B92" w:rsidP="008C0B92"/>
        </w:tc>
        <w:tc>
          <w:tcPr>
            <w:tcW w:w="422" w:type="dxa"/>
          </w:tcPr>
          <w:p w14:paraId="49C4DB5C" w14:textId="77777777" w:rsidR="008C0B92" w:rsidRDefault="008C0B92" w:rsidP="008C0B92"/>
        </w:tc>
        <w:tc>
          <w:tcPr>
            <w:tcW w:w="422" w:type="dxa"/>
          </w:tcPr>
          <w:p w14:paraId="20204020" w14:textId="77777777" w:rsidR="008C0B92" w:rsidRDefault="008C0B92" w:rsidP="008C0B92"/>
        </w:tc>
        <w:tc>
          <w:tcPr>
            <w:tcW w:w="422" w:type="dxa"/>
          </w:tcPr>
          <w:p w14:paraId="1048CE17" w14:textId="77777777" w:rsidR="008C0B92" w:rsidRDefault="008C0B92" w:rsidP="008C0B92"/>
        </w:tc>
        <w:tc>
          <w:tcPr>
            <w:tcW w:w="422" w:type="dxa"/>
          </w:tcPr>
          <w:p w14:paraId="54170040" w14:textId="77777777" w:rsidR="008C0B92" w:rsidRDefault="008C0B92" w:rsidP="008C0B92"/>
        </w:tc>
        <w:tc>
          <w:tcPr>
            <w:tcW w:w="422" w:type="dxa"/>
          </w:tcPr>
          <w:p w14:paraId="1171846C" w14:textId="77777777" w:rsidR="008C0B92" w:rsidRDefault="008C0B92" w:rsidP="008C0B92"/>
        </w:tc>
        <w:tc>
          <w:tcPr>
            <w:tcW w:w="422" w:type="dxa"/>
          </w:tcPr>
          <w:p w14:paraId="4AF1EFA9" w14:textId="77777777" w:rsidR="008C0B92" w:rsidRDefault="008C0B92" w:rsidP="008C0B92"/>
        </w:tc>
        <w:tc>
          <w:tcPr>
            <w:tcW w:w="422" w:type="dxa"/>
          </w:tcPr>
          <w:p w14:paraId="3E840AB9" w14:textId="77777777" w:rsidR="008C0B92" w:rsidRDefault="008C0B92" w:rsidP="008C0B92"/>
        </w:tc>
        <w:tc>
          <w:tcPr>
            <w:tcW w:w="938" w:type="dxa"/>
          </w:tcPr>
          <w:p w14:paraId="6A9C3D5C" w14:textId="77777777" w:rsidR="008C0B92" w:rsidRDefault="008C0B92" w:rsidP="008C0B92"/>
        </w:tc>
      </w:tr>
      <w:tr w:rsidR="008C0B92" w14:paraId="04429BBA" w14:textId="77777777" w:rsidTr="006603E1">
        <w:tc>
          <w:tcPr>
            <w:tcW w:w="500" w:type="dxa"/>
          </w:tcPr>
          <w:p w14:paraId="7E1FF928" w14:textId="77777777" w:rsidR="008C0B92" w:rsidRDefault="008C0B92" w:rsidP="008C0B92">
            <w:r>
              <w:t>Lesson 9</w:t>
            </w:r>
          </w:p>
        </w:tc>
        <w:tc>
          <w:tcPr>
            <w:tcW w:w="423" w:type="dxa"/>
          </w:tcPr>
          <w:p w14:paraId="2BA66B58" w14:textId="77777777" w:rsidR="008C0B92" w:rsidRDefault="008C0B92" w:rsidP="008C0B92"/>
        </w:tc>
        <w:tc>
          <w:tcPr>
            <w:tcW w:w="423" w:type="dxa"/>
          </w:tcPr>
          <w:p w14:paraId="2A70D388" w14:textId="77777777" w:rsidR="008C0B92" w:rsidRDefault="008C0B92" w:rsidP="008C0B92"/>
        </w:tc>
        <w:tc>
          <w:tcPr>
            <w:tcW w:w="423" w:type="dxa"/>
          </w:tcPr>
          <w:p w14:paraId="456FC399" w14:textId="77777777" w:rsidR="008C0B92" w:rsidRDefault="008C0B92" w:rsidP="008C0B92"/>
        </w:tc>
        <w:tc>
          <w:tcPr>
            <w:tcW w:w="423" w:type="dxa"/>
          </w:tcPr>
          <w:p w14:paraId="6BAFB173" w14:textId="77777777" w:rsidR="008C0B92" w:rsidRDefault="008C0B92" w:rsidP="008C0B92"/>
        </w:tc>
        <w:tc>
          <w:tcPr>
            <w:tcW w:w="423" w:type="dxa"/>
          </w:tcPr>
          <w:p w14:paraId="4E37860F" w14:textId="77777777" w:rsidR="008C0B92" w:rsidRDefault="008C0B92" w:rsidP="008C0B92"/>
        </w:tc>
        <w:tc>
          <w:tcPr>
            <w:tcW w:w="422" w:type="dxa"/>
          </w:tcPr>
          <w:p w14:paraId="431EBBE6" w14:textId="77777777" w:rsidR="008C0B92" w:rsidRDefault="008C0B92" w:rsidP="008C0B92"/>
        </w:tc>
        <w:tc>
          <w:tcPr>
            <w:tcW w:w="422" w:type="dxa"/>
          </w:tcPr>
          <w:p w14:paraId="0D1B4737" w14:textId="77777777" w:rsidR="008C0B92" w:rsidRDefault="008C0B92" w:rsidP="008C0B92"/>
        </w:tc>
        <w:tc>
          <w:tcPr>
            <w:tcW w:w="422" w:type="dxa"/>
          </w:tcPr>
          <w:p w14:paraId="6A87C898" w14:textId="77777777" w:rsidR="008C0B92" w:rsidRDefault="008C0B92" w:rsidP="008C0B92"/>
        </w:tc>
        <w:tc>
          <w:tcPr>
            <w:tcW w:w="422" w:type="dxa"/>
          </w:tcPr>
          <w:p w14:paraId="76275139" w14:textId="77777777" w:rsidR="008C0B92" w:rsidRDefault="008C0B92" w:rsidP="008C0B92"/>
        </w:tc>
        <w:tc>
          <w:tcPr>
            <w:tcW w:w="422" w:type="dxa"/>
          </w:tcPr>
          <w:p w14:paraId="5D63E806" w14:textId="77777777" w:rsidR="008C0B92" w:rsidRDefault="008C0B92" w:rsidP="008C0B92"/>
        </w:tc>
        <w:tc>
          <w:tcPr>
            <w:tcW w:w="422" w:type="dxa"/>
          </w:tcPr>
          <w:p w14:paraId="5CC912CF" w14:textId="77777777" w:rsidR="008C0B92" w:rsidRDefault="008C0B92" w:rsidP="008C0B92"/>
        </w:tc>
        <w:tc>
          <w:tcPr>
            <w:tcW w:w="422" w:type="dxa"/>
          </w:tcPr>
          <w:p w14:paraId="28E366DE" w14:textId="77777777" w:rsidR="008C0B92" w:rsidRDefault="008C0B92" w:rsidP="008C0B92"/>
        </w:tc>
        <w:tc>
          <w:tcPr>
            <w:tcW w:w="422" w:type="dxa"/>
          </w:tcPr>
          <w:p w14:paraId="36EE1A0E" w14:textId="77777777" w:rsidR="008C0B92" w:rsidRDefault="008C0B92" w:rsidP="008C0B92"/>
        </w:tc>
        <w:tc>
          <w:tcPr>
            <w:tcW w:w="422" w:type="dxa"/>
          </w:tcPr>
          <w:p w14:paraId="676A68E5" w14:textId="77777777" w:rsidR="008C0B92" w:rsidRDefault="008C0B92" w:rsidP="008C0B92"/>
        </w:tc>
        <w:tc>
          <w:tcPr>
            <w:tcW w:w="422" w:type="dxa"/>
          </w:tcPr>
          <w:p w14:paraId="784702EA" w14:textId="77777777" w:rsidR="008C0B92" w:rsidRDefault="008C0B92" w:rsidP="008C0B92"/>
        </w:tc>
        <w:tc>
          <w:tcPr>
            <w:tcW w:w="422" w:type="dxa"/>
          </w:tcPr>
          <w:p w14:paraId="5747B029" w14:textId="77777777" w:rsidR="008C0B92" w:rsidRDefault="008C0B92" w:rsidP="008C0B92"/>
        </w:tc>
        <w:tc>
          <w:tcPr>
            <w:tcW w:w="422" w:type="dxa"/>
          </w:tcPr>
          <w:p w14:paraId="743DF71F" w14:textId="77777777" w:rsidR="008C0B92" w:rsidRDefault="008C0B92" w:rsidP="008C0B92"/>
        </w:tc>
        <w:tc>
          <w:tcPr>
            <w:tcW w:w="422" w:type="dxa"/>
          </w:tcPr>
          <w:p w14:paraId="083E657D" w14:textId="77777777" w:rsidR="008C0B92" w:rsidRDefault="008C0B92" w:rsidP="008C0B92"/>
        </w:tc>
        <w:tc>
          <w:tcPr>
            <w:tcW w:w="938" w:type="dxa"/>
          </w:tcPr>
          <w:p w14:paraId="5CC81E63" w14:textId="77777777" w:rsidR="008C0B92" w:rsidRDefault="008C0B92" w:rsidP="008C0B92"/>
        </w:tc>
      </w:tr>
      <w:tr w:rsidR="008C0B92" w14:paraId="2F061582" w14:textId="77777777" w:rsidTr="006603E1">
        <w:tc>
          <w:tcPr>
            <w:tcW w:w="500" w:type="dxa"/>
          </w:tcPr>
          <w:p w14:paraId="0A5CE74B" w14:textId="77777777" w:rsidR="008C0B92" w:rsidRDefault="008C0B92" w:rsidP="008C0B92">
            <w:r>
              <w:t>Lesson 10</w:t>
            </w:r>
          </w:p>
        </w:tc>
        <w:tc>
          <w:tcPr>
            <w:tcW w:w="423" w:type="dxa"/>
          </w:tcPr>
          <w:p w14:paraId="2921EEFB" w14:textId="77777777" w:rsidR="008C0B92" w:rsidRDefault="008C0B92" w:rsidP="008C0B92"/>
        </w:tc>
        <w:tc>
          <w:tcPr>
            <w:tcW w:w="423" w:type="dxa"/>
          </w:tcPr>
          <w:p w14:paraId="15D9D8A5" w14:textId="77777777" w:rsidR="008C0B92" w:rsidRDefault="008C0B92" w:rsidP="008C0B92"/>
        </w:tc>
        <w:tc>
          <w:tcPr>
            <w:tcW w:w="423" w:type="dxa"/>
          </w:tcPr>
          <w:p w14:paraId="6158F407" w14:textId="77777777" w:rsidR="008C0B92" w:rsidRDefault="008C0B92" w:rsidP="008C0B92"/>
        </w:tc>
        <w:tc>
          <w:tcPr>
            <w:tcW w:w="423" w:type="dxa"/>
          </w:tcPr>
          <w:p w14:paraId="2C969253" w14:textId="77777777" w:rsidR="008C0B92" w:rsidRDefault="008C0B92" w:rsidP="008C0B92"/>
        </w:tc>
        <w:tc>
          <w:tcPr>
            <w:tcW w:w="423" w:type="dxa"/>
          </w:tcPr>
          <w:p w14:paraId="27785591" w14:textId="77777777" w:rsidR="008C0B92" w:rsidRDefault="008C0B92" w:rsidP="008C0B92"/>
        </w:tc>
        <w:tc>
          <w:tcPr>
            <w:tcW w:w="422" w:type="dxa"/>
          </w:tcPr>
          <w:p w14:paraId="4E77663B" w14:textId="77777777" w:rsidR="008C0B92" w:rsidRDefault="008C0B92" w:rsidP="008C0B92"/>
        </w:tc>
        <w:tc>
          <w:tcPr>
            <w:tcW w:w="422" w:type="dxa"/>
          </w:tcPr>
          <w:p w14:paraId="5599B502" w14:textId="77777777" w:rsidR="008C0B92" w:rsidRDefault="008C0B92" w:rsidP="008C0B92"/>
        </w:tc>
        <w:tc>
          <w:tcPr>
            <w:tcW w:w="422" w:type="dxa"/>
          </w:tcPr>
          <w:p w14:paraId="04C1E3D3" w14:textId="77777777" w:rsidR="008C0B92" w:rsidRDefault="008C0B92" w:rsidP="008C0B92"/>
        </w:tc>
        <w:tc>
          <w:tcPr>
            <w:tcW w:w="422" w:type="dxa"/>
          </w:tcPr>
          <w:p w14:paraId="1D4DBDD1" w14:textId="77777777" w:rsidR="008C0B92" w:rsidRDefault="008C0B92" w:rsidP="008C0B92"/>
        </w:tc>
        <w:tc>
          <w:tcPr>
            <w:tcW w:w="422" w:type="dxa"/>
          </w:tcPr>
          <w:p w14:paraId="4A77BC30" w14:textId="77777777" w:rsidR="008C0B92" w:rsidRDefault="008C0B92" w:rsidP="008C0B92"/>
        </w:tc>
        <w:tc>
          <w:tcPr>
            <w:tcW w:w="422" w:type="dxa"/>
          </w:tcPr>
          <w:p w14:paraId="6E7B5F4B" w14:textId="77777777" w:rsidR="008C0B92" w:rsidRDefault="008C0B92" w:rsidP="008C0B92"/>
        </w:tc>
        <w:tc>
          <w:tcPr>
            <w:tcW w:w="422" w:type="dxa"/>
          </w:tcPr>
          <w:p w14:paraId="0E03A2A1" w14:textId="77777777" w:rsidR="008C0B92" w:rsidRDefault="008C0B92" w:rsidP="008C0B92"/>
        </w:tc>
        <w:tc>
          <w:tcPr>
            <w:tcW w:w="422" w:type="dxa"/>
          </w:tcPr>
          <w:p w14:paraId="3C82C0FF" w14:textId="77777777" w:rsidR="008C0B92" w:rsidRDefault="008C0B92" w:rsidP="008C0B92"/>
        </w:tc>
        <w:tc>
          <w:tcPr>
            <w:tcW w:w="422" w:type="dxa"/>
          </w:tcPr>
          <w:p w14:paraId="7F32CD8D" w14:textId="77777777" w:rsidR="008C0B92" w:rsidRDefault="008C0B92" w:rsidP="008C0B92"/>
        </w:tc>
        <w:tc>
          <w:tcPr>
            <w:tcW w:w="422" w:type="dxa"/>
          </w:tcPr>
          <w:p w14:paraId="5B048F09" w14:textId="77777777" w:rsidR="008C0B92" w:rsidRDefault="008C0B92" w:rsidP="008C0B92"/>
        </w:tc>
        <w:tc>
          <w:tcPr>
            <w:tcW w:w="422" w:type="dxa"/>
          </w:tcPr>
          <w:p w14:paraId="58F02D00" w14:textId="77777777" w:rsidR="008C0B92" w:rsidRDefault="008C0B92" w:rsidP="008C0B92"/>
        </w:tc>
        <w:tc>
          <w:tcPr>
            <w:tcW w:w="422" w:type="dxa"/>
          </w:tcPr>
          <w:p w14:paraId="10FB45F3" w14:textId="77777777" w:rsidR="008C0B92" w:rsidRDefault="008C0B92" w:rsidP="008C0B92"/>
        </w:tc>
        <w:tc>
          <w:tcPr>
            <w:tcW w:w="422" w:type="dxa"/>
          </w:tcPr>
          <w:p w14:paraId="12B732CD" w14:textId="77777777" w:rsidR="008C0B92" w:rsidRDefault="008C0B92" w:rsidP="008C0B92"/>
        </w:tc>
        <w:tc>
          <w:tcPr>
            <w:tcW w:w="938" w:type="dxa"/>
          </w:tcPr>
          <w:p w14:paraId="1924ACCE" w14:textId="77777777" w:rsidR="008C0B92" w:rsidRDefault="008C0B92" w:rsidP="008C0B92"/>
        </w:tc>
      </w:tr>
      <w:tr w:rsidR="008C0B92" w14:paraId="3D56CB9D" w14:textId="77777777" w:rsidTr="006603E1">
        <w:tc>
          <w:tcPr>
            <w:tcW w:w="500" w:type="dxa"/>
          </w:tcPr>
          <w:p w14:paraId="1773D852" w14:textId="77777777" w:rsidR="008C0B92" w:rsidRDefault="008C0B92" w:rsidP="008C0B92">
            <w:r>
              <w:t>Lesson 11</w:t>
            </w:r>
          </w:p>
        </w:tc>
        <w:tc>
          <w:tcPr>
            <w:tcW w:w="423" w:type="dxa"/>
          </w:tcPr>
          <w:p w14:paraId="523E8F30" w14:textId="77777777" w:rsidR="008C0B92" w:rsidRDefault="008C0B92" w:rsidP="008C0B92"/>
        </w:tc>
        <w:tc>
          <w:tcPr>
            <w:tcW w:w="423" w:type="dxa"/>
          </w:tcPr>
          <w:p w14:paraId="450816A1" w14:textId="77777777" w:rsidR="008C0B92" w:rsidRDefault="008C0B92" w:rsidP="008C0B92"/>
        </w:tc>
        <w:tc>
          <w:tcPr>
            <w:tcW w:w="423" w:type="dxa"/>
          </w:tcPr>
          <w:p w14:paraId="6258F16F" w14:textId="77777777" w:rsidR="008C0B92" w:rsidRDefault="008C0B92" w:rsidP="008C0B92"/>
        </w:tc>
        <w:tc>
          <w:tcPr>
            <w:tcW w:w="423" w:type="dxa"/>
          </w:tcPr>
          <w:p w14:paraId="09330C17" w14:textId="77777777" w:rsidR="008C0B92" w:rsidRDefault="008C0B92" w:rsidP="008C0B92"/>
        </w:tc>
        <w:tc>
          <w:tcPr>
            <w:tcW w:w="423" w:type="dxa"/>
          </w:tcPr>
          <w:p w14:paraId="06637CE4" w14:textId="77777777" w:rsidR="008C0B92" w:rsidRDefault="008C0B92" w:rsidP="008C0B92"/>
        </w:tc>
        <w:tc>
          <w:tcPr>
            <w:tcW w:w="422" w:type="dxa"/>
          </w:tcPr>
          <w:p w14:paraId="31BAE296" w14:textId="77777777" w:rsidR="008C0B92" w:rsidRDefault="008C0B92" w:rsidP="008C0B92"/>
        </w:tc>
        <w:tc>
          <w:tcPr>
            <w:tcW w:w="422" w:type="dxa"/>
          </w:tcPr>
          <w:p w14:paraId="69937153" w14:textId="77777777" w:rsidR="008C0B92" w:rsidRDefault="008C0B92" w:rsidP="008C0B92"/>
        </w:tc>
        <w:tc>
          <w:tcPr>
            <w:tcW w:w="422" w:type="dxa"/>
          </w:tcPr>
          <w:p w14:paraId="586F7F60" w14:textId="77777777" w:rsidR="008C0B92" w:rsidRDefault="008C0B92" w:rsidP="008C0B92"/>
        </w:tc>
        <w:tc>
          <w:tcPr>
            <w:tcW w:w="422" w:type="dxa"/>
          </w:tcPr>
          <w:p w14:paraId="48767A3D" w14:textId="77777777" w:rsidR="008C0B92" w:rsidRDefault="008C0B92" w:rsidP="008C0B92"/>
        </w:tc>
        <w:tc>
          <w:tcPr>
            <w:tcW w:w="422" w:type="dxa"/>
          </w:tcPr>
          <w:p w14:paraId="043C5360" w14:textId="77777777" w:rsidR="008C0B92" w:rsidRDefault="008C0B92" w:rsidP="008C0B92"/>
        </w:tc>
        <w:tc>
          <w:tcPr>
            <w:tcW w:w="422" w:type="dxa"/>
          </w:tcPr>
          <w:p w14:paraId="19573BDB" w14:textId="77777777" w:rsidR="008C0B92" w:rsidRDefault="008C0B92" w:rsidP="008C0B92"/>
        </w:tc>
        <w:tc>
          <w:tcPr>
            <w:tcW w:w="422" w:type="dxa"/>
          </w:tcPr>
          <w:p w14:paraId="429FF9F4" w14:textId="77777777" w:rsidR="008C0B92" w:rsidRDefault="008C0B92" w:rsidP="008C0B92"/>
        </w:tc>
        <w:tc>
          <w:tcPr>
            <w:tcW w:w="422" w:type="dxa"/>
          </w:tcPr>
          <w:p w14:paraId="0E44E4BA" w14:textId="77777777" w:rsidR="008C0B92" w:rsidRDefault="008C0B92" w:rsidP="008C0B92"/>
        </w:tc>
        <w:tc>
          <w:tcPr>
            <w:tcW w:w="422" w:type="dxa"/>
          </w:tcPr>
          <w:p w14:paraId="04077A4E" w14:textId="77777777" w:rsidR="008C0B92" w:rsidRDefault="008C0B92" w:rsidP="008C0B92"/>
        </w:tc>
        <w:tc>
          <w:tcPr>
            <w:tcW w:w="422" w:type="dxa"/>
          </w:tcPr>
          <w:p w14:paraId="2DEBC7CC" w14:textId="77777777" w:rsidR="008C0B92" w:rsidRDefault="008C0B92" w:rsidP="008C0B92"/>
        </w:tc>
        <w:tc>
          <w:tcPr>
            <w:tcW w:w="422" w:type="dxa"/>
          </w:tcPr>
          <w:p w14:paraId="495C9F32" w14:textId="77777777" w:rsidR="008C0B92" w:rsidRDefault="008C0B92" w:rsidP="008C0B92"/>
        </w:tc>
        <w:tc>
          <w:tcPr>
            <w:tcW w:w="422" w:type="dxa"/>
          </w:tcPr>
          <w:p w14:paraId="015422F3" w14:textId="77777777" w:rsidR="008C0B92" w:rsidRDefault="008C0B92" w:rsidP="008C0B92"/>
        </w:tc>
        <w:tc>
          <w:tcPr>
            <w:tcW w:w="422" w:type="dxa"/>
          </w:tcPr>
          <w:p w14:paraId="13CD7954" w14:textId="77777777" w:rsidR="008C0B92" w:rsidRDefault="008C0B92" w:rsidP="008C0B92"/>
        </w:tc>
        <w:tc>
          <w:tcPr>
            <w:tcW w:w="938" w:type="dxa"/>
          </w:tcPr>
          <w:p w14:paraId="4CB45612" w14:textId="77777777" w:rsidR="008C0B92" w:rsidRDefault="008C0B92" w:rsidP="008C0B92"/>
        </w:tc>
      </w:tr>
      <w:tr w:rsidR="008C0B92" w14:paraId="55E90F29" w14:textId="77777777" w:rsidTr="006603E1">
        <w:tc>
          <w:tcPr>
            <w:tcW w:w="500" w:type="dxa"/>
          </w:tcPr>
          <w:p w14:paraId="45CE2ABD" w14:textId="77777777" w:rsidR="008C0B92" w:rsidRDefault="008C0B92" w:rsidP="008C0B92">
            <w:r>
              <w:t>Lesson 12</w:t>
            </w:r>
          </w:p>
        </w:tc>
        <w:tc>
          <w:tcPr>
            <w:tcW w:w="423" w:type="dxa"/>
          </w:tcPr>
          <w:p w14:paraId="114A734C" w14:textId="77777777" w:rsidR="008C0B92" w:rsidRDefault="008C0B92" w:rsidP="008C0B92"/>
        </w:tc>
        <w:tc>
          <w:tcPr>
            <w:tcW w:w="423" w:type="dxa"/>
          </w:tcPr>
          <w:p w14:paraId="7035EDE4" w14:textId="77777777" w:rsidR="008C0B92" w:rsidRDefault="008C0B92" w:rsidP="008C0B92"/>
        </w:tc>
        <w:tc>
          <w:tcPr>
            <w:tcW w:w="423" w:type="dxa"/>
          </w:tcPr>
          <w:p w14:paraId="5FF44860" w14:textId="77777777" w:rsidR="008C0B92" w:rsidRDefault="008C0B92" w:rsidP="008C0B92"/>
        </w:tc>
        <w:tc>
          <w:tcPr>
            <w:tcW w:w="423" w:type="dxa"/>
          </w:tcPr>
          <w:p w14:paraId="39897127" w14:textId="77777777" w:rsidR="008C0B92" w:rsidRDefault="008C0B92" w:rsidP="008C0B92"/>
        </w:tc>
        <w:tc>
          <w:tcPr>
            <w:tcW w:w="423" w:type="dxa"/>
          </w:tcPr>
          <w:p w14:paraId="68C6BCAF" w14:textId="77777777" w:rsidR="008C0B92" w:rsidRDefault="008C0B92" w:rsidP="008C0B92"/>
        </w:tc>
        <w:tc>
          <w:tcPr>
            <w:tcW w:w="422" w:type="dxa"/>
          </w:tcPr>
          <w:p w14:paraId="2B416569" w14:textId="77777777" w:rsidR="008C0B92" w:rsidRDefault="008C0B92" w:rsidP="008C0B92"/>
        </w:tc>
        <w:tc>
          <w:tcPr>
            <w:tcW w:w="422" w:type="dxa"/>
          </w:tcPr>
          <w:p w14:paraId="06DC2CD6" w14:textId="77777777" w:rsidR="008C0B92" w:rsidRDefault="008C0B92" w:rsidP="008C0B92"/>
        </w:tc>
        <w:tc>
          <w:tcPr>
            <w:tcW w:w="422" w:type="dxa"/>
          </w:tcPr>
          <w:p w14:paraId="47B0D05A" w14:textId="77777777" w:rsidR="008C0B92" w:rsidRDefault="008C0B92" w:rsidP="008C0B92"/>
        </w:tc>
        <w:tc>
          <w:tcPr>
            <w:tcW w:w="422" w:type="dxa"/>
          </w:tcPr>
          <w:p w14:paraId="6535F8E4" w14:textId="77777777" w:rsidR="008C0B92" w:rsidRDefault="008C0B92" w:rsidP="008C0B92"/>
        </w:tc>
        <w:tc>
          <w:tcPr>
            <w:tcW w:w="422" w:type="dxa"/>
          </w:tcPr>
          <w:p w14:paraId="629A27C1" w14:textId="77777777" w:rsidR="008C0B92" w:rsidRDefault="008C0B92" w:rsidP="008C0B92"/>
        </w:tc>
        <w:tc>
          <w:tcPr>
            <w:tcW w:w="422" w:type="dxa"/>
          </w:tcPr>
          <w:p w14:paraId="4EF40AA7" w14:textId="77777777" w:rsidR="008C0B92" w:rsidRDefault="008C0B92" w:rsidP="008C0B92"/>
        </w:tc>
        <w:tc>
          <w:tcPr>
            <w:tcW w:w="422" w:type="dxa"/>
          </w:tcPr>
          <w:p w14:paraId="034985F5" w14:textId="77777777" w:rsidR="008C0B92" w:rsidRDefault="008C0B92" w:rsidP="008C0B92"/>
        </w:tc>
        <w:tc>
          <w:tcPr>
            <w:tcW w:w="422" w:type="dxa"/>
          </w:tcPr>
          <w:p w14:paraId="36A4C0F3" w14:textId="77777777" w:rsidR="008C0B92" w:rsidRDefault="008C0B92" w:rsidP="008C0B92"/>
        </w:tc>
        <w:tc>
          <w:tcPr>
            <w:tcW w:w="422" w:type="dxa"/>
          </w:tcPr>
          <w:p w14:paraId="698B05EA" w14:textId="77777777" w:rsidR="008C0B92" w:rsidRDefault="008C0B92" w:rsidP="008C0B92"/>
        </w:tc>
        <w:tc>
          <w:tcPr>
            <w:tcW w:w="422" w:type="dxa"/>
          </w:tcPr>
          <w:p w14:paraId="156ED879" w14:textId="77777777" w:rsidR="008C0B92" w:rsidRDefault="008C0B92" w:rsidP="008C0B92"/>
        </w:tc>
        <w:tc>
          <w:tcPr>
            <w:tcW w:w="422" w:type="dxa"/>
          </w:tcPr>
          <w:p w14:paraId="5873541A" w14:textId="77777777" w:rsidR="008C0B92" w:rsidRDefault="008C0B92" w:rsidP="008C0B92"/>
        </w:tc>
        <w:tc>
          <w:tcPr>
            <w:tcW w:w="422" w:type="dxa"/>
          </w:tcPr>
          <w:p w14:paraId="5B6E417C" w14:textId="77777777" w:rsidR="008C0B92" w:rsidRDefault="008C0B92" w:rsidP="008C0B92"/>
        </w:tc>
        <w:tc>
          <w:tcPr>
            <w:tcW w:w="422" w:type="dxa"/>
          </w:tcPr>
          <w:p w14:paraId="2FD31C4C" w14:textId="77777777" w:rsidR="008C0B92" w:rsidRDefault="008C0B92" w:rsidP="008C0B92"/>
        </w:tc>
        <w:tc>
          <w:tcPr>
            <w:tcW w:w="938" w:type="dxa"/>
          </w:tcPr>
          <w:p w14:paraId="50F158D0" w14:textId="77777777" w:rsidR="008C0B92" w:rsidRDefault="008C0B92" w:rsidP="008C0B92"/>
        </w:tc>
      </w:tr>
      <w:tr w:rsidR="008C0B92" w14:paraId="75CFD54E" w14:textId="77777777" w:rsidTr="006603E1">
        <w:tc>
          <w:tcPr>
            <w:tcW w:w="500" w:type="dxa"/>
          </w:tcPr>
          <w:p w14:paraId="68F76B70" w14:textId="77777777" w:rsidR="008C0B92" w:rsidRDefault="008C0B92" w:rsidP="008C0B92">
            <w:r>
              <w:t>Lesson 13</w:t>
            </w:r>
          </w:p>
        </w:tc>
        <w:tc>
          <w:tcPr>
            <w:tcW w:w="423" w:type="dxa"/>
          </w:tcPr>
          <w:p w14:paraId="76E195D4" w14:textId="77777777" w:rsidR="008C0B92" w:rsidRDefault="008C0B92" w:rsidP="008C0B92"/>
        </w:tc>
        <w:tc>
          <w:tcPr>
            <w:tcW w:w="423" w:type="dxa"/>
          </w:tcPr>
          <w:p w14:paraId="473DE6AB" w14:textId="77777777" w:rsidR="008C0B92" w:rsidRDefault="008C0B92" w:rsidP="008C0B92"/>
        </w:tc>
        <w:tc>
          <w:tcPr>
            <w:tcW w:w="423" w:type="dxa"/>
          </w:tcPr>
          <w:p w14:paraId="2CC70351" w14:textId="77777777" w:rsidR="008C0B92" w:rsidRDefault="008C0B92" w:rsidP="008C0B92"/>
        </w:tc>
        <w:tc>
          <w:tcPr>
            <w:tcW w:w="423" w:type="dxa"/>
          </w:tcPr>
          <w:p w14:paraId="69D7020E" w14:textId="77777777" w:rsidR="008C0B92" w:rsidRDefault="008C0B92" w:rsidP="008C0B92"/>
        </w:tc>
        <w:tc>
          <w:tcPr>
            <w:tcW w:w="423" w:type="dxa"/>
          </w:tcPr>
          <w:p w14:paraId="7876C5CC" w14:textId="77777777" w:rsidR="008C0B92" w:rsidRDefault="008C0B92" w:rsidP="008C0B92"/>
        </w:tc>
        <w:tc>
          <w:tcPr>
            <w:tcW w:w="422" w:type="dxa"/>
          </w:tcPr>
          <w:p w14:paraId="7F8F26D4" w14:textId="77777777" w:rsidR="008C0B92" w:rsidRDefault="008C0B92" w:rsidP="008C0B92"/>
        </w:tc>
        <w:tc>
          <w:tcPr>
            <w:tcW w:w="422" w:type="dxa"/>
          </w:tcPr>
          <w:p w14:paraId="31D19FCF" w14:textId="77777777" w:rsidR="008C0B92" w:rsidRDefault="008C0B92" w:rsidP="008C0B92"/>
        </w:tc>
        <w:tc>
          <w:tcPr>
            <w:tcW w:w="422" w:type="dxa"/>
          </w:tcPr>
          <w:p w14:paraId="51EC875D" w14:textId="77777777" w:rsidR="008C0B92" w:rsidRDefault="008C0B92" w:rsidP="008C0B92"/>
        </w:tc>
        <w:tc>
          <w:tcPr>
            <w:tcW w:w="422" w:type="dxa"/>
          </w:tcPr>
          <w:p w14:paraId="7A11D957" w14:textId="77777777" w:rsidR="008C0B92" w:rsidRDefault="008C0B92" w:rsidP="008C0B92"/>
        </w:tc>
        <w:tc>
          <w:tcPr>
            <w:tcW w:w="422" w:type="dxa"/>
          </w:tcPr>
          <w:p w14:paraId="19CBE7A7" w14:textId="77777777" w:rsidR="008C0B92" w:rsidRDefault="008C0B92" w:rsidP="008C0B92"/>
        </w:tc>
        <w:tc>
          <w:tcPr>
            <w:tcW w:w="422" w:type="dxa"/>
          </w:tcPr>
          <w:p w14:paraId="3E82ADB0" w14:textId="77777777" w:rsidR="008C0B92" w:rsidRDefault="008C0B92" w:rsidP="008C0B92"/>
        </w:tc>
        <w:tc>
          <w:tcPr>
            <w:tcW w:w="422" w:type="dxa"/>
          </w:tcPr>
          <w:p w14:paraId="364DFF5F" w14:textId="77777777" w:rsidR="008C0B92" w:rsidRDefault="008C0B92" w:rsidP="008C0B92"/>
        </w:tc>
        <w:tc>
          <w:tcPr>
            <w:tcW w:w="422" w:type="dxa"/>
          </w:tcPr>
          <w:p w14:paraId="694AAF75" w14:textId="77777777" w:rsidR="008C0B92" w:rsidRDefault="008C0B92" w:rsidP="008C0B92"/>
        </w:tc>
        <w:tc>
          <w:tcPr>
            <w:tcW w:w="422" w:type="dxa"/>
          </w:tcPr>
          <w:p w14:paraId="713A146F" w14:textId="77777777" w:rsidR="008C0B92" w:rsidRDefault="008C0B92" w:rsidP="008C0B92"/>
        </w:tc>
        <w:tc>
          <w:tcPr>
            <w:tcW w:w="422" w:type="dxa"/>
          </w:tcPr>
          <w:p w14:paraId="5C2EECF8" w14:textId="77777777" w:rsidR="008C0B92" w:rsidRDefault="008C0B92" w:rsidP="008C0B92"/>
        </w:tc>
        <w:tc>
          <w:tcPr>
            <w:tcW w:w="422" w:type="dxa"/>
          </w:tcPr>
          <w:p w14:paraId="0F45CFAC" w14:textId="77777777" w:rsidR="008C0B92" w:rsidRDefault="008C0B92" w:rsidP="008C0B92"/>
        </w:tc>
        <w:tc>
          <w:tcPr>
            <w:tcW w:w="422" w:type="dxa"/>
          </w:tcPr>
          <w:p w14:paraId="043CAA57" w14:textId="77777777" w:rsidR="008C0B92" w:rsidRDefault="008C0B92" w:rsidP="008C0B92"/>
        </w:tc>
        <w:tc>
          <w:tcPr>
            <w:tcW w:w="422" w:type="dxa"/>
          </w:tcPr>
          <w:p w14:paraId="265F8F91" w14:textId="77777777" w:rsidR="008C0B92" w:rsidRDefault="008C0B92" w:rsidP="008C0B92"/>
        </w:tc>
        <w:tc>
          <w:tcPr>
            <w:tcW w:w="938" w:type="dxa"/>
          </w:tcPr>
          <w:p w14:paraId="3B137DDA" w14:textId="77777777" w:rsidR="008C0B92" w:rsidRDefault="008C0B92" w:rsidP="008C0B92"/>
        </w:tc>
      </w:tr>
      <w:tr w:rsidR="008C0B92" w14:paraId="66DF09C3" w14:textId="77777777" w:rsidTr="006603E1">
        <w:tc>
          <w:tcPr>
            <w:tcW w:w="500" w:type="dxa"/>
          </w:tcPr>
          <w:p w14:paraId="41370B9F" w14:textId="77777777" w:rsidR="008C0B92" w:rsidRDefault="008C0B92" w:rsidP="008C0B92">
            <w:r>
              <w:t>Lesson 14</w:t>
            </w:r>
          </w:p>
        </w:tc>
        <w:tc>
          <w:tcPr>
            <w:tcW w:w="423" w:type="dxa"/>
          </w:tcPr>
          <w:p w14:paraId="77C59705" w14:textId="77777777" w:rsidR="008C0B92" w:rsidRDefault="008C0B92" w:rsidP="008C0B92"/>
        </w:tc>
        <w:tc>
          <w:tcPr>
            <w:tcW w:w="423" w:type="dxa"/>
          </w:tcPr>
          <w:p w14:paraId="723F86DC" w14:textId="77777777" w:rsidR="008C0B92" w:rsidRDefault="008C0B92" w:rsidP="008C0B92"/>
        </w:tc>
        <w:tc>
          <w:tcPr>
            <w:tcW w:w="423" w:type="dxa"/>
          </w:tcPr>
          <w:p w14:paraId="0A25A36E" w14:textId="77777777" w:rsidR="008C0B92" w:rsidRDefault="008C0B92" w:rsidP="008C0B92"/>
        </w:tc>
        <w:tc>
          <w:tcPr>
            <w:tcW w:w="423" w:type="dxa"/>
          </w:tcPr>
          <w:p w14:paraId="60FB7007" w14:textId="77777777" w:rsidR="008C0B92" w:rsidRDefault="008C0B92" w:rsidP="008C0B92"/>
        </w:tc>
        <w:tc>
          <w:tcPr>
            <w:tcW w:w="423" w:type="dxa"/>
          </w:tcPr>
          <w:p w14:paraId="290597CF" w14:textId="77777777" w:rsidR="008C0B92" w:rsidRDefault="008C0B92" w:rsidP="008C0B92"/>
        </w:tc>
        <w:tc>
          <w:tcPr>
            <w:tcW w:w="422" w:type="dxa"/>
          </w:tcPr>
          <w:p w14:paraId="569D9CD1" w14:textId="77777777" w:rsidR="008C0B92" w:rsidRDefault="008C0B92" w:rsidP="008C0B92"/>
        </w:tc>
        <w:tc>
          <w:tcPr>
            <w:tcW w:w="422" w:type="dxa"/>
          </w:tcPr>
          <w:p w14:paraId="7795D5BD" w14:textId="77777777" w:rsidR="008C0B92" w:rsidRDefault="008C0B92" w:rsidP="008C0B92"/>
        </w:tc>
        <w:tc>
          <w:tcPr>
            <w:tcW w:w="422" w:type="dxa"/>
          </w:tcPr>
          <w:p w14:paraId="4A35AF5E" w14:textId="77777777" w:rsidR="008C0B92" w:rsidRDefault="008C0B92" w:rsidP="008C0B92"/>
        </w:tc>
        <w:tc>
          <w:tcPr>
            <w:tcW w:w="422" w:type="dxa"/>
          </w:tcPr>
          <w:p w14:paraId="08957ECC" w14:textId="77777777" w:rsidR="008C0B92" w:rsidRDefault="008C0B92" w:rsidP="008C0B92"/>
        </w:tc>
        <w:tc>
          <w:tcPr>
            <w:tcW w:w="422" w:type="dxa"/>
          </w:tcPr>
          <w:p w14:paraId="6A2DFCD2" w14:textId="77777777" w:rsidR="008C0B92" w:rsidRDefault="008C0B92" w:rsidP="008C0B92"/>
        </w:tc>
        <w:tc>
          <w:tcPr>
            <w:tcW w:w="422" w:type="dxa"/>
          </w:tcPr>
          <w:p w14:paraId="014904A5" w14:textId="77777777" w:rsidR="008C0B92" w:rsidRDefault="008C0B92" w:rsidP="008C0B92"/>
        </w:tc>
        <w:tc>
          <w:tcPr>
            <w:tcW w:w="422" w:type="dxa"/>
          </w:tcPr>
          <w:p w14:paraId="6943E72F" w14:textId="77777777" w:rsidR="008C0B92" w:rsidRDefault="008C0B92" w:rsidP="008C0B92"/>
        </w:tc>
        <w:tc>
          <w:tcPr>
            <w:tcW w:w="422" w:type="dxa"/>
          </w:tcPr>
          <w:p w14:paraId="6D08ED95" w14:textId="77777777" w:rsidR="008C0B92" w:rsidRDefault="008C0B92" w:rsidP="008C0B92"/>
        </w:tc>
        <w:tc>
          <w:tcPr>
            <w:tcW w:w="422" w:type="dxa"/>
          </w:tcPr>
          <w:p w14:paraId="0A8F6DEF" w14:textId="77777777" w:rsidR="008C0B92" w:rsidRDefault="008C0B92" w:rsidP="008C0B92"/>
        </w:tc>
        <w:tc>
          <w:tcPr>
            <w:tcW w:w="422" w:type="dxa"/>
          </w:tcPr>
          <w:p w14:paraId="3B792697" w14:textId="77777777" w:rsidR="008C0B92" w:rsidRDefault="008C0B92" w:rsidP="008C0B92"/>
        </w:tc>
        <w:tc>
          <w:tcPr>
            <w:tcW w:w="422" w:type="dxa"/>
          </w:tcPr>
          <w:p w14:paraId="31CA549C" w14:textId="77777777" w:rsidR="008C0B92" w:rsidRDefault="008C0B92" w:rsidP="008C0B92"/>
        </w:tc>
        <w:tc>
          <w:tcPr>
            <w:tcW w:w="422" w:type="dxa"/>
          </w:tcPr>
          <w:p w14:paraId="3A1CB1C6" w14:textId="77777777" w:rsidR="008C0B92" w:rsidRDefault="008C0B92" w:rsidP="008C0B92"/>
        </w:tc>
        <w:tc>
          <w:tcPr>
            <w:tcW w:w="422" w:type="dxa"/>
          </w:tcPr>
          <w:p w14:paraId="79DCCF3E" w14:textId="77777777" w:rsidR="008C0B92" w:rsidRDefault="008C0B92" w:rsidP="008C0B92"/>
        </w:tc>
        <w:tc>
          <w:tcPr>
            <w:tcW w:w="938" w:type="dxa"/>
          </w:tcPr>
          <w:p w14:paraId="27078752" w14:textId="77777777" w:rsidR="008C0B92" w:rsidRDefault="008C0B92" w:rsidP="008C0B92"/>
        </w:tc>
      </w:tr>
      <w:tr w:rsidR="008C0B92" w14:paraId="41FB89C4" w14:textId="77777777" w:rsidTr="006603E1">
        <w:tc>
          <w:tcPr>
            <w:tcW w:w="500" w:type="dxa"/>
          </w:tcPr>
          <w:p w14:paraId="158667CB" w14:textId="77777777" w:rsidR="008C0B92" w:rsidRDefault="008C0B92" w:rsidP="008C0B92">
            <w:r>
              <w:t>Lesson 15</w:t>
            </w:r>
          </w:p>
        </w:tc>
        <w:tc>
          <w:tcPr>
            <w:tcW w:w="423" w:type="dxa"/>
          </w:tcPr>
          <w:p w14:paraId="60488413" w14:textId="77777777" w:rsidR="008C0B92" w:rsidRDefault="008C0B92" w:rsidP="008C0B92"/>
        </w:tc>
        <w:tc>
          <w:tcPr>
            <w:tcW w:w="423" w:type="dxa"/>
          </w:tcPr>
          <w:p w14:paraId="58FFC8FB" w14:textId="77777777" w:rsidR="008C0B92" w:rsidRDefault="008C0B92" w:rsidP="008C0B92"/>
        </w:tc>
        <w:tc>
          <w:tcPr>
            <w:tcW w:w="423" w:type="dxa"/>
          </w:tcPr>
          <w:p w14:paraId="67CE3D97" w14:textId="77777777" w:rsidR="008C0B92" w:rsidRDefault="008C0B92" w:rsidP="008C0B92"/>
        </w:tc>
        <w:tc>
          <w:tcPr>
            <w:tcW w:w="423" w:type="dxa"/>
          </w:tcPr>
          <w:p w14:paraId="6E1DC616" w14:textId="77777777" w:rsidR="008C0B92" w:rsidRDefault="008C0B92" w:rsidP="008C0B92"/>
        </w:tc>
        <w:tc>
          <w:tcPr>
            <w:tcW w:w="423" w:type="dxa"/>
          </w:tcPr>
          <w:p w14:paraId="074519FB" w14:textId="77777777" w:rsidR="008C0B92" w:rsidRDefault="008C0B92" w:rsidP="008C0B92"/>
        </w:tc>
        <w:tc>
          <w:tcPr>
            <w:tcW w:w="422" w:type="dxa"/>
          </w:tcPr>
          <w:p w14:paraId="01025986" w14:textId="77777777" w:rsidR="008C0B92" w:rsidRDefault="008C0B92" w:rsidP="008C0B92"/>
        </w:tc>
        <w:tc>
          <w:tcPr>
            <w:tcW w:w="422" w:type="dxa"/>
          </w:tcPr>
          <w:p w14:paraId="52312B04" w14:textId="77777777" w:rsidR="008C0B92" w:rsidRDefault="008C0B92" w:rsidP="008C0B92"/>
        </w:tc>
        <w:tc>
          <w:tcPr>
            <w:tcW w:w="422" w:type="dxa"/>
          </w:tcPr>
          <w:p w14:paraId="434C2147" w14:textId="77777777" w:rsidR="008C0B92" w:rsidRDefault="008C0B92" w:rsidP="008C0B92"/>
        </w:tc>
        <w:tc>
          <w:tcPr>
            <w:tcW w:w="422" w:type="dxa"/>
          </w:tcPr>
          <w:p w14:paraId="5AA58A84" w14:textId="77777777" w:rsidR="008C0B92" w:rsidRDefault="008C0B92" w:rsidP="008C0B92"/>
        </w:tc>
        <w:tc>
          <w:tcPr>
            <w:tcW w:w="422" w:type="dxa"/>
          </w:tcPr>
          <w:p w14:paraId="1BBFCF1C" w14:textId="77777777" w:rsidR="008C0B92" w:rsidRDefault="008C0B92" w:rsidP="008C0B92"/>
        </w:tc>
        <w:tc>
          <w:tcPr>
            <w:tcW w:w="422" w:type="dxa"/>
          </w:tcPr>
          <w:p w14:paraId="287920E4" w14:textId="77777777" w:rsidR="008C0B92" w:rsidRDefault="008C0B92" w:rsidP="008C0B92"/>
        </w:tc>
        <w:tc>
          <w:tcPr>
            <w:tcW w:w="422" w:type="dxa"/>
          </w:tcPr>
          <w:p w14:paraId="49EF9BC0" w14:textId="77777777" w:rsidR="008C0B92" w:rsidRDefault="008C0B92" w:rsidP="008C0B92"/>
        </w:tc>
        <w:tc>
          <w:tcPr>
            <w:tcW w:w="422" w:type="dxa"/>
          </w:tcPr>
          <w:p w14:paraId="0836F530" w14:textId="77777777" w:rsidR="008C0B92" w:rsidRDefault="008C0B92" w:rsidP="008C0B92"/>
        </w:tc>
        <w:tc>
          <w:tcPr>
            <w:tcW w:w="422" w:type="dxa"/>
          </w:tcPr>
          <w:p w14:paraId="3F68DD26" w14:textId="77777777" w:rsidR="008C0B92" w:rsidRDefault="008C0B92" w:rsidP="008C0B92"/>
        </w:tc>
        <w:tc>
          <w:tcPr>
            <w:tcW w:w="422" w:type="dxa"/>
          </w:tcPr>
          <w:p w14:paraId="34F8C2D0" w14:textId="77777777" w:rsidR="008C0B92" w:rsidRDefault="008C0B92" w:rsidP="008C0B92"/>
        </w:tc>
        <w:tc>
          <w:tcPr>
            <w:tcW w:w="422" w:type="dxa"/>
          </w:tcPr>
          <w:p w14:paraId="46566E65" w14:textId="77777777" w:rsidR="008C0B92" w:rsidRDefault="008C0B92" w:rsidP="008C0B92"/>
        </w:tc>
        <w:tc>
          <w:tcPr>
            <w:tcW w:w="422" w:type="dxa"/>
          </w:tcPr>
          <w:p w14:paraId="7CD5E172" w14:textId="77777777" w:rsidR="008C0B92" w:rsidRDefault="008C0B92" w:rsidP="008C0B92"/>
        </w:tc>
        <w:tc>
          <w:tcPr>
            <w:tcW w:w="422" w:type="dxa"/>
          </w:tcPr>
          <w:p w14:paraId="3436BA91" w14:textId="77777777" w:rsidR="008C0B92" w:rsidRDefault="008C0B92" w:rsidP="008C0B92"/>
        </w:tc>
        <w:tc>
          <w:tcPr>
            <w:tcW w:w="938" w:type="dxa"/>
          </w:tcPr>
          <w:p w14:paraId="32A012BC" w14:textId="77777777" w:rsidR="008C0B92" w:rsidRDefault="008C0B92" w:rsidP="008C0B92"/>
        </w:tc>
      </w:tr>
      <w:tr w:rsidR="008C0B92" w14:paraId="68082C6D" w14:textId="77777777" w:rsidTr="006603E1">
        <w:tc>
          <w:tcPr>
            <w:tcW w:w="500" w:type="dxa"/>
          </w:tcPr>
          <w:p w14:paraId="69E10B61" w14:textId="77777777" w:rsidR="008C0B92" w:rsidRDefault="008C0B92" w:rsidP="008C0B92">
            <w:r>
              <w:t>Lesson 16</w:t>
            </w:r>
          </w:p>
        </w:tc>
        <w:tc>
          <w:tcPr>
            <w:tcW w:w="423" w:type="dxa"/>
          </w:tcPr>
          <w:p w14:paraId="797E66A5" w14:textId="77777777" w:rsidR="008C0B92" w:rsidRDefault="008C0B92" w:rsidP="008C0B92"/>
        </w:tc>
        <w:tc>
          <w:tcPr>
            <w:tcW w:w="423" w:type="dxa"/>
          </w:tcPr>
          <w:p w14:paraId="0134C30E" w14:textId="77777777" w:rsidR="008C0B92" w:rsidRDefault="008C0B92" w:rsidP="008C0B92"/>
        </w:tc>
        <w:tc>
          <w:tcPr>
            <w:tcW w:w="423" w:type="dxa"/>
          </w:tcPr>
          <w:p w14:paraId="602B8DFB" w14:textId="77777777" w:rsidR="008C0B92" w:rsidRDefault="008C0B92" w:rsidP="008C0B92"/>
        </w:tc>
        <w:tc>
          <w:tcPr>
            <w:tcW w:w="423" w:type="dxa"/>
          </w:tcPr>
          <w:p w14:paraId="01F2C23C" w14:textId="77777777" w:rsidR="008C0B92" w:rsidRDefault="008C0B92" w:rsidP="008C0B92"/>
        </w:tc>
        <w:tc>
          <w:tcPr>
            <w:tcW w:w="423" w:type="dxa"/>
          </w:tcPr>
          <w:p w14:paraId="591233E3" w14:textId="77777777" w:rsidR="008C0B92" w:rsidRDefault="008C0B92" w:rsidP="008C0B92"/>
        </w:tc>
        <w:tc>
          <w:tcPr>
            <w:tcW w:w="422" w:type="dxa"/>
          </w:tcPr>
          <w:p w14:paraId="2A5D7F3C" w14:textId="77777777" w:rsidR="008C0B92" w:rsidRDefault="008C0B92" w:rsidP="008C0B92"/>
        </w:tc>
        <w:tc>
          <w:tcPr>
            <w:tcW w:w="422" w:type="dxa"/>
          </w:tcPr>
          <w:p w14:paraId="5FE6DD43" w14:textId="77777777" w:rsidR="008C0B92" w:rsidRDefault="008C0B92" w:rsidP="008C0B92"/>
        </w:tc>
        <w:tc>
          <w:tcPr>
            <w:tcW w:w="422" w:type="dxa"/>
          </w:tcPr>
          <w:p w14:paraId="36C34395" w14:textId="77777777" w:rsidR="008C0B92" w:rsidRDefault="008C0B92" w:rsidP="008C0B92"/>
        </w:tc>
        <w:tc>
          <w:tcPr>
            <w:tcW w:w="422" w:type="dxa"/>
          </w:tcPr>
          <w:p w14:paraId="7C0488B6" w14:textId="77777777" w:rsidR="008C0B92" w:rsidRDefault="008C0B92" w:rsidP="008C0B92"/>
        </w:tc>
        <w:tc>
          <w:tcPr>
            <w:tcW w:w="422" w:type="dxa"/>
          </w:tcPr>
          <w:p w14:paraId="54FDA94C" w14:textId="77777777" w:rsidR="008C0B92" w:rsidRDefault="008C0B92" w:rsidP="008C0B92"/>
        </w:tc>
        <w:tc>
          <w:tcPr>
            <w:tcW w:w="422" w:type="dxa"/>
          </w:tcPr>
          <w:p w14:paraId="2254BA21" w14:textId="77777777" w:rsidR="008C0B92" w:rsidRDefault="008C0B92" w:rsidP="008C0B92"/>
        </w:tc>
        <w:tc>
          <w:tcPr>
            <w:tcW w:w="422" w:type="dxa"/>
          </w:tcPr>
          <w:p w14:paraId="27753E96" w14:textId="77777777" w:rsidR="008C0B92" w:rsidRDefault="008C0B92" w:rsidP="008C0B92"/>
        </w:tc>
        <w:tc>
          <w:tcPr>
            <w:tcW w:w="422" w:type="dxa"/>
          </w:tcPr>
          <w:p w14:paraId="57EEB59D" w14:textId="77777777" w:rsidR="008C0B92" w:rsidRDefault="008C0B92" w:rsidP="008C0B92"/>
        </w:tc>
        <w:tc>
          <w:tcPr>
            <w:tcW w:w="422" w:type="dxa"/>
          </w:tcPr>
          <w:p w14:paraId="7BBA3FEB" w14:textId="77777777" w:rsidR="008C0B92" w:rsidRDefault="008C0B92" w:rsidP="008C0B92"/>
        </w:tc>
        <w:tc>
          <w:tcPr>
            <w:tcW w:w="422" w:type="dxa"/>
          </w:tcPr>
          <w:p w14:paraId="33330C30" w14:textId="77777777" w:rsidR="008C0B92" w:rsidRDefault="008C0B92" w:rsidP="008C0B92"/>
        </w:tc>
        <w:tc>
          <w:tcPr>
            <w:tcW w:w="422" w:type="dxa"/>
          </w:tcPr>
          <w:p w14:paraId="486763FB" w14:textId="77777777" w:rsidR="008C0B92" w:rsidRDefault="008C0B92" w:rsidP="008C0B92"/>
        </w:tc>
        <w:tc>
          <w:tcPr>
            <w:tcW w:w="422" w:type="dxa"/>
          </w:tcPr>
          <w:p w14:paraId="41736628" w14:textId="77777777" w:rsidR="008C0B92" w:rsidRDefault="008C0B92" w:rsidP="008C0B92"/>
        </w:tc>
        <w:tc>
          <w:tcPr>
            <w:tcW w:w="422" w:type="dxa"/>
          </w:tcPr>
          <w:p w14:paraId="0322DB6F" w14:textId="77777777" w:rsidR="008C0B92" w:rsidRDefault="008C0B92" w:rsidP="008C0B92"/>
        </w:tc>
        <w:tc>
          <w:tcPr>
            <w:tcW w:w="938" w:type="dxa"/>
          </w:tcPr>
          <w:p w14:paraId="6B48EF10" w14:textId="77777777" w:rsidR="008C0B92" w:rsidRDefault="008C0B92" w:rsidP="008C0B92"/>
        </w:tc>
      </w:tr>
      <w:tr w:rsidR="008C0B92" w14:paraId="52B283AB" w14:textId="77777777" w:rsidTr="006603E1">
        <w:tc>
          <w:tcPr>
            <w:tcW w:w="500" w:type="dxa"/>
          </w:tcPr>
          <w:p w14:paraId="1C9D4CDB" w14:textId="77777777" w:rsidR="008C0B92" w:rsidRDefault="008C0B92" w:rsidP="008C0B92">
            <w:r>
              <w:t>Lesson 17</w:t>
            </w:r>
          </w:p>
        </w:tc>
        <w:tc>
          <w:tcPr>
            <w:tcW w:w="423" w:type="dxa"/>
          </w:tcPr>
          <w:p w14:paraId="599A3FAE" w14:textId="77777777" w:rsidR="008C0B92" w:rsidRDefault="008C0B92" w:rsidP="008C0B92"/>
        </w:tc>
        <w:tc>
          <w:tcPr>
            <w:tcW w:w="423" w:type="dxa"/>
          </w:tcPr>
          <w:p w14:paraId="0D89D30D" w14:textId="77777777" w:rsidR="008C0B92" w:rsidRDefault="008C0B92" w:rsidP="008C0B92"/>
        </w:tc>
        <w:tc>
          <w:tcPr>
            <w:tcW w:w="423" w:type="dxa"/>
          </w:tcPr>
          <w:p w14:paraId="7B724F38" w14:textId="77777777" w:rsidR="008C0B92" w:rsidRDefault="008C0B92" w:rsidP="008C0B92"/>
        </w:tc>
        <w:tc>
          <w:tcPr>
            <w:tcW w:w="423" w:type="dxa"/>
          </w:tcPr>
          <w:p w14:paraId="6B560BB4" w14:textId="77777777" w:rsidR="008C0B92" w:rsidRDefault="008C0B92" w:rsidP="008C0B92"/>
        </w:tc>
        <w:tc>
          <w:tcPr>
            <w:tcW w:w="423" w:type="dxa"/>
          </w:tcPr>
          <w:p w14:paraId="5F0BFC0A" w14:textId="77777777" w:rsidR="008C0B92" w:rsidRDefault="008C0B92" w:rsidP="008C0B92"/>
        </w:tc>
        <w:tc>
          <w:tcPr>
            <w:tcW w:w="422" w:type="dxa"/>
          </w:tcPr>
          <w:p w14:paraId="69D0EB04" w14:textId="77777777" w:rsidR="008C0B92" w:rsidRDefault="008C0B92" w:rsidP="008C0B92"/>
        </w:tc>
        <w:tc>
          <w:tcPr>
            <w:tcW w:w="422" w:type="dxa"/>
          </w:tcPr>
          <w:p w14:paraId="0ED4DB10" w14:textId="77777777" w:rsidR="008C0B92" w:rsidRDefault="008C0B92" w:rsidP="008C0B92"/>
        </w:tc>
        <w:tc>
          <w:tcPr>
            <w:tcW w:w="422" w:type="dxa"/>
          </w:tcPr>
          <w:p w14:paraId="16E4A9CA" w14:textId="77777777" w:rsidR="008C0B92" w:rsidRDefault="008C0B92" w:rsidP="008C0B92"/>
        </w:tc>
        <w:tc>
          <w:tcPr>
            <w:tcW w:w="422" w:type="dxa"/>
          </w:tcPr>
          <w:p w14:paraId="5D526DF7" w14:textId="77777777" w:rsidR="008C0B92" w:rsidRDefault="008C0B92" w:rsidP="008C0B92"/>
        </w:tc>
        <w:tc>
          <w:tcPr>
            <w:tcW w:w="422" w:type="dxa"/>
          </w:tcPr>
          <w:p w14:paraId="3E5196CA" w14:textId="77777777" w:rsidR="008C0B92" w:rsidRDefault="008C0B92" w:rsidP="008C0B92"/>
        </w:tc>
        <w:tc>
          <w:tcPr>
            <w:tcW w:w="422" w:type="dxa"/>
          </w:tcPr>
          <w:p w14:paraId="5B129919" w14:textId="77777777" w:rsidR="008C0B92" w:rsidRDefault="008C0B92" w:rsidP="008C0B92"/>
        </w:tc>
        <w:tc>
          <w:tcPr>
            <w:tcW w:w="422" w:type="dxa"/>
          </w:tcPr>
          <w:p w14:paraId="73884C7D" w14:textId="77777777" w:rsidR="008C0B92" w:rsidRDefault="008C0B92" w:rsidP="008C0B92"/>
        </w:tc>
        <w:tc>
          <w:tcPr>
            <w:tcW w:w="422" w:type="dxa"/>
          </w:tcPr>
          <w:p w14:paraId="4EEB53A4" w14:textId="77777777" w:rsidR="008C0B92" w:rsidRDefault="008C0B92" w:rsidP="008C0B92"/>
        </w:tc>
        <w:tc>
          <w:tcPr>
            <w:tcW w:w="422" w:type="dxa"/>
          </w:tcPr>
          <w:p w14:paraId="34F49AB6" w14:textId="77777777" w:rsidR="008C0B92" w:rsidRDefault="008C0B92" w:rsidP="008C0B92"/>
        </w:tc>
        <w:tc>
          <w:tcPr>
            <w:tcW w:w="422" w:type="dxa"/>
          </w:tcPr>
          <w:p w14:paraId="26E013AE" w14:textId="77777777" w:rsidR="008C0B92" w:rsidRDefault="008C0B92" w:rsidP="008C0B92"/>
        </w:tc>
        <w:tc>
          <w:tcPr>
            <w:tcW w:w="422" w:type="dxa"/>
          </w:tcPr>
          <w:p w14:paraId="7D5FD2B3" w14:textId="77777777" w:rsidR="008C0B92" w:rsidRDefault="008C0B92" w:rsidP="008C0B92"/>
        </w:tc>
        <w:tc>
          <w:tcPr>
            <w:tcW w:w="422" w:type="dxa"/>
          </w:tcPr>
          <w:p w14:paraId="60230AB9" w14:textId="77777777" w:rsidR="008C0B92" w:rsidRDefault="008C0B92" w:rsidP="008C0B92"/>
        </w:tc>
        <w:tc>
          <w:tcPr>
            <w:tcW w:w="422" w:type="dxa"/>
          </w:tcPr>
          <w:p w14:paraId="3B5F320D" w14:textId="77777777" w:rsidR="008C0B92" w:rsidRDefault="008C0B92" w:rsidP="008C0B92"/>
        </w:tc>
        <w:tc>
          <w:tcPr>
            <w:tcW w:w="938" w:type="dxa"/>
          </w:tcPr>
          <w:p w14:paraId="4E0FE434" w14:textId="77777777" w:rsidR="008C0B92" w:rsidRDefault="008C0B92" w:rsidP="008C0B92"/>
        </w:tc>
      </w:tr>
      <w:tr w:rsidR="008C0B92" w14:paraId="0231A970" w14:textId="77777777" w:rsidTr="006603E1">
        <w:tc>
          <w:tcPr>
            <w:tcW w:w="500" w:type="dxa"/>
          </w:tcPr>
          <w:p w14:paraId="25721CBA" w14:textId="77777777" w:rsidR="008C0B92" w:rsidRDefault="008C0B92" w:rsidP="008C0B92">
            <w:r>
              <w:t>Lesson 18</w:t>
            </w:r>
          </w:p>
        </w:tc>
        <w:tc>
          <w:tcPr>
            <w:tcW w:w="423" w:type="dxa"/>
          </w:tcPr>
          <w:p w14:paraId="25C4CABD" w14:textId="77777777" w:rsidR="008C0B92" w:rsidRDefault="008C0B92" w:rsidP="008C0B92"/>
        </w:tc>
        <w:tc>
          <w:tcPr>
            <w:tcW w:w="423" w:type="dxa"/>
          </w:tcPr>
          <w:p w14:paraId="09A26CDC" w14:textId="77777777" w:rsidR="008C0B92" w:rsidRDefault="008C0B92" w:rsidP="008C0B92"/>
        </w:tc>
        <w:tc>
          <w:tcPr>
            <w:tcW w:w="423" w:type="dxa"/>
          </w:tcPr>
          <w:p w14:paraId="3736F03D" w14:textId="77777777" w:rsidR="008C0B92" w:rsidRDefault="008C0B92" w:rsidP="008C0B92"/>
        </w:tc>
        <w:tc>
          <w:tcPr>
            <w:tcW w:w="423" w:type="dxa"/>
          </w:tcPr>
          <w:p w14:paraId="51AB3677" w14:textId="77777777" w:rsidR="008C0B92" w:rsidRDefault="008C0B92" w:rsidP="008C0B92"/>
        </w:tc>
        <w:tc>
          <w:tcPr>
            <w:tcW w:w="423" w:type="dxa"/>
          </w:tcPr>
          <w:p w14:paraId="3055590F" w14:textId="77777777" w:rsidR="008C0B92" w:rsidRDefault="008C0B92" w:rsidP="008C0B92"/>
        </w:tc>
        <w:tc>
          <w:tcPr>
            <w:tcW w:w="422" w:type="dxa"/>
          </w:tcPr>
          <w:p w14:paraId="55466885" w14:textId="77777777" w:rsidR="008C0B92" w:rsidRDefault="008C0B92" w:rsidP="008C0B92"/>
        </w:tc>
        <w:tc>
          <w:tcPr>
            <w:tcW w:w="422" w:type="dxa"/>
          </w:tcPr>
          <w:p w14:paraId="09248884" w14:textId="77777777" w:rsidR="008C0B92" w:rsidRDefault="008C0B92" w:rsidP="008C0B92"/>
        </w:tc>
        <w:tc>
          <w:tcPr>
            <w:tcW w:w="422" w:type="dxa"/>
          </w:tcPr>
          <w:p w14:paraId="5995ED65" w14:textId="77777777" w:rsidR="008C0B92" w:rsidRDefault="008C0B92" w:rsidP="008C0B92"/>
        </w:tc>
        <w:tc>
          <w:tcPr>
            <w:tcW w:w="422" w:type="dxa"/>
          </w:tcPr>
          <w:p w14:paraId="67C1136E" w14:textId="77777777" w:rsidR="008C0B92" w:rsidRDefault="008C0B92" w:rsidP="008C0B92"/>
        </w:tc>
        <w:tc>
          <w:tcPr>
            <w:tcW w:w="422" w:type="dxa"/>
          </w:tcPr>
          <w:p w14:paraId="751357B2" w14:textId="77777777" w:rsidR="008C0B92" w:rsidRDefault="008C0B92" w:rsidP="008C0B92"/>
        </w:tc>
        <w:tc>
          <w:tcPr>
            <w:tcW w:w="422" w:type="dxa"/>
          </w:tcPr>
          <w:p w14:paraId="021847B8" w14:textId="77777777" w:rsidR="008C0B92" w:rsidRDefault="008C0B92" w:rsidP="008C0B92"/>
        </w:tc>
        <w:tc>
          <w:tcPr>
            <w:tcW w:w="422" w:type="dxa"/>
          </w:tcPr>
          <w:p w14:paraId="788421A7" w14:textId="77777777" w:rsidR="008C0B92" w:rsidRDefault="008C0B92" w:rsidP="008C0B92"/>
        </w:tc>
        <w:tc>
          <w:tcPr>
            <w:tcW w:w="422" w:type="dxa"/>
          </w:tcPr>
          <w:p w14:paraId="000BEC46" w14:textId="77777777" w:rsidR="008C0B92" w:rsidRDefault="008C0B92" w:rsidP="008C0B92"/>
        </w:tc>
        <w:tc>
          <w:tcPr>
            <w:tcW w:w="422" w:type="dxa"/>
          </w:tcPr>
          <w:p w14:paraId="6473F37F" w14:textId="77777777" w:rsidR="008C0B92" w:rsidRDefault="008C0B92" w:rsidP="008C0B92"/>
        </w:tc>
        <w:tc>
          <w:tcPr>
            <w:tcW w:w="422" w:type="dxa"/>
          </w:tcPr>
          <w:p w14:paraId="4F514693" w14:textId="77777777" w:rsidR="008C0B92" w:rsidRDefault="008C0B92" w:rsidP="008C0B92"/>
        </w:tc>
        <w:tc>
          <w:tcPr>
            <w:tcW w:w="422" w:type="dxa"/>
          </w:tcPr>
          <w:p w14:paraId="7C0D4B0B" w14:textId="77777777" w:rsidR="008C0B92" w:rsidRDefault="008C0B92" w:rsidP="008C0B92"/>
        </w:tc>
        <w:tc>
          <w:tcPr>
            <w:tcW w:w="422" w:type="dxa"/>
          </w:tcPr>
          <w:p w14:paraId="2504D671" w14:textId="77777777" w:rsidR="008C0B92" w:rsidRDefault="008C0B92" w:rsidP="008C0B92"/>
        </w:tc>
        <w:tc>
          <w:tcPr>
            <w:tcW w:w="422" w:type="dxa"/>
          </w:tcPr>
          <w:p w14:paraId="45A360D4" w14:textId="77777777" w:rsidR="008C0B92" w:rsidRDefault="008C0B92" w:rsidP="008C0B92"/>
        </w:tc>
        <w:tc>
          <w:tcPr>
            <w:tcW w:w="938" w:type="dxa"/>
          </w:tcPr>
          <w:p w14:paraId="27C66C33" w14:textId="77777777" w:rsidR="008C0B92" w:rsidRDefault="008C0B92" w:rsidP="008C0B92"/>
        </w:tc>
      </w:tr>
    </w:tbl>
    <w:p w14:paraId="5D2E4D01" w14:textId="49814424" w:rsidR="003556AC" w:rsidRDefault="003556AC" w:rsidP="002815F7">
      <w:pPr>
        <w:pStyle w:val="TCTableCaption"/>
        <w:sectPr w:rsidR="003556AC" w:rsidSect="00345FEB">
          <w:pgSz w:w="16839" w:h="11907" w:orient="landscape" w:code="9"/>
          <w:pgMar w:top="1800" w:right="1440" w:bottom="1800" w:left="1440" w:header="708" w:footer="708" w:gutter="0"/>
          <w:pgNumType w:fmt="lowerRoman"/>
          <w:cols w:space="708"/>
          <w:docGrid w:linePitch="360"/>
        </w:sectPr>
      </w:pPr>
    </w:p>
    <w:p w14:paraId="4D6FCB64" w14:textId="544D06EA" w:rsidR="008C0B92" w:rsidRDefault="008C0B92" w:rsidP="008C0B92"/>
    <w:p w14:paraId="057F0FD4" w14:textId="77777777" w:rsidR="008C0B92" w:rsidRDefault="008C0B92"/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082"/>
        <w:gridCol w:w="842"/>
        <w:gridCol w:w="842"/>
        <w:gridCol w:w="842"/>
        <w:gridCol w:w="842"/>
        <w:gridCol w:w="842"/>
        <w:gridCol w:w="842"/>
      </w:tblGrid>
      <w:tr w:rsidR="008C0B92" w:rsidRPr="00FC4D33" w14:paraId="57799258" w14:textId="77777777" w:rsidTr="008C0B92">
        <w:tc>
          <w:tcPr>
            <w:tcW w:w="4082" w:type="dxa"/>
            <w:vMerge w:val="restart"/>
          </w:tcPr>
          <w:p w14:paraId="768EFD9F" w14:textId="77777777" w:rsidR="008C0B92" w:rsidRPr="00FC4D33" w:rsidRDefault="008C0B92" w:rsidP="008C0B92">
            <w:pPr>
              <w:jc w:val="center"/>
              <w:rPr>
                <w:b/>
              </w:rPr>
            </w:pPr>
            <w:r w:rsidRPr="00FC4D33">
              <w:rPr>
                <w:b/>
              </w:rPr>
              <w:t>Key ingredient</w:t>
            </w:r>
          </w:p>
        </w:tc>
        <w:tc>
          <w:tcPr>
            <w:tcW w:w="5052" w:type="dxa"/>
            <w:gridSpan w:val="6"/>
          </w:tcPr>
          <w:p w14:paraId="66A4B325" w14:textId="77777777" w:rsidR="008C0B92" w:rsidRPr="00FC4D33" w:rsidRDefault="008C0B92" w:rsidP="008C0B92">
            <w:pPr>
              <w:jc w:val="center"/>
              <w:rPr>
                <w:b/>
              </w:rPr>
            </w:pPr>
            <w:r w:rsidRPr="00FC4D33">
              <w:rPr>
                <w:b/>
              </w:rPr>
              <w:t>Yes/No</w:t>
            </w:r>
          </w:p>
        </w:tc>
      </w:tr>
      <w:tr w:rsidR="008C0B92" w:rsidRPr="00FC4D33" w14:paraId="50D42BAB" w14:textId="77777777" w:rsidTr="008C0B92">
        <w:tc>
          <w:tcPr>
            <w:tcW w:w="4082" w:type="dxa"/>
            <w:vMerge/>
          </w:tcPr>
          <w:p w14:paraId="6DF01621" w14:textId="77777777" w:rsidR="008C0B92" w:rsidRPr="00FC4D33" w:rsidRDefault="008C0B92" w:rsidP="008C0B92">
            <w:pPr>
              <w:jc w:val="center"/>
              <w:rPr>
                <w:b/>
              </w:rPr>
            </w:pPr>
          </w:p>
        </w:tc>
        <w:tc>
          <w:tcPr>
            <w:tcW w:w="842" w:type="dxa"/>
          </w:tcPr>
          <w:p w14:paraId="2E8DD9DD" w14:textId="77777777" w:rsidR="008C0B92" w:rsidRPr="00FC4D33" w:rsidRDefault="008C0B92" w:rsidP="008C0B92">
            <w:pPr>
              <w:jc w:val="center"/>
              <w:rPr>
                <w:b/>
              </w:rPr>
            </w:pPr>
            <w:r>
              <w:rPr>
                <w:b/>
              </w:rPr>
              <w:t>Lesson 1</w:t>
            </w:r>
          </w:p>
        </w:tc>
        <w:tc>
          <w:tcPr>
            <w:tcW w:w="842" w:type="dxa"/>
          </w:tcPr>
          <w:p w14:paraId="12EBC017" w14:textId="77777777" w:rsidR="008C0B92" w:rsidRPr="00FC4D33" w:rsidRDefault="008C0B92" w:rsidP="008C0B92">
            <w:pPr>
              <w:jc w:val="center"/>
              <w:rPr>
                <w:b/>
              </w:rPr>
            </w:pPr>
            <w:r>
              <w:rPr>
                <w:b/>
              </w:rPr>
              <w:t>Lesson 2</w:t>
            </w:r>
          </w:p>
        </w:tc>
        <w:tc>
          <w:tcPr>
            <w:tcW w:w="842" w:type="dxa"/>
          </w:tcPr>
          <w:p w14:paraId="7934ECCC" w14:textId="77777777" w:rsidR="008C0B92" w:rsidRPr="00FC4D33" w:rsidRDefault="008C0B92" w:rsidP="008C0B92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  <w:tc>
          <w:tcPr>
            <w:tcW w:w="842" w:type="dxa"/>
          </w:tcPr>
          <w:p w14:paraId="7E6D4205" w14:textId="77777777" w:rsidR="008C0B92" w:rsidRPr="00FC4D33" w:rsidRDefault="008C0B92" w:rsidP="008C0B92">
            <w:pPr>
              <w:jc w:val="center"/>
              <w:rPr>
                <w:b/>
              </w:rPr>
            </w:pPr>
            <w:r>
              <w:rPr>
                <w:b/>
              </w:rPr>
              <w:t>Lesson 4</w:t>
            </w:r>
          </w:p>
        </w:tc>
        <w:tc>
          <w:tcPr>
            <w:tcW w:w="842" w:type="dxa"/>
          </w:tcPr>
          <w:p w14:paraId="408ABA05" w14:textId="77777777" w:rsidR="008C0B92" w:rsidRPr="00FC4D33" w:rsidRDefault="008C0B92" w:rsidP="008C0B92">
            <w:pPr>
              <w:jc w:val="center"/>
              <w:rPr>
                <w:b/>
              </w:rPr>
            </w:pPr>
            <w:r>
              <w:rPr>
                <w:b/>
              </w:rPr>
              <w:t>Lesson 5</w:t>
            </w:r>
          </w:p>
        </w:tc>
        <w:tc>
          <w:tcPr>
            <w:tcW w:w="842" w:type="dxa"/>
          </w:tcPr>
          <w:p w14:paraId="250F2391" w14:textId="77777777" w:rsidR="008C0B92" w:rsidRPr="00FC4D33" w:rsidRDefault="008C0B92" w:rsidP="008C0B92">
            <w:pPr>
              <w:jc w:val="center"/>
              <w:rPr>
                <w:b/>
              </w:rPr>
            </w:pPr>
            <w:r>
              <w:rPr>
                <w:b/>
              </w:rPr>
              <w:t>Lesson 6</w:t>
            </w:r>
          </w:p>
        </w:tc>
      </w:tr>
      <w:tr w:rsidR="008C0B92" w:rsidRPr="00FC4D33" w14:paraId="2DF0225D" w14:textId="77777777" w:rsidTr="008C0B92">
        <w:tc>
          <w:tcPr>
            <w:tcW w:w="4082" w:type="dxa"/>
          </w:tcPr>
          <w:p w14:paraId="769C2F96" w14:textId="77777777" w:rsidR="008C0B92" w:rsidRPr="00FC4D33" w:rsidRDefault="008C0B92" w:rsidP="008C0B92">
            <w:r>
              <w:t>Draft prepared</w:t>
            </w:r>
          </w:p>
        </w:tc>
        <w:tc>
          <w:tcPr>
            <w:tcW w:w="842" w:type="dxa"/>
          </w:tcPr>
          <w:p w14:paraId="60DA7FFB" w14:textId="77777777" w:rsidR="008C0B92" w:rsidRPr="00FC4D33" w:rsidRDefault="008C0B92" w:rsidP="008C0B92"/>
        </w:tc>
        <w:tc>
          <w:tcPr>
            <w:tcW w:w="842" w:type="dxa"/>
          </w:tcPr>
          <w:p w14:paraId="396CAF01" w14:textId="77777777" w:rsidR="008C0B92" w:rsidRPr="00FC4D33" w:rsidRDefault="008C0B92" w:rsidP="008C0B92"/>
        </w:tc>
        <w:tc>
          <w:tcPr>
            <w:tcW w:w="842" w:type="dxa"/>
          </w:tcPr>
          <w:p w14:paraId="198285A5" w14:textId="77777777" w:rsidR="008C0B92" w:rsidRPr="00FC4D33" w:rsidRDefault="008C0B92" w:rsidP="008C0B92"/>
        </w:tc>
        <w:tc>
          <w:tcPr>
            <w:tcW w:w="842" w:type="dxa"/>
          </w:tcPr>
          <w:p w14:paraId="3F4DBAF9" w14:textId="77777777" w:rsidR="008C0B92" w:rsidRPr="00FC4D33" w:rsidRDefault="008C0B92" w:rsidP="008C0B92"/>
        </w:tc>
        <w:tc>
          <w:tcPr>
            <w:tcW w:w="842" w:type="dxa"/>
          </w:tcPr>
          <w:p w14:paraId="240AA67E" w14:textId="77777777" w:rsidR="008C0B92" w:rsidRPr="00FC4D33" w:rsidRDefault="008C0B92" w:rsidP="008C0B92"/>
        </w:tc>
        <w:tc>
          <w:tcPr>
            <w:tcW w:w="842" w:type="dxa"/>
          </w:tcPr>
          <w:p w14:paraId="47A206EA" w14:textId="77777777" w:rsidR="008C0B92" w:rsidRPr="00FC4D33" w:rsidRDefault="008C0B92" w:rsidP="008C0B92"/>
        </w:tc>
      </w:tr>
      <w:tr w:rsidR="008C0B92" w:rsidRPr="00FC4D33" w14:paraId="67887D38" w14:textId="77777777" w:rsidTr="008C0B92">
        <w:tc>
          <w:tcPr>
            <w:tcW w:w="4082" w:type="dxa"/>
          </w:tcPr>
          <w:p w14:paraId="70631E14" w14:textId="77777777" w:rsidR="008C0B92" w:rsidRDefault="008C0B92" w:rsidP="008C0B92">
            <w:r>
              <w:t>Feedback used to update lesson plan</w:t>
            </w:r>
          </w:p>
        </w:tc>
        <w:tc>
          <w:tcPr>
            <w:tcW w:w="842" w:type="dxa"/>
          </w:tcPr>
          <w:p w14:paraId="2585CC5E" w14:textId="77777777" w:rsidR="008C0B92" w:rsidRPr="00FC4D33" w:rsidRDefault="008C0B92" w:rsidP="008C0B92"/>
        </w:tc>
        <w:tc>
          <w:tcPr>
            <w:tcW w:w="842" w:type="dxa"/>
          </w:tcPr>
          <w:p w14:paraId="18FE0998" w14:textId="77777777" w:rsidR="008C0B92" w:rsidRPr="00FC4D33" w:rsidRDefault="008C0B92" w:rsidP="008C0B92"/>
        </w:tc>
        <w:tc>
          <w:tcPr>
            <w:tcW w:w="842" w:type="dxa"/>
          </w:tcPr>
          <w:p w14:paraId="64C2BEB8" w14:textId="77777777" w:rsidR="008C0B92" w:rsidRPr="00FC4D33" w:rsidRDefault="008C0B92" w:rsidP="008C0B92"/>
        </w:tc>
        <w:tc>
          <w:tcPr>
            <w:tcW w:w="842" w:type="dxa"/>
          </w:tcPr>
          <w:p w14:paraId="1E1B8305" w14:textId="77777777" w:rsidR="008C0B92" w:rsidRPr="00FC4D33" w:rsidRDefault="008C0B92" w:rsidP="008C0B92"/>
        </w:tc>
        <w:tc>
          <w:tcPr>
            <w:tcW w:w="842" w:type="dxa"/>
          </w:tcPr>
          <w:p w14:paraId="207E190E" w14:textId="77777777" w:rsidR="008C0B92" w:rsidRPr="00FC4D33" w:rsidRDefault="008C0B92" w:rsidP="008C0B92"/>
        </w:tc>
        <w:tc>
          <w:tcPr>
            <w:tcW w:w="842" w:type="dxa"/>
          </w:tcPr>
          <w:p w14:paraId="2093F771" w14:textId="77777777" w:rsidR="008C0B92" w:rsidRPr="00FC4D33" w:rsidRDefault="008C0B92" w:rsidP="008C0B92"/>
        </w:tc>
      </w:tr>
      <w:tr w:rsidR="008C0B92" w:rsidRPr="00FC4D33" w14:paraId="3EC70A2D" w14:textId="77777777" w:rsidTr="008C0B92">
        <w:tc>
          <w:tcPr>
            <w:tcW w:w="4082" w:type="dxa"/>
          </w:tcPr>
          <w:p w14:paraId="7A38BF02" w14:textId="77777777" w:rsidR="008C0B92" w:rsidRDefault="008C0B92" w:rsidP="008C0B92">
            <w:r>
              <w:t>Final lesson plan given to mentor</w:t>
            </w:r>
          </w:p>
        </w:tc>
        <w:tc>
          <w:tcPr>
            <w:tcW w:w="842" w:type="dxa"/>
          </w:tcPr>
          <w:p w14:paraId="6E049E9E" w14:textId="77777777" w:rsidR="008C0B92" w:rsidRPr="00FC4D33" w:rsidRDefault="008C0B92" w:rsidP="008C0B92"/>
        </w:tc>
        <w:tc>
          <w:tcPr>
            <w:tcW w:w="842" w:type="dxa"/>
          </w:tcPr>
          <w:p w14:paraId="42460D02" w14:textId="77777777" w:rsidR="008C0B92" w:rsidRPr="00FC4D33" w:rsidRDefault="008C0B92" w:rsidP="008C0B92"/>
        </w:tc>
        <w:tc>
          <w:tcPr>
            <w:tcW w:w="842" w:type="dxa"/>
          </w:tcPr>
          <w:p w14:paraId="146DD813" w14:textId="77777777" w:rsidR="008C0B92" w:rsidRPr="00FC4D33" w:rsidRDefault="008C0B92" w:rsidP="008C0B92"/>
        </w:tc>
        <w:tc>
          <w:tcPr>
            <w:tcW w:w="842" w:type="dxa"/>
          </w:tcPr>
          <w:p w14:paraId="55071C47" w14:textId="77777777" w:rsidR="008C0B92" w:rsidRPr="00FC4D33" w:rsidRDefault="008C0B92" w:rsidP="008C0B92"/>
        </w:tc>
        <w:tc>
          <w:tcPr>
            <w:tcW w:w="842" w:type="dxa"/>
          </w:tcPr>
          <w:p w14:paraId="0CD4C5A9" w14:textId="77777777" w:rsidR="008C0B92" w:rsidRPr="00FC4D33" w:rsidRDefault="008C0B92" w:rsidP="008C0B92"/>
        </w:tc>
        <w:tc>
          <w:tcPr>
            <w:tcW w:w="842" w:type="dxa"/>
          </w:tcPr>
          <w:p w14:paraId="59AF8D27" w14:textId="77777777" w:rsidR="008C0B92" w:rsidRPr="00FC4D33" w:rsidRDefault="008C0B92" w:rsidP="008C0B92"/>
        </w:tc>
      </w:tr>
      <w:tr w:rsidR="008C0B92" w:rsidRPr="00FC4D33" w14:paraId="107BEF7D" w14:textId="77777777" w:rsidTr="008C0B92">
        <w:tc>
          <w:tcPr>
            <w:tcW w:w="4082" w:type="dxa"/>
          </w:tcPr>
          <w:p w14:paraId="74DE4799" w14:textId="77777777" w:rsidR="008C0B92" w:rsidRDefault="008C0B92" w:rsidP="008C0B92">
            <w:r>
              <w:t>Learning area(s) standard/level documented</w:t>
            </w:r>
          </w:p>
        </w:tc>
        <w:tc>
          <w:tcPr>
            <w:tcW w:w="842" w:type="dxa"/>
          </w:tcPr>
          <w:p w14:paraId="0E6D9DF7" w14:textId="77777777" w:rsidR="008C0B92" w:rsidRPr="00FC4D33" w:rsidRDefault="008C0B92" w:rsidP="008C0B92"/>
        </w:tc>
        <w:tc>
          <w:tcPr>
            <w:tcW w:w="842" w:type="dxa"/>
          </w:tcPr>
          <w:p w14:paraId="1E51B711" w14:textId="77777777" w:rsidR="008C0B92" w:rsidRPr="00FC4D33" w:rsidRDefault="008C0B92" w:rsidP="008C0B92"/>
        </w:tc>
        <w:tc>
          <w:tcPr>
            <w:tcW w:w="842" w:type="dxa"/>
          </w:tcPr>
          <w:p w14:paraId="3FE8D2B4" w14:textId="77777777" w:rsidR="008C0B92" w:rsidRPr="00FC4D33" w:rsidRDefault="008C0B92" w:rsidP="008C0B92"/>
        </w:tc>
        <w:tc>
          <w:tcPr>
            <w:tcW w:w="842" w:type="dxa"/>
          </w:tcPr>
          <w:p w14:paraId="61E820D3" w14:textId="77777777" w:rsidR="008C0B92" w:rsidRPr="00FC4D33" w:rsidRDefault="008C0B92" w:rsidP="008C0B92"/>
        </w:tc>
        <w:tc>
          <w:tcPr>
            <w:tcW w:w="842" w:type="dxa"/>
          </w:tcPr>
          <w:p w14:paraId="21402BE6" w14:textId="77777777" w:rsidR="008C0B92" w:rsidRPr="00FC4D33" w:rsidRDefault="008C0B92" w:rsidP="008C0B92"/>
        </w:tc>
        <w:tc>
          <w:tcPr>
            <w:tcW w:w="842" w:type="dxa"/>
          </w:tcPr>
          <w:p w14:paraId="35E0E9F3" w14:textId="77777777" w:rsidR="008C0B92" w:rsidRPr="00FC4D33" w:rsidRDefault="008C0B92" w:rsidP="008C0B92"/>
        </w:tc>
      </w:tr>
      <w:tr w:rsidR="008C0B92" w:rsidRPr="00FC4D33" w14:paraId="2DBC82EC" w14:textId="77777777" w:rsidTr="008C0B92">
        <w:tc>
          <w:tcPr>
            <w:tcW w:w="4082" w:type="dxa"/>
          </w:tcPr>
          <w:p w14:paraId="7D9F4A93" w14:textId="77777777" w:rsidR="008C0B92" w:rsidRDefault="008C0B92" w:rsidP="008C0B92">
            <w:r>
              <w:t>General learning capabilities documented</w:t>
            </w:r>
          </w:p>
        </w:tc>
        <w:tc>
          <w:tcPr>
            <w:tcW w:w="842" w:type="dxa"/>
          </w:tcPr>
          <w:p w14:paraId="62FCE422" w14:textId="77777777" w:rsidR="008C0B92" w:rsidRPr="00FC4D33" w:rsidRDefault="008C0B92" w:rsidP="008C0B92"/>
        </w:tc>
        <w:tc>
          <w:tcPr>
            <w:tcW w:w="842" w:type="dxa"/>
          </w:tcPr>
          <w:p w14:paraId="1AC8DA93" w14:textId="77777777" w:rsidR="008C0B92" w:rsidRPr="00FC4D33" w:rsidRDefault="008C0B92" w:rsidP="008C0B92"/>
        </w:tc>
        <w:tc>
          <w:tcPr>
            <w:tcW w:w="842" w:type="dxa"/>
          </w:tcPr>
          <w:p w14:paraId="2675F44C" w14:textId="77777777" w:rsidR="008C0B92" w:rsidRPr="00FC4D33" w:rsidRDefault="008C0B92" w:rsidP="008C0B92"/>
        </w:tc>
        <w:tc>
          <w:tcPr>
            <w:tcW w:w="842" w:type="dxa"/>
          </w:tcPr>
          <w:p w14:paraId="1629D89C" w14:textId="77777777" w:rsidR="008C0B92" w:rsidRPr="00FC4D33" w:rsidRDefault="008C0B92" w:rsidP="008C0B92"/>
        </w:tc>
        <w:tc>
          <w:tcPr>
            <w:tcW w:w="842" w:type="dxa"/>
          </w:tcPr>
          <w:p w14:paraId="5E6799B5" w14:textId="77777777" w:rsidR="008C0B92" w:rsidRPr="00FC4D33" w:rsidRDefault="008C0B92" w:rsidP="008C0B92"/>
        </w:tc>
        <w:tc>
          <w:tcPr>
            <w:tcW w:w="842" w:type="dxa"/>
          </w:tcPr>
          <w:p w14:paraId="4780A812" w14:textId="77777777" w:rsidR="008C0B92" w:rsidRPr="00FC4D33" w:rsidRDefault="008C0B92" w:rsidP="008C0B92"/>
        </w:tc>
      </w:tr>
      <w:tr w:rsidR="008C0B92" w:rsidRPr="00FC4D33" w14:paraId="7701C688" w14:textId="77777777" w:rsidTr="008C0B92">
        <w:tc>
          <w:tcPr>
            <w:tcW w:w="4082" w:type="dxa"/>
          </w:tcPr>
          <w:p w14:paraId="33F75D0B" w14:textId="77777777" w:rsidR="008C0B92" w:rsidRPr="00FC4D33" w:rsidRDefault="008C0B92" w:rsidP="008C0B92">
            <w:r w:rsidRPr="00FC4D33">
              <w:t>Learning intention</w:t>
            </w:r>
          </w:p>
        </w:tc>
        <w:tc>
          <w:tcPr>
            <w:tcW w:w="842" w:type="dxa"/>
          </w:tcPr>
          <w:p w14:paraId="33B94983" w14:textId="77777777" w:rsidR="008C0B92" w:rsidRPr="00FC4D33" w:rsidRDefault="008C0B92" w:rsidP="008C0B92"/>
        </w:tc>
        <w:tc>
          <w:tcPr>
            <w:tcW w:w="842" w:type="dxa"/>
          </w:tcPr>
          <w:p w14:paraId="6645EA40" w14:textId="77777777" w:rsidR="008C0B92" w:rsidRPr="00FC4D33" w:rsidRDefault="008C0B92" w:rsidP="008C0B92"/>
        </w:tc>
        <w:tc>
          <w:tcPr>
            <w:tcW w:w="842" w:type="dxa"/>
          </w:tcPr>
          <w:p w14:paraId="233873EA" w14:textId="77777777" w:rsidR="008C0B92" w:rsidRPr="00FC4D33" w:rsidRDefault="008C0B92" w:rsidP="008C0B92"/>
        </w:tc>
        <w:tc>
          <w:tcPr>
            <w:tcW w:w="842" w:type="dxa"/>
          </w:tcPr>
          <w:p w14:paraId="47C3A99B" w14:textId="77777777" w:rsidR="008C0B92" w:rsidRPr="00FC4D33" w:rsidRDefault="008C0B92" w:rsidP="008C0B92"/>
        </w:tc>
        <w:tc>
          <w:tcPr>
            <w:tcW w:w="842" w:type="dxa"/>
          </w:tcPr>
          <w:p w14:paraId="384E71BB" w14:textId="77777777" w:rsidR="008C0B92" w:rsidRPr="00FC4D33" w:rsidRDefault="008C0B92" w:rsidP="008C0B92"/>
        </w:tc>
        <w:tc>
          <w:tcPr>
            <w:tcW w:w="842" w:type="dxa"/>
          </w:tcPr>
          <w:p w14:paraId="346DE548" w14:textId="77777777" w:rsidR="008C0B92" w:rsidRPr="00FC4D33" w:rsidRDefault="008C0B92" w:rsidP="008C0B92"/>
        </w:tc>
      </w:tr>
      <w:tr w:rsidR="008C0B92" w:rsidRPr="00FC4D33" w14:paraId="392835C0" w14:textId="77777777" w:rsidTr="008C0B92">
        <w:tc>
          <w:tcPr>
            <w:tcW w:w="4082" w:type="dxa"/>
          </w:tcPr>
          <w:p w14:paraId="1A2A4545" w14:textId="77777777" w:rsidR="008C0B92" w:rsidRPr="00FC4D33" w:rsidRDefault="008C0B92" w:rsidP="008C0B92">
            <w:r>
              <w:t>Success criteria developed</w:t>
            </w:r>
          </w:p>
        </w:tc>
        <w:tc>
          <w:tcPr>
            <w:tcW w:w="842" w:type="dxa"/>
          </w:tcPr>
          <w:p w14:paraId="62B03744" w14:textId="77777777" w:rsidR="008C0B92" w:rsidRPr="00FC4D33" w:rsidRDefault="008C0B92" w:rsidP="008C0B92"/>
        </w:tc>
        <w:tc>
          <w:tcPr>
            <w:tcW w:w="842" w:type="dxa"/>
          </w:tcPr>
          <w:p w14:paraId="1D450552" w14:textId="77777777" w:rsidR="008C0B92" w:rsidRPr="00FC4D33" w:rsidRDefault="008C0B92" w:rsidP="008C0B92"/>
        </w:tc>
        <w:tc>
          <w:tcPr>
            <w:tcW w:w="842" w:type="dxa"/>
          </w:tcPr>
          <w:p w14:paraId="7BE9D78D" w14:textId="77777777" w:rsidR="008C0B92" w:rsidRPr="00FC4D33" w:rsidRDefault="008C0B92" w:rsidP="008C0B92"/>
        </w:tc>
        <w:tc>
          <w:tcPr>
            <w:tcW w:w="842" w:type="dxa"/>
          </w:tcPr>
          <w:p w14:paraId="54FF4856" w14:textId="77777777" w:rsidR="008C0B92" w:rsidRPr="00FC4D33" w:rsidRDefault="008C0B92" w:rsidP="008C0B92"/>
        </w:tc>
        <w:tc>
          <w:tcPr>
            <w:tcW w:w="842" w:type="dxa"/>
          </w:tcPr>
          <w:p w14:paraId="6086FEDB" w14:textId="77777777" w:rsidR="008C0B92" w:rsidRPr="00FC4D33" w:rsidRDefault="008C0B92" w:rsidP="008C0B92"/>
        </w:tc>
        <w:tc>
          <w:tcPr>
            <w:tcW w:w="842" w:type="dxa"/>
          </w:tcPr>
          <w:p w14:paraId="35EBFBD0" w14:textId="77777777" w:rsidR="008C0B92" w:rsidRPr="00FC4D33" w:rsidRDefault="008C0B92" w:rsidP="008C0B92"/>
        </w:tc>
      </w:tr>
      <w:tr w:rsidR="008C0B92" w:rsidRPr="00FC4D33" w14:paraId="33E1C990" w14:textId="77777777" w:rsidTr="008C0B92">
        <w:tc>
          <w:tcPr>
            <w:tcW w:w="4082" w:type="dxa"/>
          </w:tcPr>
          <w:p w14:paraId="56A2E2C3" w14:textId="77777777" w:rsidR="008C0B92" w:rsidRPr="00FC4D33" w:rsidRDefault="008C0B92" w:rsidP="008C0B92">
            <w:r w:rsidRPr="00FC4D33">
              <w:t>Purpose</w:t>
            </w:r>
            <w:r>
              <w:t xml:space="preserve"> and relevance clear</w:t>
            </w:r>
          </w:p>
        </w:tc>
        <w:tc>
          <w:tcPr>
            <w:tcW w:w="842" w:type="dxa"/>
          </w:tcPr>
          <w:p w14:paraId="41E22EC7" w14:textId="77777777" w:rsidR="008C0B92" w:rsidRPr="00FC4D33" w:rsidRDefault="008C0B92" w:rsidP="008C0B92"/>
        </w:tc>
        <w:tc>
          <w:tcPr>
            <w:tcW w:w="842" w:type="dxa"/>
          </w:tcPr>
          <w:p w14:paraId="1D295D44" w14:textId="77777777" w:rsidR="008C0B92" w:rsidRPr="00FC4D33" w:rsidRDefault="008C0B92" w:rsidP="008C0B92"/>
        </w:tc>
        <w:tc>
          <w:tcPr>
            <w:tcW w:w="842" w:type="dxa"/>
          </w:tcPr>
          <w:p w14:paraId="56EBAC6E" w14:textId="77777777" w:rsidR="008C0B92" w:rsidRPr="00FC4D33" w:rsidRDefault="008C0B92" w:rsidP="008C0B92"/>
        </w:tc>
        <w:tc>
          <w:tcPr>
            <w:tcW w:w="842" w:type="dxa"/>
          </w:tcPr>
          <w:p w14:paraId="2A42D0AD" w14:textId="77777777" w:rsidR="008C0B92" w:rsidRPr="00FC4D33" w:rsidRDefault="008C0B92" w:rsidP="008C0B92"/>
        </w:tc>
        <w:tc>
          <w:tcPr>
            <w:tcW w:w="842" w:type="dxa"/>
          </w:tcPr>
          <w:p w14:paraId="604C5915" w14:textId="77777777" w:rsidR="008C0B92" w:rsidRPr="00FC4D33" w:rsidRDefault="008C0B92" w:rsidP="008C0B92"/>
        </w:tc>
        <w:tc>
          <w:tcPr>
            <w:tcW w:w="842" w:type="dxa"/>
          </w:tcPr>
          <w:p w14:paraId="6C026B78" w14:textId="77777777" w:rsidR="008C0B92" w:rsidRPr="00FC4D33" w:rsidRDefault="008C0B92" w:rsidP="008C0B92"/>
        </w:tc>
      </w:tr>
      <w:tr w:rsidR="008C0B92" w:rsidRPr="00FC4D33" w14:paraId="52D78D83" w14:textId="77777777" w:rsidTr="008C0B92">
        <w:tc>
          <w:tcPr>
            <w:tcW w:w="4082" w:type="dxa"/>
          </w:tcPr>
          <w:p w14:paraId="77FE7399" w14:textId="77777777" w:rsidR="008C0B92" w:rsidRPr="00FC4D33" w:rsidRDefault="008C0B92" w:rsidP="008C0B92">
            <w:r w:rsidRPr="00FC4D33">
              <w:t>Evaluation of prior knowledge</w:t>
            </w:r>
          </w:p>
        </w:tc>
        <w:tc>
          <w:tcPr>
            <w:tcW w:w="842" w:type="dxa"/>
          </w:tcPr>
          <w:p w14:paraId="77A5B010" w14:textId="77777777" w:rsidR="008C0B92" w:rsidRPr="00FC4D33" w:rsidRDefault="008C0B92" w:rsidP="008C0B92"/>
        </w:tc>
        <w:tc>
          <w:tcPr>
            <w:tcW w:w="842" w:type="dxa"/>
          </w:tcPr>
          <w:p w14:paraId="2A603CD7" w14:textId="77777777" w:rsidR="008C0B92" w:rsidRPr="00FC4D33" w:rsidRDefault="008C0B92" w:rsidP="008C0B92"/>
        </w:tc>
        <w:tc>
          <w:tcPr>
            <w:tcW w:w="842" w:type="dxa"/>
          </w:tcPr>
          <w:p w14:paraId="490AD4A7" w14:textId="77777777" w:rsidR="008C0B92" w:rsidRPr="00FC4D33" w:rsidRDefault="008C0B92" w:rsidP="008C0B92"/>
        </w:tc>
        <w:tc>
          <w:tcPr>
            <w:tcW w:w="842" w:type="dxa"/>
          </w:tcPr>
          <w:p w14:paraId="3F8CEE9F" w14:textId="77777777" w:rsidR="008C0B92" w:rsidRPr="00FC4D33" w:rsidRDefault="008C0B92" w:rsidP="008C0B92"/>
        </w:tc>
        <w:tc>
          <w:tcPr>
            <w:tcW w:w="842" w:type="dxa"/>
          </w:tcPr>
          <w:p w14:paraId="1CAB2F71" w14:textId="77777777" w:rsidR="008C0B92" w:rsidRPr="00FC4D33" w:rsidRDefault="008C0B92" w:rsidP="008C0B92"/>
        </w:tc>
        <w:tc>
          <w:tcPr>
            <w:tcW w:w="842" w:type="dxa"/>
          </w:tcPr>
          <w:p w14:paraId="6E47C82E" w14:textId="77777777" w:rsidR="008C0B92" w:rsidRPr="00FC4D33" w:rsidRDefault="008C0B92" w:rsidP="008C0B92"/>
        </w:tc>
      </w:tr>
      <w:tr w:rsidR="008C0B92" w:rsidRPr="00FC4D33" w14:paraId="0A6CCAC8" w14:textId="77777777" w:rsidTr="008C0B92">
        <w:tc>
          <w:tcPr>
            <w:tcW w:w="4082" w:type="dxa"/>
          </w:tcPr>
          <w:p w14:paraId="325CBDB9" w14:textId="77777777" w:rsidR="008C0B92" w:rsidRPr="00FC4D33" w:rsidRDefault="008C0B92" w:rsidP="008C0B92">
            <w:r w:rsidRPr="00FC4D33">
              <w:t>Connection to previous lesson</w:t>
            </w:r>
          </w:p>
        </w:tc>
        <w:tc>
          <w:tcPr>
            <w:tcW w:w="842" w:type="dxa"/>
          </w:tcPr>
          <w:p w14:paraId="2AE72199" w14:textId="77777777" w:rsidR="008C0B92" w:rsidRPr="00FC4D33" w:rsidRDefault="008C0B92" w:rsidP="008C0B92"/>
        </w:tc>
        <w:tc>
          <w:tcPr>
            <w:tcW w:w="842" w:type="dxa"/>
          </w:tcPr>
          <w:p w14:paraId="0000B7B0" w14:textId="77777777" w:rsidR="008C0B92" w:rsidRPr="00FC4D33" w:rsidRDefault="008C0B92" w:rsidP="008C0B92"/>
        </w:tc>
        <w:tc>
          <w:tcPr>
            <w:tcW w:w="842" w:type="dxa"/>
          </w:tcPr>
          <w:p w14:paraId="36938AE4" w14:textId="77777777" w:rsidR="008C0B92" w:rsidRPr="00FC4D33" w:rsidRDefault="008C0B92" w:rsidP="008C0B92"/>
        </w:tc>
        <w:tc>
          <w:tcPr>
            <w:tcW w:w="842" w:type="dxa"/>
          </w:tcPr>
          <w:p w14:paraId="55443042" w14:textId="77777777" w:rsidR="008C0B92" w:rsidRPr="00FC4D33" w:rsidRDefault="008C0B92" w:rsidP="008C0B92"/>
        </w:tc>
        <w:tc>
          <w:tcPr>
            <w:tcW w:w="842" w:type="dxa"/>
          </w:tcPr>
          <w:p w14:paraId="33FC3D07" w14:textId="77777777" w:rsidR="008C0B92" w:rsidRPr="00FC4D33" w:rsidRDefault="008C0B92" w:rsidP="008C0B92"/>
        </w:tc>
        <w:tc>
          <w:tcPr>
            <w:tcW w:w="842" w:type="dxa"/>
          </w:tcPr>
          <w:p w14:paraId="6EBE0258" w14:textId="77777777" w:rsidR="008C0B92" w:rsidRPr="00FC4D33" w:rsidRDefault="008C0B92" w:rsidP="008C0B92"/>
        </w:tc>
      </w:tr>
      <w:tr w:rsidR="008C0B92" w:rsidRPr="00FC4D33" w14:paraId="3F5F0CE2" w14:textId="77777777" w:rsidTr="008C0B92">
        <w:tc>
          <w:tcPr>
            <w:tcW w:w="4082" w:type="dxa"/>
          </w:tcPr>
          <w:p w14:paraId="0AAC01D9" w14:textId="77777777" w:rsidR="008C0B92" w:rsidRPr="00FC4D33" w:rsidRDefault="008C0B92" w:rsidP="008C0B92">
            <w:r w:rsidRPr="00FC4D33">
              <w:t>Key questions</w:t>
            </w:r>
          </w:p>
        </w:tc>
        <w:tc>
          <w:tcPr>
            <w:tcW w:w="842" w:type="dxa"/>
          </w:tcPr>
          <w:p w14:paraId="03CF953D" w14:textId="77777777" w:rsidR="008C0B92" w:rsidRPr="00FC4D33" w:rsidRDefault="008C0B92" w:rsidP="008C0B92"/>
        </w:tc>
        <w:tc>
          <w:tcPr>
            <w:tcW w:w="842" w:type="dxa"/>
          </w:tcPr>
          <w:p w14:paraId="4D9CE980" w14:textId="77777777" w:rsidR="008C0B92" w:rsidRPr="00FC4D33" w:rsidRDefault="008C0B92" w:rsidP="008C0B92"/>
        </w:tc>
        <w:tc>
          <w:tcPr>
            <w:tcW w:w="842" w:type="dxa"/>
          </w:tcPr>
          <w:p w14:paraId="17B6B103" w14:textId="77777777" w:rsidR="008C0B92" w:rsidRPr="00FC4D33" w:rsidRDefault="008C0B92" w:rsidP="008C0B92"/>
        </w:tc>
        <w:tc>
          <w:tcPr>
            <w:tcW w:w="842" w:type="dxa"/>
          </w:tcPr>
          <w:p w14:paraId="56B18DF0" w14:textId="77777777" w:rsidR="008C0B92" w:rsidRPr="00FC4D33" w:rsidRDefault="008C0B92" w:rsidP="008C0B92"/>
        </w:tc>
        <w:tc>
          <w:tcPr>
            <w:tcW w:w="842" w:type="dxa"/>
          </w:tcPr>
          <w:p w14:paraId="749F25D2" w14:textId="77777777" w:rsidR="008C0B92" w:rsidRPr="00FC4D33" w:rsidRDefault="008C0B92" w:rsidP="008C0B92"/>
        </w:tc>
        <w:tc>
          <w:tcPr>
            <w:tcW w:w="842" w:type="dxa"/>
          </w:tcPr>
          <w:p w14:paraId="187AF03D" w14:textId="77777777" w:rsidR="008C0B92" w:rsidRPr="00FC4D33" w:rsidRDefault="008C0B92" w:rsidP="008C0B92"/>
        </w:tc>
      </w:tr>
      <w:tr w:rsidR="008C0B92" w:rsidRPr="00FC4D33" w14:paraId="0551EFCA" w14:textId="77777777" w:rsidTr="008C0B92">
        <w:tc>
          <w:tcPr>
            <w:tcW w:w="4082" w:type="dxa"/>
          </w:tcPr>
          <w:p w14:paraId="3C7E00D6" w14:textId="320EAABD" w:rsidR="008C0B92" w:rsidRPr="00FC4D33" w:rsidRDefault="008C0B92" w:rsidP="008C0B92">
            <w:r w:rsidRPr="00FC4D33">
              <w:t xml:space="preserve">Engaging activity - </w:t>
            </w:r>
            <w:r w:rsidR="0051126A">
              <w:t>h</w:t>
            </w:r>
            <w:r w:rsidRPr="00FC4D33">
              <w:t>ook</w:t>
            </w:r>
          </w:p>
        </w:tc>
        <w:tc>
          <w:tcPr>
            <w:tcW w:w="842" w:type="dxa"/>
          </w:tcPr>
          <w:p w14:paraId="48F2D733" w14:textId="77777777" w:rsidR="008C0B92" w:rsidRPr="00FC4D33" w:rsidRDefault="008C0B92" w:rsidP="008C0B92"/>
        </w:tc>
        <w:tc>
          <w:tcPr>
            <w:tcW w:w="842" w:type="dxa"/>
          </w:tcPr>
          <w:p w14:paraId="2736A7FB" w14:textId="77777777" w:rsidR="008C0B92" w:rsidRPr="00FC4D33" w:rsidRDefault="008C0B92" w:rsidP="008C0B92"/>
        </w:tc>
        <w:tc>
          <w:tcPr>
            <w:tcW w:w="842" w:type="dxa"/>
          </w:tcPr>
          <w:p w14:paraId="76D70399" w14:textId="77777777" w:rsidR="008C0B92" w:rsidRPr="00FC4D33" w:rsidRDefault="008C0B92" w:rsidP="008C0B92"/>
        </w:tc>
        <w:tc>
          <w:tcPr>
            <w:tcW w:w="842" w:type="dxa"/>
          </w:tcPr>
          <w:p w14:paraId="31B2065C" w14:textId="77777777" w:rsidR="008C0B92" w:rsidRPr="00FC4D33" w:rsidRDefault="008C0B92" w:rsidP="008C0B92"/>
        </w:tc>
        <w:tc>
          <w:tcPr>
            <w:tcW w:w="842" w:type="dxa"/>
          </w:tcPr>
          <w:p w14:paraId="15AAC1FA" w14:textId="77777777" w:rsidR="008C0B92" w:rsidRPr="00FC4D33" w:rsidRDefault="008C0B92" w:rsidP="008C0B92"/>
        </w:tc>
        <w:tc>
          <w:tcPr>
            <w:tcW w:w="842" w:type="dxa"/>
          </w:tcPr>
          <w:p w14:paraId="52E06365" w14:textId="77777777" w:rsidR="008C0B92" w:rsidRPr="00FC4D33" w:rsidRDefault="008C0B92" w:rsidP="008C0B92"/>
        </w:tc>
      </w:tr>
      <w:tr w:rsidR="008C0B92" w:rsidRPr="00FC4D33" w14:paraId="4F7F1B44" w14:textId="77777777" w:rsidTr="008C0B92">
        <w:tc>
          <w:tcPr>
            <w:tcW w:w="4082" w:type="dxa"/>
          </w:tcPr>
          <w:p w14:paraId="3368C08C" w14:textId="77777777" w:rsidR="008C0B92" w:rsidRPr="00FC4D33" w:rsidRDefault="008C0B92" w:rsidP="008C0B92">
            <w:r>
              <w:t>Key vocabulary identified</w:t>
            </w:r>
          </w:p>
        </w:tc>
        <w:tc>
          <w:tcPr>
            <w:tcW w:w="842" w:type="dxa"/>
          </w:tcPr>
          <w:p w14:paraId="54AF7C1F" w14:textId="77777777" w:rsidR="008C0B92" w:rsidRPr="00FC4D33" w:rsidRDefault="008C0B92" w:rsidP="008C0B92"/>
        </w:tc>
        <w:tc>
          <w:tcPr>
            <w:tcW w:w="842" w:type="dxa"/>
          </w:tcPr>
          <w:p w14:paraId="6B39931E" w14:textId="77777777" w:rsidR="008C0B92" w:rsidRPr="00FC4D33" w:rsidRDefault="008C0B92" w:rsidP="008C0B92"/>
        </w:tc>
        <w:tc>
          <w:tcPr>
            <w:tcW w:w="842" w:type="dxa"/>
          </w:tcPr>
          <w:p w14:paraId="1ACDC848" w14:textId="77777777" w:rsidR="008C0B92" w:rsidRPr="00FC4D33" w:rsidRDefault="008C0B92" w:rsidP="008C0B92"/>
        </w:tc>
        <w:tc>
          <w:tcPr>
            <w:tcW w:w="842" w:type="dxa"/>
          </w:tcPr>
          <w:p w14:paraId="638938A9" w14:textId="77777777" w:rsidR="008C0B92" w:rsidRPr="00FC4D33" w:rsidRDefault="008C0B92" w:rsidP="008C0B92"/>
        </w:tc>
        <w:tc>
          <w:tcPr>
            <w:tcW w:w="842" w:type="dxa"/>
          </w:tcPr>
          <w:p w14:paraId="224FA8AD" w14:textId="77777777" w:rsidR="008C0B92" w:rsidRPr="00FC4D33" w:rsidRDefault="008C0B92" w:rsidP="008C0B92"/>
        </w:tc>
        <w:tc>
          <w:tcPr>
            <w:tcW w:w="842" w:type="dxa"/>
          </w:tcPr>
          <w:p w14:paraId="6506C34C" w14:textId="77777777" w:rsidR="008C0B92" w:rsidRPr="00FC4D33" w:rsidRDefault="008C0B92" w:rsidP="008C0B92"/>
        </w:tc>
      </w:tr>
      <w:tr w:rsidR="008C0B92" w:rsidRPr="00FC4D33" w14:paraId="5838585A" w14:textId="77777777" w:rsidTr="008C0B92">
        <w:tc>
          <w:tcPr>
            <w:tcW w:w="4082" w:type="dxa"/>
          </w:tcPr>
          <w:p w14:paraId="5A45E5AE" w14:textId="77777777" w:rsidR="008C0B92" w:rsidRPr="00FC4D33" w:rsidRDefault="008C0B92" w:rsidP="008C0B92">
            <w:r w:rsidRPr="00FC4D33">
              <w:t>Differentiated tasks</w:t>
            </w:r>
          </w:p>
        </w:tc>
        <w:tc>
          <w:tcPr>
            <w:tcW w:w="842" w:type="dxa"/>
          </w:tcPr>
          <w:p w14:paraId="46892638" w14:textId="77777777" w:rsidR="008C0B92" w:rsidRPr="00FC4D33" w:rsidRDefault="008C0B92" w:rsidP="008C0B92"/>
        </w:tc>
        <w:tc>
          <w:tcPr>
            <w:tcW w:w="842" w:type="dxa"/>
          </w:tcPr>
          <w:p w14:paraId="168BFC4D" w14:textId="77777777" w:rsidR="008C0B92" w:rsidRPr="00FC4D33" w:rsidRDefault="008C0B92" w:rsidP="008C0B92"/>
        </w:tc>
        <w:tc>
          <w:tcPr>
            <w:tcW w:w="842" w:type="dxa"/>
          </w:tcPr>
          <w:p w14:paraId="135AD42B" w14:textId="77777777" w:rsidR="008C0B92" w:rsidRPr="00FC4D33" w:rsidRDefault="008C0B92" w:rsidP="008C0B92"/>
        </w:tc>
        <w:tc>
          <w:tcPr>
            <w:tcW w:w="842" w:type="dxa"/>
          </w:tcPr>
          <w:p w14:paraId="1E8A1FF5" w14:textId="77777777" w:rsidR="008C0B92" w:rsidRPr="00FC4D33" w:rsidRDefault="008C0B92" w:rsidP="008C0B92"/>
        </w:tc>
        <w:tc>
          <w:tcPr>
            <w:tcW w:w="842" w:type="dxa"/>
          </w:tcPr>
          <w:p w14:paraId="33F8C588" w14:textId="77777777" w:rsidR="008C0B92" w:rsidRPr="00FC4D33" w:rsidRDefault="008C0B92" w:rsidP="008C0B92"/>
        </w:tc>
        <w:tc>
          <w:tcPr>
            <w:tcW w:w="842" w:type="dxa"/>
          </w:tcPr>
          <w:p w14:paraId="69BECFD7" w14:textId="77777777" w:rsidR="008C0B92" w:rsidRPr="00FC4D33" w:rsidRDefault="008C0B92" w:rsidP="008C0B92"/>
        </w:tc>
      </w:tr>
      <w:tr w:rsidR="008C0B92" w:rsidRPr="00FC4D33" w14:paraId="4FB8CE42" w14:textId="77777777" w:rsidTr="008C0B92">
        <w:tc>
          <w:tcPr>
            <w:tcW w:w="4082" w:type="dxa"/>
          </w:tcPr>
          <w:p w14:paraId="04A24818" w14:textId="77777777" w:rsidR="008C0B92" w:rsidRPr="00FC4D33" w:rsidRDefault="008C0B92" w:rsidP="008C0B92">
            <w:r>
              <w:t>Special needs students considered</w:t>
            </w:r>
          </w:p>
        </w:tc>
        <w:tc>
          <w:tcPr>
            <w:tcW w:w="842" w:type="dxa"/>
          </w:tcPr>
          <w:p w14:paraId="60B47A90" w14:textId="77777777" w:rsidR="008C0B92" w:rsidRPr="00FC4D33" w:rsidRDefault="008C0B92" w:rsidP="008C0B92"/>
        </w:tc>
        <w:tc>
          <w:tcPr>
            <w:tcW w:w="842" w:type="dxa"/>
          </w:tcPr>
          <w:p w14:paraId="06CEC8D9" w14:textId="77777777" w:rsidR="008C0B92" w:rsidRPr="00FC4D33" w:rsidRDefault="008C0B92" w:rsidP="008C0B92"/>
        </w:tc>
        <w:tc>
          <w:tcPr>
            <w:tcW w:w="842" w:type="dxa"/>
          </w:tcPr>
          <w:p w14:paraId="45FBDAD7" w14:textId="77777777" w:rsidR="008C0B92" w:rsidRPr="00FC4D33" w:rsidRDefault="008C0B92" w:rsidP="008C0B92"/>
        </w:tc>
        <w:tc>
          <w:tcPr>
            <w:tcW w:w="842" w:type="dxa"/>
          </w:tcPr>
          <w:p w14:paraId="6A0731CF" w14:textId="77777777" w:rsidR="008C0B92" w:rsidRPr="00FC4D33" w:rsidRDefault="008C0B92" w:rsidP="008C0B92"/>
        </w:tc>
        <w:tc>
          <w:tcPr>
            <w:tcW w:w="842" w:type="dxa"/>
          </w:tcPr>
          <w:p w14:paraId="310ECBE2" w14:textId="77777777" w:rsidR="008C0B92" w:rsidRPr="00FC4D33" w:rsidRDefault="008C0B92" w:rsidP="008C0B92"/>
        </w:tc>
        <w:tc>
          <w:tcPr>
            <w:tcW w:w="842" w:type="dxa"/>
          </w:tcPr>
          <w:p w14:paraId="1FB07658" w14:textId="77777777" w:rsidR="008C0B92" w:rsidRPr="00FC4D33" w:rsidRDefault="008C0B92" w:rsidP="008C0B92"/>
        </w:tc>
      </w:tr>
      <w:tr w:rsidR="008C0B92" w:rsidRPr="00FC4D33" w14:paraId="49241C8C" w14:textId="77777777" w:rsidTr="008C0B92">
        <w:tc>
          <w:tcPr>
            <w:tcW w:w="4082" w:type="dxa"/>
          </w:tcPr>
          <w:p w14:paraId="7FCD8DF8" w14:textId="77777777" w:rsidR="008C0B92" w:rsidRPr="00FC4D33" w:rsidRDefault="008C0B92" w:rsidP="008C0B92">
            <w:r>
              <w:t>Classroom management strategy</w:t>
            </w:r>
          </w:p>
        </w:tc>
        <w:tc>
          <w:tcPr>
            <w:tcW w:w="842" w:type="dxa"/>
          </w:tcPr>
          <w:p w14:paraId="0BCC54B0" w14:textId="77777777" w:rsidR="008C0B92" w:rsidRPr="00FC4D33" w:rsidRDefault="008C0B92" w:rsidP="008C0B92"/>
        </w:tc>
        <w:tc>
          <w:tcPr>
            <w:tcW w:w="842" w:type="dxa"/>
          </w:tcPr>
          <w:p w14:paraId="38D9A580" w14:textId="77777777" w:rsidR="008C0B92" w:rsidRPr="00FC4D33" w:rsidRDefault="008C0B92" w:rsidP="008C0B92"/>
        </w:tc>
        <w:tc>
          <w:tcPr>
            <w:tcW w:w="842" w:type="dxa"/>
          </w:tcPr>
          <w:p w14:paraId="10AEF6DF" w14:textId="77777777" w:rsidR="008C0B92" w:rsidRPr="00FC4D33" w:rsidRDefault="008C0B92" w:rsidP="008C0B92"/>
        </w:tc>
        <w:tc>
          <w:tcPr>
            <w:tcW w:w="842" w:type="dxa"/>
          </w:tcPr>
          <w:p w14:paraId="2341748C" w14:textId="77777777" w:rsidR="008C0B92" w:rsidRPr="00FC4D33" w:rsidRDefault="008C0B92" w:rsidP="008C0B92"/>
        </w:tc>
        <w:tc>
          <w:tcPr>
            <w:tcW w:w="842" w:type="dxa"/>
          </w:tcPr>
          <w:p w14:paraId="2120E6CB" w14:textId="77777777" w:rsidR="008C0B92" w:rsidRPr="00FC4D33" w:rsidRDefault="008C0B92" w:rsidP="008C0B92"/>
        </w:tc>
        <w:tc>
          <w:tcPr>
            <w:tcW w:w="842" w:type="dxa"/>
          </w:tcPr>
          <w:p w14:paraId="0642BB9D" w14:textId="77777777" w:rsidR="008C0B92" w:rsidRPr="00FC4D33" w:rsidRDefault="008C0B92" w:rsidP="008C0B92"/>
        </w:tc>
      </w:tr>
      <w:tr w:rsidR="008C0B92" w14:paraId="4C33F428" w14:textId="77777777" w:rsidTr="008C0B92">
        <w:tc>
          <w:tcPr>
            <w:tcW w:w="4082" w:type="dxa"/>
          </w:tcPr>
          <w:p w14:paraId="09680EA4" w14:textId="77777777" w:rsidR="008C0B92" w:rsidRPr="00FC4D33" w:rsidRDefault="008C0B92" w:rsidP="008C0B92">
            <w:r w:rsidRPr="00FC4D33">
              <w:t>Explanations by teacher</w:t>
            </w:r>
          </w:p>
        </w:tc>
        <w:tc>
          <w:tcPr>
            <w:tcW w:w="842" w:type="dxa"/>
          </w:tcPr>
          <w:p w14:paraId="78064CA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4B73015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2BC5CE3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F444057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68651535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8EB76A9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7586560E" w14:textId="77777777" w:rsidTr="008C0B92">
        <w:tc>
          <w:tcPr>
            <w:tcW w:w="4082" w:type="dxa"/>
          </w:tcPr>
          <w:p w14:paraId="002A764E" w14:textId="77777777" w:rsidR="008C0B92" w:rsidRPr="00FC4D33" w:rsidRDefault="008C0B92" w:rsidP="008C0B92">
            <w:r w:rsidRPr="00FC4D33">
              <w:t>Explanations by students</w:t>
            </w:r>
          </w:p>
        </w:tc>
        <w:tc>
          <w:tcPr>
            <w:tcW w:w="842" w:type="dxa"/>
          </w:tcPr>
          <w:p w14:paraId="780944A8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69BD553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3538F6A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67B1D38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C0D1CB1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E1277B0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7AD564AB" w14:textId="77777777" w:rsidTr="008C0B92">
        <w:tc>
          <w:tcPr>
            <w:tcW w:w="4082" w:type="dxa"/>
          </w:tcPr>
          <w:p w14:paraId="3DA03CFD" w14:textId="77777777" w:rsidR="008C0B92" w:rsidRPr="00FC4D33" w:rsidRDefault="008C0B92" w:rsidP="008C0B92">
            <w:r w:rsidRPr="00FC4D33">
              <w:t>Group task</w:t>
            </w:r>
          </w:p>
        </w:tc>
        <w:tc>
          <w:tcPr>
            <w:tcW w:w="842" w:type="dxa"/>
          </w:tcPr>
          <w:p w14:paraId="475090F3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8D5885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2DCC8E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B130DA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500403A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5ACA225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61DC57D2" w14:textId="77777777" w:rsidTr="008C0B92">
        <w:tc>
          <w:tcPr>
            <w:tcW w:w="4082" w:type="dxa"/>
          </w:tcPr>
          <w:p w14:paraId="6783DE71" w14:textId="77777777" w:rsidR="008C0B92" w:rsidRPr="00FC4D33" w:rsidRDefault="008C0B92" w:rsidP="008C0B92">
            <w:r>
              <w:t>Individual task</w:t>
            </w:r>
          </w:p>
        </w:tc>
        <w:tc>
          <w:tcPr>
            <w:tcW w:w="842" w:type="dxa"/>
          </w:tcPr>
          <w:p w14:paraId="48F98BA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86FC0D7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6245C7E7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A12D3E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F58A08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6136A27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6740C156" w14:textId="77777777" w:rsidTr="008C0B92">
        <w:tc>
          <w:tcPr>
            <w:tcW w:w="4082" w:type="dxa"/>
          </w:tcPr>
          <w:p w14:paraId="5D2204A7" w14:textId="77777777" w:rsidR="008C0B92" w:rsidRPr="00FC4D33" w:rsidRDefault="008C0B92" w:rsidP="008C0B92">
            <w:r>
              <w:t>Whole class discussion</w:t>
            </w:r>
          </w:p>
        </w:tc>
        <w:tc>
          <w:tcPr>
            <w:tcW w:w="842" w:type="dxa"/>
          </w:tcPr>
          <w:p w14:paraId="7D19740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485FA7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2E604FD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D5A376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90B3311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DB3012C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5F584B83" w14:textId="77777777" w:rsidTr="008C0B92">
        <w:tc>
          <w:tcPr>
            <w:tcW w:w="4082" w:type="dxa"/>
          </w:tcPr>
          <w:p w14:paraId="3A45DD9A" w14:textId="77B8F0AB" w:rsidR="008C0B92" w:rsidRPr="00FC4D33" w:rsidRDefault="008C0B92" w:rsidP="008C0B92">
            <w:r w:rsidRPr="00FC4D33">
              <w:t>Hand</w:t>
            </w:r>
            <w:r w:rsidR="0051126A">
              <w:t>s-</w:t>
            </w:r>
            <w:r w:rsidRPr="00FC4D33">
              <w:t>on task</w:t>
            </w:r>
          </w:p>
        </w:tc>
        <w:tc>
          <w:tcPr>
            <w:tcW w:w="842" w:type="dxa"/>
          </w:tcPr>
          <w:p w14:paraId="2553433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646B93A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623C9F8A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AC1572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63A8F0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F8EAB8E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09811B0F" w14:textId="77777777" w:rsidTr="008C0B92">
        <w:tc>
          <w:tcPr>
            <w:tcW w:w="4082" w:type="dxa"/>
          </w:tcPr>
          <w:p w14:paraId="5955D421" w14:textId="0CF5D26D" w:rsidR="008C0B92" w:rsidRPr="00FC4D33" w:rsidRDefault="008C0B92" w:rsidP="008C0B92">
            <w:r w:rsidRPr="00FC4D33">
              <w:t>Minds</w:t>
            </w:r>
            <w:r w:rsidR="0051126A">
              <w:t>-</w:t>
            </w:r>
            <w:r w:rsidRPr="00FC4D33">
              <w:t>on task</w:t>
            </w:r>
          </w:p>
        </w:tc>
        <w:tc>
          <w:tcPr>
            <w:tcW w:w="842" w:type="dxa"/>
          </w:tcPr>
          <w:p w14:paraId="4CB7D34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33103BD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A69454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3945411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C69F9C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89F11F7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5ECA826E" w14:textId="77777777" w:rsidTr="008C0B92">
        <w:tc>
          <w:tcPr>
            <w:tcW w:w="4082" w:type="dxa"/>
          </w:tcPr>
          <w:p w14:paraId="38F7B856" w14:textId="77777777" w:rsidR="008C0B92" w:rsidRPr="00FC4D33" w:rsidRDefault="008C0B92" w:rsidP="008C0B92">
            <w:r w:rsidRPr="00FC4D33">
              <w:t>Extension tasks</w:t>
            </w:r>
          </w:p>
        </w:tc>
        <w:tc>
          <w:tcPr>
            <w:tcW w:w="842" w:type="dxa"/>
          </w:tcPr>
          <w:p w14:paraId="1267835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825D6F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EB4134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6D544CF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619156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B5674C6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74B77D75" w14:textId="77777777" w:rsidTr="008C0B92">
        <w:tc>
          <w:tcPr>
            <w:tcW w:w="4082" w:type="dxa"/>
          </w:tcPr>
          <w:p w14:paraId="19FAA023" w14:textId="77777777" w:rsidR="008C0B92" w:rsidRPr="00FC4D33" w:rsidRDefault="008C0B92" w:rsidP="008C0B92">
            <w:r w:rsidRPr="00FC4D33">
              <w:t>Assessment for learning</w:t>
            </w:r>
          </w:p>
        </w:tc>
        <w:tc>
          <w:tcPr>
            <w:tcW w:w="842" w:type="dxa"/>
          </w:tcPr>
          <w:p w14:paraId="3EDE20F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6AA2F9FE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95D7ED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62D6968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D589B6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B4E44F0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24906C67" w14:textId="77777777" w:rsidTr="008C0B92">
        <w:tc>
          <w:tcPr>
            <w:tcW w:w="4082" w:type="dxa"/>
          </w:tcPr>
          <w:p w14:paraId="3E54DC47" w14:textId="77777777" w:rsidR="008C0B92" w:rsidRPr="00FC4D33" w:rsidRDefault="008C0B92" w:rsidP="008C0B92">
            <w:r w:rsidRPr="00FC4D33">
              <w:t>Assessment of learning</w:t>
            </w:r>
          </w:p>
        </w:tc>
        <w:tc>
          <w:tcPr>
            <w:tcW w:w="842" w:type="dxa"/>
          </w:tcPr>
          <w:p w14:paraId="5893637D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95C8821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DDF2C0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5A92B23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5E8BDB2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CC249A7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0C14E096" w14:textId="77777777" w:rsidTr="008C0B92">
        <w:tc>
          <w:tcPr>
            <w:tcW w:w="4082" w:type="dxa"/>
          </w:tcPr>
          <w:p w14:paraId="539B7200" w14:textId="77777777" w:rsidR="008C0B92" w:rsidRPr="00FC4D33" w:rsidRDefault="008C0B92" w:rsidP="008C0B92">
            <w:r w:rsidRPr="00FC4D33">
              <w:t>Assessment as learning</w:t>
            </w:r>
          </w:p>
        </w:tc>
        <w:tc>
          <w:tcPr>
            <w:tcW w:w="842" w:type="dxa"/>
          </w:tcPr>
          <w:p w14:paraId="0D7147E3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DDF99C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61BE1C8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6B171C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065A027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5BDC3FE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73965FAC" w14:textId="77777777" w:rsidTr="008C0B92">
        <w:tc>
          <w:tcPr>
            <w:tcW w:w="4082" w:type="dxa"/>
          </w:tcPr>
          <w:p w14:paraId="17F890F8" w14:textId="77777777" w:rsidR="008C0B92" w:rsidRPr="00FC4D33" w:rsidRDefault="008C0B92" w:rsidP="008C0B92">
            <w:r w:rsidRPr="00FC4D33">
              <w:t>Summary task</w:t>
            </w:r>
          </w:p>
        </w:tc>
        <w:tc>
          <w:tcPr>
            <w:tcW w:w="842" w:type="dxa"/>
          </w:tcPr>
          <w:p w14:paraId="35DE2F98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7D4A83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446498E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780A4ED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D43F7D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3886BA5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2EFBD0D2" w14:textId="77777777" w:rsidTr="008C0B92">
        <w:tc>
          <w:tcPr>
            <w:tcW w:w="4082" w:type="dxa"/>
          </w:tcPr>
          <w:p w14:paraId="6AE1354E" w14:textId="77777777" w:rsidR="008C0B92" w:rsidRPr="00FC4D33" w:rsidRDefault="008C0B92" w:rsidP="008C0B92">
            <w:r w:rsidRPr="00FC4D33">
              <w:t>Connecting to next lesson activity</w:t>
            </w:r>
          </w:p>
        </w:tc>
        <w:tc>
          <w:tcPr>
            <w:tcW w:w="842" w:type="dxa"/>
          </w:tcPr>
          <w:p w14:paraId="5CC6D9D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3A0B5B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7693EA5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B952D1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4F07DF7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91D2AB2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4FB1591D" w14:textId="77777777" w:rsidTr="008C0B92">
        <w:tc>
          <w:tcPr>
            <w:tcW w:w="4082" w:type="dxa"/>
          </w:tcPr>
          <w:p w14:paraId="0D86E02F" w14:textId="77777777" w:rsidR="008C0B92" w:rsidRPr="00FC4D33" w:rsidRDefault="008C0B92" w:rsidP="008C0B92">
            <w:r w:rsidRPr="00FC4D33">
              <w:t>Homework task</w:t>
            </w:r>
            <w:r>
              <w:t xml:space="preserve"> or follow up activity</w:t>
            </w:r>
          </w:p>
        </w:tc>
        <w:tc>
          <w:tcPr>
            <w:tcW w:w="842" w:type="dxa"/>
          </w:tcPr>
          <w:p w14:paraId="0A532107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226B4A1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1EC48FA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0B8530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A56BDFD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CC36973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42DBB366" w14:textId="77777777" w:rsidTr="008C0B92">
        <w:tc>
          <w:tcPr>
            <w:tcW w:w="4082" w:type="dxa"/>
          </w:tcPr>
          <w:p w14:paraId="61B47C6F" w14:textId="77777777" w:rsidR="008C0B92" w:rsidRPr="00FC4D33" w:rsidRDefault="008C0B92" w:rsidP="008C0B92">
            <w:r w:rsidRPr="00FC4D33">
              <w:t>Checking for understanding</w:t>
            </w:r>
          </w:p>
        </w:tc>
        <w:tc>
          <w:tcPr>
            <w:tcW w:w="842" w:type="dxa"/>
          </w:tcPr>
          <w:p w14:paraId="6416926D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0FC533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B1122DE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B73A033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DD5A09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77F89F2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06899F0A" w14:textId="77777777" w:rsidTr="008C0B92">
        <w:tc>
          <w:tcPr>
            <w:tcW w:w="4082" w:type="dxa"/>
          </w:tcPr>
          <w:p w14:paraId="017E2986" w14:textId="77777777" w:rsidR="008C0B92" w:rsidRPr="00D710A2" w:rsidRDefault="008C0B92" w:rsidP="008C0B92">
            <w:r w:rsidRPr="00D710A2">
              <w:t>Time scheduling</w:t>
            </w:r>
            <w:r>
              <w:t xml:space="preserve"> included</w:t>
            </w:r>
          </w:p>
        </w:tc>
        <w:tc>
          <w:tcPr>
            <w:tcW w:w="842" w:type="dxa"/>
          </w:tcPr>
          <w:p w14:paraId="600BA882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A4C713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1A06F8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2E33D0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2A8E4C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45C5DDD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00702AEF" w14:textId="77777777" w:rsidTr="008C0B92">
        <w:tc>
          <w:tcPr>
            <w:tcW w:w="4082" w:type="dxa"/>
          </w:tcPr>
          <w:p w14:paraId="68A6EC24" w14:textId="77777777" w:rsidR="008C0B92" w:rsidRPr="00D710A2" w:rsidRDefault="008C0B92" w:rsidP="008C0B92">
            <w:proofErr w:type="spellStart"/>
            <w:r w:rsidRPr="00D710A2">
              <w:t>Back up</w:t>
            </w:r>
            <w:proofErr w:type="spellEnd"/>
            <w:r w:rsidRPr="00D710A2">
              <w:t xml:space="preserve"> plan</w:t>
            </w:r>
          </w:p>
        </w:tc>
        <w:tc>
          <w:tcPr>
            <w:tcW w:w="842" w:type="dxa"/>
          </w:tcPr>
          <w:p w14:paraId="66BE130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4ED7167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4243F2E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D989B7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2919A5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6DBFC70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157BD5B8" w14:textId="77777777" w:rsidTr="008C0B92">
        <w:tc>
          <w:tcPr>
            <w:tcW w:w="4082" w:type="dxa"/>
          </w:tcPr>
          <w:p w14:paraId="6A2BC8EC" w14:textId="77777777" w:rsidR="008C0B92" w:rsidRPr="00D710A2" w:rsidRDefault="008C0B92" w:rsidP="008C0B92">
            <w:r w:rsidRPr="00D710A2">
              <w:t>ICT usage</w:t>
            </w:r>
          </w:p>
        </w:tc>
        <w:tc>
          <w:tcPr>
            <w:tcW w:w="842" w:type="dxa"/>
          </w:tcPr>
          <w:p w14:paraId="2CC7E51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BAD9DF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E92066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630CE9B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1702B0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72FF2A1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546B8BE9" w14:textId="77777777" w:rsidTr="008C0B92">
        <w:tc>
          <w:tcPr>
            <w:tcW w:w="4082" w:type="dxa"/>
          </w:tcPr>
          <w:p w14:paraId="4AC2C0DF" w14:textId="77777777" w:rsidR="008C0B92" w:rsidRPr="00FC4D33" w:rsidRDefault="008C0B92" w:rsidP="008C0B92">
            <w:r>
              <w:t>Listening task</w:t>
            </w:r>
          </w:p>
        </w:tc>
        <w:tc>
          <w:tcPr>
            <w:tcW w:w="842" w:type="dxa"/>
          </w:tcPr>
          <w:p w14:paraId="2C6DFA5D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22A82FA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3EF655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20FC77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2643305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905F3EC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019165CD" w14:textId="77777777" w:rsidTr="008C0B92">
        <w:tc>
          <w:tcPr>
            <w:tcW w:w="4082" w:type="dxa"/>
          </w:tcPr>
          <w:p w14:paraId="3CE35F0F" w14:textId="77777777" w:rsidR="008C0B92" w:rsidRDefault="008C0B92" w:rsidP="008C0B92">
            <w:r>
              <w:t>Communication/presentation task</w:t>
            </w:r>
          </w:p>
        </w:tc>
        <w:tc>
          <w:tcPr>
            <w:tcW w:w="842" w:type="dxa"/>
          </w:tcPr>
          <w:p w14:paraId="79C28E2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7D34D0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03DB7B7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ABDC29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CDF1642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565E867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3C0492C5" w14:textId="77777777" w:rsidTr="008C0B92">
        <w:tc>
          <w:tcPr>
            <w:tcW w:w="4082" w:type="dxa"/>
          </w:tcPr>
          <w:p w14:paraId="41FB2DA8" w14:textId="77777777" w:rsidR="008C0B92" w:rsidRDefault="008C0B92" w:rsidP="008C0B92">
            <w:r>
              <w:t>Critical thinking activity</w:t>
            </w:r>
          </w:p>
        </w:tc>
        <w:tc>
          <w:tcPr>
            <w:tcW w:w="842" w:type="dxa"/>
          </w:tcPr>
          <w:p w14:paraId="5C136B1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000F7B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02D4DC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50D9AA5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5F26D3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05445C0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3E9F1582" w14:textId="77777777" w:rsidTr="008C0B92">
        <w:tc>
          <w:tcPr>
            <w:tcW w:w="4082" w:type="dxa"/>
          </w:tcPr>
          <w:p w14:paraId="167F5601" w14:textId="4D964E47" w:rsidR="008C0B92" w:rsidRDefault="008C0B92" w:rsidP="008C0B92">
            <w:r>
              <w:t xml:space="preserve">H.O.T. Analyse, Evaluate, Create </w:t>
            </w:r>
          </w:p>
        </w:tc>
        <w:tc>
          <w:tcPr>
            <w:tcW w:w="842" w:type="dxa"/>
          </w:tcPr>
          <w:p w14:paraId="2E131C5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E32DD05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055D11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74476F8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894C05E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DA4996F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4FE2BCE9" w14:textId="77777777" w:rsidTr="008C0B92">
        <w:tc>
          <w:tcPr>
            <w:tcW w:w="4082" w:type="dxa"/>
          </w:tcPr>
          <w:p w14:paraId="7809026D" w14:textId="77777777" w:rsidR="008C0B92" w:rsidRDefault="008C0B92" w:rsidP="008C0B92">
            <w:r>
              <w:t>L.O.T. Remember, Understand, Apply</w:t>
            </w:r>
          </w:p>
        </w:tc>
        <w:tc>
          <w:tcPr>
            <w:tcW w:w="842" w:type="dxa"/>
          </w:tcPr>
          <w:p w14:paraId="0CAF0683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1998D42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6ACCE342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137435A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01FAE95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6A7970A1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6BCDB150" w14:textId="77777777" w:rsidTr="008C0B92">
        <w:tc>
          <w:tcPr>
            <w:tcW w:w="4082" w:type="dxa"/>
          </w:tcPr>
          <w:p w14:paraId="48760A1D" w14:textId="77777777" w:rsidR="008C0B92" w:rsidRDefault="008C0B92" w:rsidP="008C0B92">
            <w:r>
              <w:t>Creative task</w:t>
            </w:r>
          </w:p>
        </w:tc>
        <w:tc>
          <w:tcPr>
            <w:tcW w:w="842" w:type="dxa"/>
          </w:tcPr>
          <w:p w14:paraId="736EE1B5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FD5E18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B39CCC9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37225A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D1AF0A0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D8E011F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3B22525F" w14:textId="77777777" w:rsidTr="008C0B92">
        <w:tc>
          <w:tcPr>
            <w:tcW w:w="4082" w:type="dxa"/>
          </w:tcPr>
          <w:p w14:paraId="4D184CF6" w14:textId="77777777" w:rsidR="008C0B92" w:rsidRDefault="008C0B92" w:rsidP="008C0B92">
            <w:r>
              <w:t>Habit of mind task</w:t>
            </w:r>
          </w:p>
        </w:tc>
        <w:tc>
          <w:tcPr>
            <w:tcW w:w="842" w:type="dxa"/>
          </w:tcPr>
          <w:p w14:paraId="384D5FC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B60D43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CB9801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1374E5B4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69CE5F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4C2ED15A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7110716C" w14:textId="77777777" w:rsidTr="008C0B92">
        <w:tc>
          <w:tcPr>
            <w:tcW w:w="4082" w:type="dxa"/>
          </w:tcPr>
          <w:p w14:paraId="2EBED6D6" w14:textId="77777777" w:rsidR="008C0B92" w:rsidRDefault="008C0B92" w:rsidP="008C0B92">
            <w:r>
              <w:t>Reflection written by PST</w:t>
            </w:r>
          </w:p>
        </w:tc>
        <w:tc>
          <w:tcPr>
            <w:tcW w:w="842" w:type="dxa"/>
          </w:tcPr>
          <w:p w14:paraId="6A449ECA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658C9D6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E80239B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4E2D64F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D448F35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0A36BD7F" w14:textId="77777777" w:rsidR="008C0B92" w:rsidRDefault="008C0B92" w:rsidP="008C0B92">
            <w:pPr>
              <w:rPr>
                <w:b/>
              </w:rPr>
            </w:pPr>
          </w:p>
        </w:tc>
      </w:tr>
      <w:tr w:rsidR="008C0B92" w14:paraId="03D81BAA" w14:textId="77777777" w:rsidTr="008C0B92">
        <w:tc>
          <w:tcPr>
            <w:tcW w:w="4082" w:type="dxa"/>
          </w:tcPr>
          <w:p w14:paraId="1EDC3698" w14:textId="77777777" w:rsidR="008C0B92" w:rsidRDefault="008C0B92" w:rsidP="008C0B92">
            <w:r>
              <w:t>Feedback from mentor</w:t>
            </w:r>
          </w:p>
        </w:tc>
        <w:tc>
          <w:tcPr>
            <w:tcW w:w="842" w:type="dxa"/>
          </w:tcPr>
          <w:p w14:paraId="01273087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577D4D3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D07E3DC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32BD730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28F269A6" w14:textId="77777777" w:rsidR="008C0B92" w:rsidRDefault="008C0B92" w:rsidP="008C0B92">
            <w:pPr>
              <w:rPr>
                <w:b/>
              </w:rPr>
            </w:pPr>
          </w:p>
        </w:tc>
        <w:tc>
          <w:tcPr>
            <w:tcW w:w="842" w:type="dxa"/>
          </w:tcPr>
          <w:p w14:paraId="76CBCF2E" w14:textId="77777777" w:rsidR="008C0B92" w:rsidRDefault="008C0B92" w:rsidP="008C0B92">
            <w:pPr>
              <w:rPr>
                <w:b/>
              </w:rPr>
            </w:pPr>
          </w:p>
        </w:tc>
      </w:tr>
    </w:tbl>
    <w:p w14:paraId="71A3D1AE" w14:textId="460E107F" w:rsidR="0022592D" w:rsidRPr="000A376B" w:rsidRDefault="0022592D" w:rsidP="000A376B"/>
    <w:sectPr w:rsidR="0022592D" w:rsidRPr="000A376B" w:rsidSect="008C0B92">
      <w:pgSz w:w="11907" w:h="16839" w:code="9"/>
      <w:pgMar w:top="1440" w:right="1800" w:bottom="1440" w:left="180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3E7B" w14:textId="77777777" w:rsidR="0067579D" w:rsidRDefault="0067579D">
      <w:r>
        <w:separator/>
      </w:r>
    </w:p>
    <w:p w14:paraId="49ABBCB0" w14:textId="77777777" w:rsidR="0067579D" w:rsidRDefault="0067579D"/>
    <w:p w14:paraId="5C729B21" w14:textId="77777777" w:rsidR="0067579D" w:rsidRDefault="0067579D"/>
    <w:p w14:paraId="33B6301C" w14:textId="77777777" w:rsidR="0067579D" w:rsidRDefault="0067579D"/>
  </w:endnote>
  <w:endnote w:type="continuationSeparator" w:id="0">
    <w:p w14:paraId="5FE79A46" w14:textId="77777777" w:rsidR="0067579D" w:rsidRDefault="0067579D">
      <w:r>
        <w:continuationSeparator/>
      </w:r>
    </w:p>
    <w:p w14:paraId="53165B67" w14:textId="77777777" w:rsidR="0067579D" w:rsidRDefault="0067579D"/>
    <w:p w14:paraId="1BBD4E72" w14:textId="77777777" w:rsidR="0067579D" w:rsidRDefault="0067579D"/>
    <w:p w14:paraId="48771E97" w14:textId="77777777" w:rsidR="0067579D" w:rsidRDefault="00675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FreightText Book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B5AD" w14:textId="77777777" w:rsidR="0067579D" w:rsidRDefault="0067579D" w:rsidP="00781623">
    <w:r>
      <w:fldChar w:fldCharType="begin"/>
    </w:r>
    <w:r>
      <w:instrText xml:space="preserve">PAGE  </w:instrText>
    </w:r>
    <w:r>
      <w:fldChar w:fldCharType="end"/>
    </w:r>
  </w:p>
  <w:p w14:paraId="1D3B7196" w14:textId="77777777" w:rsidR="0067579D" w:rsidRDefault="0067579D" w:rsidP="007816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7F639" w14:textId="77777777" w:rsidR="0067579D" w:rsidRDefault="0067579D" w:rsidP="0078162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4408" w14:textId="77777777" w:rsidR="0067579D" w:rsidRDefault="0067579D">
      <w:r>
        <w:separator/>
      </w:r>
    </w:p>
    <w:p w14:paraId="4B05DA25" w14:textId="77777777" w:rsidR="0067579D" w:rsidRDefault="0067579D"/>
    <w:p w14:paraId="3A8EA55E" w14:textId="77777777" w:rsidR="0067579D" w:rsidRDefault="0067579D"/>
    <w:p w14:paraId="0D6ADE85" w14:textId="77777777" w:rsidR="0067579D" w:rsidRDefault="0067579D"/>
  </w:footnote>
  <w:footnote w:type="continuationSeparator" w:id="0">
    <w:p w14:paraId="5D895620" w14:textId="77777777" w:rsidR="0067579D" w:rsidRDefault="0067579D">
      <w:r>
        <w:continuationSeparator/>
      </w:r>
    </w:p>
    <w:p w14:paraId="78B9F1D9" w14:textId="77777777" w:rsidR="0067579D" w:rsidRDefault="0067579D"/>
    <w:p w14:paraId="10800513" w14:textId="77777777" w:rsidR="0067579D" w:rsidRDefault="0067579D"/>
    <w:p w14:paraId="1A4F6B78" w14:textId="77777777" w:rsidR="0067579D" w:rsidRDefault="006757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43C8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04F56"/>
    <w:multiLevelType w:val="multilevel"/>
    <w:tmpl w:val="851CEA26"/>
    <w:lvl w:ilvl="0">
      <w:start w:val="1"/>
      <w:numFmt w:val="decimal"/>
      <w:pStyle w:val="SE1EXNLSpecialElement1ExtractNumberedList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27338C"/>
    <w:multiLevelType w:val="hybridMultilevel"/>
    <w:tmpl w:val="8EE2F4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350DD"/>
    <w:multiLevelType w:val="multilevel"/>
    <w:tmpl w:val="ABFED850"/>
    <w:lvl w:ilvl="0">
      <w:start w:val="1"/>
      <w:numFmt w:val="bullet"/>
      <w:pStyle w:val="SE2BLSUBSpecialElement2BulletedSublist"/>
      <w:lvlText w:val="o"/>
      <w:lvlJc w:val="left"/>
      <w:pPr>
        <w:ind w:left="1894" w:hanging="36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" w15:restartNumberingAfterBreak="0">
    <w:nsid w:val="182B5702"/>
    <w:multiLevelType w:val="hybridMultilevel"/>
    <w:tmpl w:val="49DA96F2"/>
    <w:lvl w:ilvl="0" w:tplc="3EC2F4D2">
      <w:start w:val="1"/>
      <w:numFmt w:val="lowerLetter"/>
      <w:pStyle w:val="SE1LLSpecialElement1Lett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F23"/>
    <w:multiLevelType w:val="hybridMultilevel"/>
    <w:tmpl w:val="D4D218E6"/>
    <w:lvl w:ilvl="0" w:tplc="8012AA8A">
      <w:start w:val="1"/>
      <w:numFmt w:val="bullet"/>
      <w:pStyle w:val="SE1EXBLSpecialElement1ExtractBulletedLis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ACF304D"/>
    <w:multiLevelType w:val="multilevel"/>
    <w:tmpl w:val="332A61BA"/>
    <w:lvl w:ilvl="0">
      <w:start w:val="1"/>
      <w:numFmt w:val="lowerLetter"/>
      <w:pStyle w:val="EXLLExtractLetteredList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7" w15:restartNumberingAfterBreak="0">
    <w:nsid w:val="1B746204"/>
    <w:multiLevelType w:val="multilevel"/>
    <w:tmpl w:val="62164A04"/>
    <w:lvl w:ilvl="0">
      <w:start w:val="1"/>
      <w:numFmt w:val="bullet"/>
      <w:pStyle w:val="EXBLExtractBulletedList"/>
      <w:lvlText w:val=""/>
      <w:lvlJc w:val="left"/>
      <w:pPr>
        <w:ind w:left="1174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20604157"/>
    <w:multiLevelType w:val="hybridMultilevel"/>
    <w:tmpl w:val="64CA175E"/>
    <w:lvl w:ilvl="0" w:tplc="E4067F2E">
      <w:start w:val="1"/>
      <w:numFmt w:val="bullet"/>
      <w:pStyle w:val="BLBulleted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785EC4"/>
    <w:multiLevelType w:val="multilevel"/>
    <w:tmpl w:val="414C7A66"/>
    <w:lvl w:ilvl="0">
      <w:start w:val="1"/>
      <w:numFmt w:val="lowerRoman"/>
      <w:lvlText w:val="%1."/>
      <w:lvlJc w:val="right"/>
      <w:pPr>
        <w:ind w:left="189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57" w:hanging="180"/>
      </w:pPr>
      <w:rPr>
        <w:rFonts w:hint="default"/>
      </w:rPr>
    </w:lvl>
    <w:lvl w:ilvl="6">
      <w:start w:val="1"/>
      <w:numFmt w:val="lowerRoman"/>
      <w:pStyle w:val="SE1NLSUBSpecialElement1NumberedSublist"/>
      <w:lvlText w:val="%7."/>
      <w:lvlJc w:val="left"/>
      <w:pPr>
        <w:ind w:left="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17" w:hanging="180"/>
      </w:pPr>
      <w:rPr>
        <w:rFonts w:hint="default"/>
      </w:rPr>
    </w:lvl>
  </w:abstractNum>
  <w:abstractNum w:abstractNumId="10" w15:restartNumberingAfterBreak="0">
    <w:nsid w:val="2542035D"/>
    <w:multiLevelType w:val="hybridMultilevel"/>
    <w:tmpl w:val="B7724840"/>
    <w:lvl w:ilvl="0" w:tplc="41026F0C">
      <w:start w:val="1"/>
      <w:numFmt w:val="decimal"/>
      <w:pStyle w:val="SE2NLSpecialElement2NumberedList"/>
      <w:lvlText w:val="%1."/>
      <w:lvlJc w:val="righ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071195"/>
    <w:multiLevelType w:val="multilevel"/>
    <w:tmpl w:val="B3204F6A"/>
    <w:lvl w:ilvl="0">
      <w:start w:val="1"/>
      <w:numFmt w:val="lowerLetter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2" w15:restartNumberingAfterBreak="0">
    <w:nsid w:val="3456045D"/>
    <w:multiLevelType w:val="hybridMultilevel"/>
    <w:tmpl w:val="0590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2A01"/>
    <w:multiLevelType w:val="multilevel"/>
    <w:tmpl w:val="6CCE808A"/>
    <w:lvl w:ilvl="0">
      <w:start w:val="1"/>
      <w:numFmt w:val="decimal"/>
      <w:pStyle w:val="NLNumberedList"/>
      <w:lvlText w:val="%1."/>
      <w:lvlJc w:val="right"/>
      <w:pPr>
        <w:ind w:left="92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4" w15:restartNumberingAfterBreak="0">
    <w:nsid w:val="38F66FD5"/>
    <w:multiLevelType w:val="multilevel"/>
    <w:tmpl w:val="9AFAD1B4"/>
    <w:lvl w:ilvl="0">
      <w:start w:val="1"/>
      <w:numFmt w:val="decimal"/>
      <w:pStyle w:val="EXNLExtractNumberedList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FA31EE7"/>
    <w:multiLevelType w:val="hybridMultilevel"/>
    <w:tmpl w:val="43DA6912"/>
    <w:lvl w:ilvl="0" w:tplc="4250601E">
      <w:start w:val="1"/>
      <w:numFmt w:val="lowerRoman"/>
      <w:pStyle w:val="SE2NLSUBSpecialElement2NumberedSublist"/>
      <w:lvlText w:val="%1."/>
      <w:lvlJc w:val="left"/>
      <w:pPr>
        <w:ind w:left="14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401E78DA"/>
    <w:multiLevelType w:val="multilevel"/>
    <w:tmpl w:val="0D06E7BC"/>
    <w:lvl w:ilvl="0">
      <w:start w:val="1"/>
      <w:numFmt w:val="bullet"/>
      <w:pStyle w:val="BLSUBSUBBulletedSub-sublist"/>
      <w:lvlText w:val="-"/>
      <w:lvlJc w:val="left"/>
      <w:pPr>
        <w:ind w:left="3787" w:hanging="90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 w15:restartNumberingAfterBreak="0">
    <w:nsid w:val="417C6877"/>
    <w:multiLevelType w:val="hybridMultilevel"/>
    <w:tmpl w:val="DA0C978C"/>
    <w:lvl w:ilvl="0" w:tplc="D67C14FC">
      <w:start w:val="1"/>
      <w:numFmt w:val="lowerLetter"/>
      <w:pStyle w:val="LLLetteredList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2206BC"/>
    <w:multiLevelType w:val="hybridMultilevel"/>
    <w:tmpl w:val="0D525E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686B64"/>
    <w:multiLevelType w:val="multilevel"/>
    <w:tmpl w:val="F2207914"/>
    <w:lvl w:ilvl="0">
      <w:start w:val="1"/>
      <w:numFmt w:val="bullet"/>
      <w:pStyle w:val="SE1BLSUBSpecialElement1BulletedSublist"/>
      <w:lvlText w:val="o"/>
      <w:lvlJc w:val="left"/>
      <w:pPr>
        <w:ind w:left="1894" w:hanging="11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0" w15:restartNumberingAfterBreak="0">
    <w:nsid w:val="4A7776DC"/>
    <w:multiLevelType w:val="multilevel"/>
    <w:tmpl w:val="43625F48"/>
    <w:styleLink w:val="List51"/>
    <w:lvl w:ilvl="0">
      <w:start w:val="1"/>
      <w:numFmt w:val="decimal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lowerLetter"/>
      <w:lvlText w:val="%2."/>
      <w:lvlJc w:val="left"/>
      <w:rPr>
        <w:rFonts w:ascii="Garamond" w:eastAsia="Garamond" w:hAnsi="Garamond" w:cs="Garamond"/>
        <w:position w:val="0"/>
      </w:rPr>
    </w:lvl>
    <w:lvl w:ilvl="2">
      <w:start w:val="1"/>
      <w:numFmt w:val="lowerRoman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21" w15:restartNumberingAfterBreak="0">
    <w:nsid w:val="4AC0629F"/>
    <w:multiLevelType w:val="multilevel"/>
    <w:tmpl w:val="8F50826A"/>
    <w:styleLink w:val="List5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rPr>
        <w:rFonts w:ascii="Garamond" w:eastAsia="Garamond" w:hAnsi="Garamond" w:cs="Garamond"/>
        <w:position w:val="0"/>
      </w:rPr>
    </w:lvl>
    <w:lvl w:ilvl="2">
      <w:start w:val="1"/>
      <w:numFmt w:val="lowerRoman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22" w15:restartNumberingAfterBreak="0">
    <w:nsid w:val="4D822729"/>
    <w:multiLevelType w:val="hybridMultilevel"/>
    <w:tmpl w:val="137CEB16"/>
    <w:lvl w:ilvl="0" w:tplc="6A6ACBBA">
      <w:start w:val="1"/>
      <w:numFmt w:val="lowerRoman"/>
      <w:pStyle w:val="SE4NLSUBSpecialElement4NumberedSublist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>
      <w:start w:val="1"/>
      <w:numFmt w:val="decimal"/>
      <w:pStyle w:val="SE4NLSUBSpecialElement4NumberedSublist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4E5D1B1E"/>
    <w:multiLevelType w:val="hybridMultilevel"/>
    <w:tmpl w:val="7ABACD00"/>
    <w:lvl w:ilvl="0" w:tplc="4A62E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86213"/>
    <w:multiLevelType w:val="multilevel"/>
    <w:tmpl w:val="E0C6AC1E"/>
    <w:lvl w:ilvl="0">
      <w:start w:val="1"/>
      <w:numFmt w:val="lowerRoman"/>
      <w:pStyle w:val="NLSUBNumberedSublist"/>
      <w:lvlText w:val="%1."/>
      <w:lvlJc w:val="left"/>
      <w:pPr>
        <w:ind w:left="189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17" w:hanging="180"/>
      </w:pPr>
      <w:rPr>
        <w:rFonts w:hint="default"/>
      </w:rPr>
    </w:lvl>
  </w:abstractNum>
  <w:abstractNum w:abstractNumId="25" w15:restartNumberingAfterBreak="0">
    <w:nsid w:val="53E421BD"/>
    <w:multiLevelType w:val="hybridMultilevel"/>
    <w:tmpl w:val="AB28B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A1F67"/>
    <w:multiLevelType w:val="hybridMultilevel"/>
    <w:tmpl w:val="EB001782"/>
    <w:lvl w:ilvl="0" w:tplc="545A7694">
      <w:start w:val="1"/>
      <w:numFmt w:val="lowerLetter"/>
      <w:pStyle w:val="SE5LLSpecialElement5LetteredList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BCE279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2C0247"/>
    <w:multiLevelType w:val="hybridMultilevel"/>
    <w:tmpl w:val="019AEB74"/>
    <w:lvl w:ilvl="0" w:tplc="820A5380">
      <w:start w:val="1"/>
      <w:numFmt w:val="bullet"/>
      <w:pStyle w:val="BLSUBBulletedSublis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9" w15:restartNumberingAfterBreak="0">
    <w:nsid w:val="5F377DD5"/>
    <w:multiLevelType w:val="multilevel"/>
    <w:tmpl w:val="93E2CD3E"/>
    <w:lvl w:ilvl="0">
      <w:start w:val="1"/>
      <w:numFmt w:val="decimal"/>
      <w:pStyle w:val="SE1NLSpecialElement1NumberedList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pStyle w:val="SE1NLSpecialElement1NumberedList"/>
      <w:lvlText w:val="%7."/>
      <w:lvlJc w:val="left"/>
      <w:pPr>
        <w:ind w:left="92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0" w15:restartNumberingAfterBreak="0">
    <w:nsid w:val="611A6AA9"/>
    <w:multiLevelType w:val="hybridMultilevel"/>
    <w:tmpl w:val="2E365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04FEA"/>
    <w:multiLevelType w:val="multilevel"/>
    <w:tmpl w:val="7220B0D4"/>
    <w:lvl w:ilvl="0">
      <w:start w:val="1"/>
      <w:numFmt w:val="decimal"/>
      <w:pStyle w:val="SE3NLSpecialElement3NumberedList"/>
      <w:lvlText w:val="%1."/>
      <w:lvlJc w:val="right"/>
      <w:pPr>
        <w:ind w:left="92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2" w15:restartNumberingAfterBreak="0">
    <w:nsid w:val="6573352B"/>
    <w:multiLevelType w:val="hybridMultilevel"/>
    <w:tmpl w:val="F9F4D318"/>
    <w:lvl w:ilvl="0" w:tplc="42CE60A4">
      <w:start w:val="1"/>
      <w:numFmt w:val="lowerRoman"/>
      <w:pStyle w:val="SE3NLSUBSpecialElement3NumberedSublist"/>
      <w:lvlText w:val="%1."/>
      <w:lvlJc w:val="left"/>
      <w:pPr>
        <w:ind w:left="1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7" w:hanging="360"/>
      </w:pPr>
    </w:lvl>
    <w:lvl w:ilvl="2" w:tplc="0409001B" w:tentative="1">
      <w:start w:val="1"/>
      <w:numFmt w:val="lowerRoman"/>
      <w:lvlText w:val="%3."/>
      <w:lvlJc w:val="right"/>
      <w:pPr>
        <w:ind w:left="3257" w:hanging="180"/>
      </w:pPr>
    </w:lvl>
    <w:lvl w:ilvl="3" w:tplc="0409000F" w:tentative="1">
      <w:start w:val="1"/>
      <w:numFmt w:val="decimal"/>
      <w:lvlText w:val="%4."/>
      <w:lvlJc w:val="left"/>
      <w:pPr>
        <w:ind w:left="3977" w:hanging="360"/>
      </w:pPr>
    </w:lvl>
    <w:lvl w:ilvl="4" w:tplc="04090019" w:tentative="1">
      <w:start w:val="1"/>
      <w:numFmt w:val="lowerLetter"/>
      <w:lvlText w:val="%5."/>
      <w:lvlJc w:val="left"/>
      <w:pPr>
        <w:ind w:left="4697" w:hanging="360"/>
      </w:pPr>
    </w:lvl>
    <w:lvl w:ilvl="5" w:tplc="0409001B" w:tentative="1">
      <w:start w:val="1"/>
      <w:numFmt w:val="lowerRoman"/>
      <w:lvlText w:val="%6."/>
      <w:lvlJc w:val="right"/>
      <w:pPr>
        <w:ind w:left="5417" w:hanging="180"/>
      </w:pPr>
    </w:lvl>
    <w:lvl w:ilvl="6" w:tplc="0409000F">
      <w:start w:val="1"/>
      <w:numFmt w:val="decimal"/>
      <w:pStyle w:val="SE3NLSUBSpecialElement3NumberedSublist"/>
      <w:lvlText w:val="%7."/>
      <w:lvlJc w:val="left"/>
      <w:pPr>
        <w:ind w:left="6137" w:hanging="360"/>
      </w:pPr>
    </w:lvl>
    <w:lvl w:ilvl="7" w:tplc="04090019" w:tentative="1">
      <w:start w:val="1"/>
      <w:numFmt w:val="lowerLetter"/>
      <w:lvlText w:val="%8."/>
      <w:lvlJc w:val="left"/>
      <w:pPr>
        <w:ind w:left="6857" w:hanging="360"/>
      </w:pPr>
    </w:lvl>
    <w:lvl w:ilvl="8" w:tplc="04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3" w15:restartNumberingAfterBreak="0">
    <w:nsid w:val="67586377"/>
    <w:multiLevelType w:val="hybridMultilevel"/>
    <w:tmpl w:val="D7A22172"/>
    <w:lvl w:ilvl="0" w:tplc="07163C6E">
      <w:start w:val="1"/>
      <w:numFmt w:val="lowerRoman"/>
      <w:pStyle w:val="SE5NLSUBSpecialElement5NumberedSublist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>
      <w:start w:val="1"/>
      <w:numFmt w:val="decimal"/>
      <w:pStyle w:val="SE5NLSUBSpecialElement5NumberedSublist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4" w15:restartNumberingAfterBreak="0">
    <w:nsid w:val="67D65C61"/>
    <w:multiLevelType w:val="multilevel"/>
    <w:tmpl w:val="189C92FC"/>
    <w:lvl w:ilvl="0">
      <w:start w:val="1"/>
      <w:numFmt w:val="bullet"/>
      <w:pStyle w:val="SE1BLSpecialElement1BulletedList"/>
      <w:lvlText w:val=""/>
      <w:lvlJc w:val="left"/>
      <w:pPr>
        <w:ind w:left="1644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9441AA2"/>
    <w:multiLevelType w:val="hybridMultilevel"/>
    <w:tmpl w:val="E2FEC2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9"/>
  </w:num>
  <w:num w:numId="8">
    <w:abstractNumId w:val="7"/>
  </w:num>
  <w:num w:numId="9">
    <w:abstractNumId w:val="27"/>
  </w:num>
  <w:num w:numId="10">
    <w:abstractNumId w:val="21"/>
  </w:num>
  <w:num w:numId="11">
    <w:abstractNumId w:val="20"/>
  </w:num>
  <w:num w:numId="12">
    <w:abstractNumId w:val="8"/>
  </w:num>
  <w:num w:numId="13">
    <w:abstractNumId w:val="0"/>
  </w:num>
  <w:num w:numId="14">
    <w:abstractNumId w:val="29"/>
  </w:num>
  <w:num w:numId="15">
    <w:abstractNumId w:val="15"/>
  </w:num>
  <w:num w:numId="16">
    <w:abstractNumId w:val="26"/>
  </w:num>
  <w:num w:numId="17">
    <w:abstractNumId w:val="32"/>
  </w:num>
  <w:num w:numId="18">
    <w:abstractNumId w:val="22"/>
  </w:num>
  <w:num w:numId="19">
    <w:abstractNumId w:val="33"/>
  </w:num>
  <w:num w:numId="20">
    <w:abstractNumId w:val="10"/>
  </w:num>
  <w:num w:numId="21">
    <w:abstractNumId w:val="14"/>
  </w:num>
  <w:num w:numId="22">
    <w:abstractNumId w:val="31"/>
  </w:num>
  <w:num w:numId="23">
    <w:abstractNumId w:val="24"/>
  </w:num>
  <w:num w:numId="24">
    <w:abstractNumId w:val="3"/>
  </w:num>
  <w:num w:numId="25">
    <w:abstractNumId w:val="28"/>
  </w:num>
  <w:num w:numId="26">
    <w:abstractNumId w:val="1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</w:num>
  <w:num w:numId="45">
    <w:abstractNumId w:val="17"/>
  </w:num>
  <w:num w:numId="46">
    <w:abstractNumId w:val="35"/>
  </w:num>
  <w:num w:numId="47">
    <w:abstractNumId w:val="30"/>
  </w:num>
  <w:num w:numId="48">
    <w:abstractNumId w:val="12"/>
  </w:num>
  <w:num w:numId="49">
    <w:abstractNumId w:val="2"/>
  </w:num>
  <w:num w:numId="50">
    <w:abstractNumId w:val="25"/>
  </w:num>
  <w:num w:numId="51">
    <w:abstractNumId w:val="18"/>
  </w:num>
  <w:num w:numId="52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7C"/>
    <w:rsid w:val="00012FC1"/>
    <w:rsid w:val="0002238F"/>
    <w:rsid w:val="000301A7"/>
    <w:rsid w:val="000320AC"/>
    <w:rsid w:val="000325CD"/>
    <w:rsid w:val="000364C5"/>
    <w:rsid w:val="00044C23"/>
    <w:rsid w:val="00046D4D"/>
    <w:rsid w:val="00055DCC"/>
    <w:rsid w:val="00060D22"/>
    <w:rsid w:val="00067A64"/>
    <w:rsid w:val="000728CA"/>
    <w:rsid w:val="00072DA4"/>
    <w:rsid w:val="00083624"/>
    <w:rsid w:val="000841CA"/>
    <w:rsid w:val="00084D0D"/>
    <w:rsid w:val="0009006E"/>
    <w:rsid w:val="000A0249"/>
    <w:rsid w:val="000A376B"/>
    <w:rsid w:val="000C1D19"/>
    <w:rsid w:val="000C215C"/>
    <w:rsid w:val="000C7FA6"/>
    <w:rsid w:val="000D6C8F"/>
    <w:rsid w:val="000F0474"/>
    <w:rsid w:val="001019B0"/>
    <w:rsid w:val="00115250"/>
    <w:rsid w:val="00123771"/>
    <w:rsid w:val="0012532C"/>
    <w:rsid w:val="00133390"/>
    <w:rsid w:val="0013350B"/>
    <w:rsid w:val="00153E6F"/>
    <w:rsid w:val="001547B3"/>
    <w:rsid w:val="0016251F"/>
    <w:rsid w:val="00165F25"/>
    <w:rsid w:val="00167A72"/>
    <w:rsid w:val="001729B7"/>
    <w:rsid w:val="001741F7"/>
    <w:rsid w:val="00176E1B"/>
    <w:rsid w:val="00182E58"/>
    <w:rsid w:val="00182F2C"/>
    <w:rsid w:val="00191E8B"/>
    <w:rsid w:val="00191F78"/>
    <w:rsid w:val="001A5D1F"/>
    <w:rsid w:val="001A647E"/>
    <w:rsid w:val="001A77D8"/>
    <w:rsid w:val="001B03F5"/>
    <w:rsid w:val="001B425E"/>
    <w:rsid w:val="001B6790"/>
    <w:rsid w:val="001B7DA4"/>
    <w:rsid w:val="001E0474"/>
    <w:rsid w:val="001F70E1"/>
    <w:rsid w:val="001F756F"/>
    <w:rsid w:val="002002EF"/>
    <w:rsid w:val="0020281A"/>
    <w:rsid w:val="00212E7A"/>
    <w:rsid w:val="00220048"/>
    <w:rsid w:val="00220204"/>
    <w:rsid w:val="00223D72"/>
    <w:rsid w:val="0022592D"/>
    <w:rsid w:val="0022602B"/>
    <w:rsid w:val="00227DA4"/>
    <w:rsid w:val="002324FA"/>
    <w:rsid w:val="002327CD"/>
    <w:rsid w:val="00234573"/>
    <w:rsid w:val="00260E38"/>
    <w:rsid w:val="0026257A"/>
    <w:rsid w:val="00262EC4"/>
    <w:rsid w:val="0026444F"/>
    <w:rsid w:val="0026540D"/>
    <w:rsid w:val="002752D3"/>
    <w:rsid w:val="00275FF0"/>
    <w:rsid w:val="002815F7"/>
    <w:rsid w:val="00292A68"/>
    <w:rsid w:val="002B03A0"/>
    <w:rsid w:val="002C0B3D"/>
    <w:rsid w:val="002D1765"/>
    <w:rsid w:val="002D507C"/>
    <w:rsid w:val="002E0448"/>
    <w:rsid w:val="002E2142"/>
    <w:rsid w:val="002E6103"/>
    <w:rsid w:val="002F0C85"/>
    <w:rsid w:val="00301F6D"/>
    <w:rsid w:val="00304FD3"/>
    <w:rsid w:val="003061E3"/>
    <w:rsid w:val="003064E4"/>
    <w:rsid w:val="003116E8"/>
    <w:rsid w:val="00315112"/>
    <w:rsid w:val="00315878"/>
    <w:rsid w:val="00316394"/>
    <w:rsid w:val="00317491"/>
    <w:rsid w:val="00331E5C"/>
    <w:rsid w:val="003356B9"/>
    <w:rsid w:val="00336329"/>
    <w:rsid w:val="00337A22"/>
    <w:rsid w:val="00344683"/>
    <w:rsid w:val="00345FEB"/>
    <w:rsid w:val="00350CE8"/>
    <w:rsid w:val="003556AC"/>
    <w:rsid w:val="00356C03"/>
    <w:rsid w:val="00372A22"/>
    <w:rsid w:val="00380EBF"/>
    <w:rsid w:val="003828D7"/>
    <w:rsid w:val="00382B48"/>
    <w:rsid w:val="0039512F"/>
    <w:rsid w:val="003962A1"/>
    <w:rsid w:val="00396AD2"/>
    <w:rsid w:val="003B338F"/>
    <w:rsid w:val="003B667D"/>
    <w:rsid w:val="003D3C52"/>
    <w:rsid w:val="003D437F"/>
    <w:rsid w:val="003D4FD3"/>
    <w:rsid w:val="003E4B30"/>
    <w:rsid w:val="003E786D"/>
    <w:rsid w:val="003F2422"/>
    <w:rsid w:val="003F419B"/>
    <w:rsid w:val="003F5593"/>
    <w:rsid w:val="003F5A8A"/>
    <w:rsid w:val="003F75A4"/>
    <w:rsid w:val="0040123C"/>
    <w:rsid w:val="004029B1"/>
    <w:rsid w:val="00402B30"/>
    <w:rsid w:val="00413825"/>
    <w:rsid w:val="0042502A"/>
    <w:rsid w:val="0042634B"/>
    <w:rsid w:val="00427A95"/>
    <w:rsid w:val="004304C9"/>
    <w:rsid w:val="0043427C"/>
    <w:rsid w:val="004342FB"/>
    <w:rsid w:val="00451963"/>
    <w:rsid w:val="004613A7"/>
    <w:rsid w:val="004645DF"/>
    <w:rsid w:val="00464FB6"/>
    <w:rsid w:val="004700C3"/>
    <w:rsid w:val="00472E85"/>
    <w:rsid w:val="004808F8"/>
    <w:rsid w:val="0048374E"/>
    <w:rsid w:val="004852A3"/>
    <w:rsid w:val="00487775"/>
    <w:rsid w:val="00494403"/>
    <w:rsid w:val="00496259"/>
    <w:rsid w:val="004A1CAF"/>
    <w:rsid w:val="004A5006"/>
    <w:rsid w:val="004A74DF"/>
    <w:rsid w:val="004B0FEC"/>
    <w:rsid w:val="004B2E66"/>
    <w:rsid w:val="004C11C9"/>
    <w:rsid w:val="004C19E0"/>
    <w:rsid w:val="004D02C9"/>
    <w:rsid w:val="004D199A"/>
    <w:rsid w:val="004E2FBA"/>
    <w:rsid w:val="004E4CF5"/>
    <w:rsid w:val="004E7D1C"/>
    <w:rsid w:val="004F07A3"/>
    <w:rsid w:val="00505B8D"/>
    <w:rsid w:val="00507A1B"/>
    <w:rsid w:val="0051126A"/>
    <w:rsid w:val="00511B3E"/>
    <w:rsid w:val="005136E2"/>
    <w:rsid w:val="00522775"/>
    <w:rsid w:val="0052669E"/>
    <w:rsid w:val="00526B36"/>
    <w:rsid w:val="00527139"/>
    <w:rsid w:val="005301CE"/>
    <w:rsid w:val="005324EE"/>
    <w:rsid w:val="00541846"/>
    <w:rsid w:val="00545F9B"/>
    <w:rsid w:val="00547230"/>
    <w:rsid w:val="00550304"/>
    <w:rsid w:val="00554034"/>
    <w:rsid w:val="00554A52"/>
    <w:rsid w:val="005670D1"/>
    <w:rsid w:val="0058392D"/>
    <w:rsid w:val="00586A89"/>
    <w:rsid w:val="005A2FEB"/>
    <w:rsid w:val="005A33E7"/>
    <w:rsid w:val="005B00E1"/>
    <w:rsid w:val="005B1600"/>
    <w:rsid w:val="005B240C"/>
    <w:rsid w:val="005B2B5B"/>
    <w:rsid w:val="005C4DAF"/>
    <w:rsid w:val="005C7088"/>
    <w:rsid w:val="005D70F2"/>
    <w:rsid w:val="005D74A9"/>
    <w:rsid w:val="005E5CCD"/>
    <w:rsid w:val="005F43C9"/>
    <w:rsid w:val="005F4AC5"/>
    <w:rsid w:val="0060581D"/>
    <w:rsid w:val="006061A5"/>
    <w:rsid w:val="00611961"/>
    <w:rsid w:val="00612857"/>
    <w:rsid w:val="0061489F"/>
    <w:rsid w:val="006160B8"/>
    <w:rsid w:val="0062197C"/>
    <w:rsid w:val="0062665E"/>
    <w:rsid w:val="006279BE"/>
    <w:rsid w:val="00634F1C"/>
    <w:rsid w:val="00635453"/>
    <w:rsid w:val="006428EE"/>
    <w:rsid w:val="00650918"/>
    <w:rsid w:val="0065544E"/>
    <w:rsid w:val="006603E1"/>
    <w:rsid w:val="006676D1"/>
    <w:rsid w:val="00671CBD"/>
    <w:rsid w:val="00674C63"/>
    <w:rsid w:val="006755AC"/>
    <w:rsid w:val="0067579D"/>
    <w:rsid w:val="006808D2"/>
    <w:rsid w:val="006834E2"/>
    <w:rsid w:val="006A4B38"/>
    <w:rsid w:val="006A7CC1"/>
    <w:rsid w:val="006B5B00"/>
    <w:rsid w:val="006B6CF0"/>
    <w:rsid w:val="006B6D9D"/>
    <w:rsid w:val="006D5CB0"/>
    <w:rsid w:val="006E7492"/>
    <w:rsid w:val="006F15C1"/>
    <w:rsid w:val="006F4203"/>
    <w:rsid w:val="006F6007"/>
    <w:rsid w:val="006F68F7"/>
    <w:rsid w:val="007038D7"/>
    <w:rsid w:val="00711F93"/>
    <w:rsid w:val="00713E37"/>
    <w:rsid w:val="00714945"/>
    <w:rsid w:val="00714ACD"/>
    <w:rsid w:val="00716DBE"/>
    <w:rsid w:val="00717D42"/>
    <w:rsid w:val="00720994"/>
    <w:rsid w:val="00722BBA"/>
    <w:rsid w:val="0072605C"/>
    <w:rsid w:val="007304F2"/>
    <w:rsid w:val="00732C62"/>
    <w:rsid w:val="00734104"/>
    <w:rsid w:val="00737969"/>
    <w:rsid w:val="00742C37"/>
    <w:rsid w:val="00747D20"/>
    <w:rsid w:val="00750462"/>
    <w:rsid w:val="00750E1C"/>
    <w:rsid w:val="00752DFA"/>
    <w:rsid w:val="00755261"/>
    <w:rsid w:val="00760904"/>
    <w:rsid w:val="00760915"/>
    <w:rsid w:val="00760A49"/>
    <w:rsid w:val="0076262E"/>
    <w:rsid w:val="00766C57"/>
    <w:rsid w:val="00772135"/>
    <w:rsid w:val="007729AF"/>
    <w:rsid w:val="00777A52"/>
    <w:rsid w:val="00781623"/>
    <w:rsid w:val="007915BD"/>
    <w:rsid w:val="007961D8"/>
    <w:rsid w:val="00797597"/>
    <w:rsid w:val="007A0163"/>
    <w:rsid w:val="007A3C36"/>
    <w:rsid w:val="007A43F1"/>
    <w:rsid w:val="007A4BD8"/>
    <w:rsid w:val="007A742E"/>
    <w:rsid w:val="007B1A9B"/>
    <w:rsid w:val="007B1FFA"/>
    <w:rsid w:val="007B28B1"/>
    <w:rsid w:val="007B3150"/>
    <w:rsid w:val="007B4FE5"/>
    <w:rsid w:val="007C5708"/>
    <w:rsid w:val="007C6D00"/>
    <w:rsid w:val="007D006D"/>
    <w:rsid w:val="007D114C"/>
    <w:rsid w:val="008011A0"/>
    <w:rsid w:val="00805E58"/>
    <w:rsid w:val="00807D5D"/>
    <w:rsid w:val="00810FC7"/>
    <w:rsid w:val="00812BE5"/>
    <w:rsid w:val="00813207"/>
    <w:rsid w:val="0081573E"/>
    <w:rsid w:val="00824A02"/>
    <w:rsid w:val="008259D7"/>
    <w:rsid w:val="008268AA"/>
    <w:rsid w:val="00833908"/>
    <w:rsid w:val="00835369"/>
    <w:rsid w:val="008367C7"/>
    <w:rsid w:val="00843465"/>
    <w:rsid w:val="00843D98"/>
    <w:rsid w:val="00845E91"/>
    <w:rsid w:val="008470FE"/>
    <w:rsid w:val="00851ADF"/>
    <w:rsid w:val="008545D9"/>
    <w:rsid w:val="00861F0D"/>
    <w:rsid w:val="00864CAC"/>
    <w:rsid w:val="00865469"/>
    <w:rsid w:val="00870564"/>
    <w:rsid w:val="00871078"/>
    <w:rsid w:val="00871976"/>
    <w:rsid w:val="008766E8"/>
    <w:rsid w:val="00876AAA"/>
    <w:rsid w:val="00882A84"/>
    <w:rsid w:val="00884C01"/>
    <w:rsid w:val="008859E4"/>
    <w:rsid w:val="008862D9"/>
    <w:rsid w:val="008A039D"/>
    <w:rsid w:val="008A512C"/>
    <w:rsid w:val="008A7C82"/>
    <w:rsid w:val="008B0822"/>
    <w:rsid w:val="008C0B92"/>
    <w:rsid w:val="008C3BEC"/>
    <w:rsid w:val="008C5C78"/>
    <w:rsid w:val="008C7D4D"/>
    <w:rsid w:val="008D040B"/>
    <w:rsid w:val="008D24D7"/>
    <w:rsid w:val="008D4235"/>
    <w:rsid w:val="008D6494"/>
    <w:rsid w:val="008D73B1"/>
    <w:rsid w:val="008E056E"/>
    <w:rsid w:val="008E2EF2"/>
    <w:rsid w:val="008E3E6A"/>
    <w:rsid w:val="008E51A9"/>
    <w:rsid w:val="008E61B7"/>
    <w:rsid w:val="00901137"/>
    <w:rsid w:val="00905770"/>
    <w:rsid w:val="00907805"/>
    <w:rsid w:val="00914905"/>
    <w:rsid w:val="00926C2F"/>
    <w:rsid w:val="00927912"/>
    <w:rsid w:val="00933DDC"/>
    <w:rsid w:val="00943E9C"/>
    <w:rsid w:val="00950DAA"/>
    <w:rsid w:val="009541D1"/>
    <w:rsid w:val="009572A9"/>
    <w:rsid w:val="00957B90"/>
    <w:rsid w:val="00960763"/>
    <w:rsid w:val="00961A1D"/>
    <w:rsid w:val="00963DFA"/>
    <w:rsid w:val="0097457F"/>
    <w:rsid w:val="00980284"/>
    <w:rsid w:val="009841E7"/>
    <w:rsid w:val="00987A40"/>
    <w:rsid w:val="00994497"/>
    <w:rsid w:val="0099451B"/>
    <w:rsid w:val="009955FE"/>
    <w:rsid w:val="0099684E"/>
    <w:rsid w:val="009A057E"/>
    <w:rsid w:val="009A1A4B"/>
    <w:rsid w:val="009A51D1"/>
    <w:rsid w:val="009A6109"/>
    <w:rsid w:val="009A74C2"/>
    <w:rsid w:val="009B1A98"/>
    <w:rsid w:val="009B477D"/>
    <w:rsid w:val="009B47BB"/>
    <w:rsid w:val="009B48FB"/>
    <w:rsid w:val="009C3D24"/>
    <w:rsid w:val="009C541F"/>
    <w:rsid w:val="009D2A34"/>
    <w:rsid w:val="009E15FE"/>
    <w:rsid w:val="009F7544"/>
    <w:rsid w:val="009F779F"/>
    <w:rsid w:val="00A004D0"/>
    <w:rsid w:val="00A01AE5"/>
    <w:rsid w:val="00A065F7"/>
    <w:rsid w:val="00A1316C"/>
    <w:rsid w:val="00A1452F"/>
    <w:rsid w:val="00A20458"/>
    <w:rsid w:val="00A214D8"/>
    <w:rsid w:val="00A246D5"/>
    <w:rsid w:val="00A25769"/>
    <w:rsid w:val="00A30FCA"/>
    <w:rsid w:val="00A37245"/>
    <w:rsid w:val="00A436DD"/>
    <w:rsid w:val="00A50239"/>
    <w:rsid w:val="00A5067D"/>
    <w:rsid w:val="00A508A1"/>
    <w:rsid w:val="00A51BC0"/>
    <w:rsid w:val="00A615FB"/>
    <w:rsid w:val="00A62A65"/>
    <w:rsid w:val="00A653DA"/>
    <w:rsid w:val="00A667C2"/>
    <w:rsid w:val="00A72CB4"/>
    <w:rsid w:val="00A77342"/>
    <w:rsid w:val="00A8023D"/>
    <w:rsid w:val="00A90991"/>
    <w:rsid w:val="00A91D2F"/>
    <w:rsid w:val="00A929DF"/>
    <w:rsid w:val="00A962FF"/>
    <w:rsid w:val="00A96894"/>
    <w:rsid w:val="00AA0CFD"/>
    <w:rsid w:val="00AA73FE"/>
    <w:rsid w:val="00AA7663"/>
    <w:rsid w:val="00AB4567"/>
    <w:rsid w:val="00AC76B9"/>
    <w:rsid w:val="00AD4747"/>
    <w:rsid w:val="00AE1FAE"/>
    <w:rsid w:val="00AE245F"/>
    <w:rsid w:val="00AE4ECF"/>
    <w:rsid w:val="00AF4526"/>
    <w:rsid w:val="00AF7178"/>
    <w:rsid w:val="00AF7B60"/>
    <w:rsid w:val="00AF7F62"/>
    <w:rsid w:val="00B007BB"/>
    <w:rsid w:val="00B10BB6"/>
    <w:rsid w:val="00B16D50"/>
    <w:rsid w:val="00B2012C"/>
    <w:rsid w:val="00B20236"/>
    <w:rsid w:val="00B22A77"/>
    <w:rsid w:val="00B323C9"/>
    <w:rsid w:val="00B348BC"/>
    <w:rsid w:val="00B36468"/>
    <w:rsid w:val="00B369E0"/>
    <w:rsid w:val="00B41913"/>
    <w:rsid w:val="00B4365E"/>
    <w:rsid w:val="00B46877"/>
    <w:rsid w:val="00B53FA9"/>
    <w:rsid w:val="00B666BA"/>
    <w:rsid w:val="00B74EA3"/>
    <w:rsid w:val="00B76475"/>
    <w:rsid w:val="00B817FD"/>
    <w:rsid w:val="00B86608"/>
    <w:rsid w:val="00B9104C"/>
    <w:rsid w:val="00B9524B"/>
    <w:rsid w:val="00B95ACB"/>
    <w:rsid w:val="00BA733F"/>
    <w:rsid w:val="00BB3F4B"/>
    <w:rsid w:val="00BB7D10"/>
    <w:rsid w:val="00BC0F81"/>
    <w:rsid w:val="00BC43FC"/>
    <w:rsid w:val="00BC5A05"/>
    <w:rsid w:val="00BC5E43"/>
    <w:rsid w:val="00BD37E3"/>
    <w:rsid w:val="00BE0756"/>
    <w:rsid w:val="00BE4C65"/>
    <w:rsid w:val="00BF6F25"/>
    <w:rsid w:val="00BF762C"/>
    <w:rsid w:val="00C02440"/>
    <w:rsid w:val="00C03C35"/>
    <w:rsid w:val="00C03E82"/>
    <w:rsid w:val="00C03FE6"/>
    <w:rsid w:val="00C04A91"/>
    <w:rsid w:val="00C1284D"/>
    <w:rsid w:val="00C15B95"/>
    <w:rsid w:val="00C1769A"/>
    <w:rsid w:val="00C2189A"/>
    <w:rsid w:val="00C21E6A"/>
    <w:rsid w:val="00C254EA"/>
    <w:rsid w:val="00C2555A"/>
    <w:rsid w:val="00C31DE8"/>
    <w:rsid w:val="00C32691"/>
    <w:rsid w:val="00C44405"/>
    <w:rsid w:val="00C47A8B"/>
    <w:rsid w:val="00C52AA4"/>
    <w:rsid w:val="00C52E6C"/>
    <w:rsid w:val="00C57918"/>
    <w:rsid w:val="00C63742"/>
    <w:rsid w:val="00C65C77"/>
    <w:rsid w:val="00C67119"/>
    <w:rsid w:val="00C709BB"/>
    <w:rsid w:val="00C8001B"/>
    <w:rsid w:val="00C80177"/>
    <w:rsid w:val="00C8349D"/>
    <w:rsid w:val="00C869C5"/>
    <w:rsid w:val="00C91FC0"/>
    <w:rsid w:val="00C93E9D"/>
    <w:rsid w:val="00C941AE"/>
    <w:rsid w:val="00C9780F"/>
    <w:rsid w:val="00CA0101"/>
    <w:rsid w:val="00CA4773"/>
    <w:rsid w:val="00CA72A6"/>
    <w:rsid w:val="00CB7512"/>
    <w:rsid w:val="00CC6E49"/>
    <w:rsid w:val="00CD4E30"/>
    <w:rsid w:val="00CD7159"/>
    <w:rsid w:val="00CE4234"/>
    <w:rsid w:val="00CF1F60"/>
    <w:rsid w:val="00CF2446"/>
    <w:rsid w:val="00CF7B02"/>
    <w:rsid w:val="00D05BB2"/>
    <w:rsid w:val="00D15BDC"/>
    <w:rsid w:val="00D22EDE"/>
    <w:rsid w:val="00D27DDB"/>
    <w:rsid w:val="00D34C79"/>
    <w:rsid w:val="00D358D5"/>
    <w:rsid w:val="00D40DB2"/>
    <w:rsid w:val="00D45549"/>
    <w:rsid w:val="00D46A97"/>
    <w:rsid w:val="00D51256"/>
    <w:rsid w:val="00D5253D"/>
    <w:rsid w:val="00D53539"/>
    <w:rsid w:val="00D55A1D"/>
    <w:rsid w:val="00D608F7"/>
    <w:rsid w:val="00D66409"/>
    <w:rsid w:val="00D745D6"/>
    <w:rsid w:val="00D82527"/>
    <w:rsid w:val="00D863CF"/>
    <w:rsid w:val="00D93334"/>
    <w:rsid w:val="00D94C2E"/>
    <w:rsid w:val="00DA0FB0"/>
    <w:rsid w:val="00DB2F73"/>
    <w:rsid w:val="00DC1FA9"/>
    <w:rsid w:val="00DD5025"/>
    <w:rsid w:val="00DE3ECB"/>
    <w:rsid w:val="00DE406F"/>
    <w:rsid w:val="00DE6799"/>
    <w:rsid w:val="00DE7F41"/>
    <w:rsid w:val="00DF20EA"/>
    <w:rsid w:val="00DF26DE"/>
    <w:rsid w:val="00DF2D4A"/>
    <w:rsid w:val="00E0114A"/>
    <w:rsid w:val="00E0313C"/>
    <w:rsid w:val="00E05A71"/>
    <w:rsid w:val="00E06120"/>
    <w:rsid w:val="00E10B39"/>
    <w:rsid w:val="00E11DCE"/>
    <w:rsid w:val="00E12230"/>
    <w:rsid w:val="00E126C4"/>
    <w:rsid w:val="00E25457"/>
    <w:rsid w:val="00E2691A"/>
    <w:rsid w:val="00E31245"/>
    <w:rsid w:val="00E33A5D"/>
    <w:rsid w:val="00E414CA"/>
    <w:rsid w:val="00E423C4"/>
    <w:rsid w:val="00E54B4F"/>
    <w:rsid w:val="00E57BE3"/>
    <w:rsid w:val="00E605C6"/>
    <w:rsid w:val="00E6082B"/>
    <w:rsid w:val="00E76688"/>
    <w:rsid w:val="00E77F8A"/>
    <w:rsid w:val="00E81837"/>
    <w:rsid w:val="00E8454B"/>
    <w:rsid w:val="00E875C6"/>
    <w:rsid w:val="00E91A99"/>
    <w:rsid w:val="00E97550"/>
    <w:rsid w:val="00EB3B19"/>
    <w:rsid w:val="00EC230C"/>
    <w:rsid w:val="00ED03C9"/>
    <w:rsid w:val="00ED07EF"/>
    <w:rsid w:val="00ED7D45"/>
    <w:rsid w:val="00EE0C95"/>
    <w:rsid w:val="00EE3AE1"/>
    <w:rsid w:val="00EF04B0"/>
    <w:rsid w:val="00EF389B"/>
    <w:rsid w:val="00F01C1E"/>
    <w:rsid w:val="00F1461E"/>
    <w:rsid w:val="00F1582C"/>
    <w:rsid w:val="00F15EC8"/>
    <w:rsid w:val="00F15F22"/>
    <w:rsid w:val="00F1686B"/>
    <w:rsid w:val="00F21314"/>
    <w:rsid w:val="00F21D56"/>
    <w:rsid w:val="00F24C76"/>
    <w:rsid w:val="00F2514E"/>
    <w:rsid w:val="00F26732"/>
    <w:rsid w:val="00F307C8"/>
    <w:rsid w:val="00F317F9"/>
    <w:rsid w:val="00F43BDB"/>
    <w:rsid w:val="00F46D89"/>
    <w:rsid w:val="00F60A5A"/>
    <w:rsid w:val="00F61CFB"/>
    <w:rsid w:val="00F62E78"/>
    <w:rsid w:val="00F86161"/>
    <w:rsid w:val="00F864FA"/>
    <w:rsid w:val="00F8662F"/>
    <w:rsid w:val="00F913CB"/>
    <w:rsid w:val="00F967C0"/>
    <w:rsid w:val="00FA4E59"/>
    <w:rsid w:val="00FA52B2"/>
    <w:rsid w:val="00FA6077"/>
    <w:rsid w:val="00FB4B08"/>
    <w:rsid w:val="00FC6375"/>
    <w:rsid w:val="00FD6055"/>
    <w:rsid w:val="00FE0163"/>
    <w:rsid w:val="00FE0F55"/>
    <w:rsid w:val="00FE14CA"/>
    <w:rsid w:val="00FE459A"/>
    <w:rsid w:val="00FF524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A15A88"/>
  <w15:docId w15:val="{96B6853E-ADD5-489A-8065-B0898D61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3E7"/>
    <w:pPr>
      <w:spacing w:after="200" w:line="276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3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33E7"/>
    <w:pPr>
      <w:keepNext/>
      <w:outlineLvl w:val="1"/>
    </w:pPr>
    <w:rPr>
      <w:rFonts w:ascii="Times" w:eastAsia="Times" w:hAnsi="Times"/>
      <w:b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3E7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5A33E7"/>
    <w:pPr>
      <w:keepNext/>
      <w:spacing w:before="240" w:after="60" w:line="480" w:lineRule="auto"/>
      <w:ind w:left="1077"/>
      <w:outlineLvl w:val="3"/>
    </w:pPr>
    <w:rPr>
      <w:rFonts w:ascii="Arial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A33E7"/>
    <w:pPr>
      <w:spacing w:before="240" w:after="60" w:line="480" w:lineRule="auto"/>
      <w:ind w:firstLine="567"/>
      <w:outlineLvl w:val="4"/>
    </w:pPr>
    <w:rPr>
      <w:rFonts w:ascii="Arial" w:hAnsi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A33E7"/>
    <w:pPr>
      <w:keepNext/>
      <w:spacing w:line="480" w:lineRule="auto"/>
      <w:ind w:firstLine="567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A33E7"/>
    <w:pPr>
      <w:keepNext/>
      <w:spacing w:line="480" w:lineRule="auto"/>
      <w:ind w:firstLine="567"/>
      <w:jc w:val="center"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A33E7"/>
    <w:pPr>
      <w:keepNext/>
      <w:ind w:firstLine="567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5A33E7"/>
    <w:pPr>
      <w:keepNext/>
      <w:spacing w:line="480" w:lineRule="auto"/>
      <w:ind w:firstLine="567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  <w:rsid w:val="005A33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33E7"/>
  </w:style>
  <w:style w:type="character" w:styleId="CommentReference">
    <w:name w:val="annotation reference"/>
    <w:basedOn w:val="DefaultParagraphFont"/>
    <w:uiPriority w:val="99"/>
    <w:semiHidden/>
    <w:unhideWhenUsed/>
    <w:rsid w:val="005A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E7"/>
    <w:rPr>
      <w:rFonts w:ascii="Times New Roman" w:hAnsi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E7"/>
    <w:rPr>
      <w:b/>
      <w:bCs/>
    </w:rPr>
  </w:style>
  <w:style w:type="paragraph" w:customStyle="1" w:styleId="AHAHead">
    <w:name w:val="AH A Head"/>
    <w:basedOn w:val="Heading2"/>
    <w:next w:val="TFTextFullOut"/>
    <w:qFormat/>
    <w:rsid w:val="005A33E7"/>
    <w:pPr>
      <w:spacing w:line="480" w:lineRule="auto"/>
      <w:jc w:val="center"/>
    </w:pPr>
    <w:rPr>
      <w:rFonts w:ascii="Times New Roman Bold" w:hAnsi="Times New Roman Bold"/>
      <w:spacing w:val="10"/>
      <w:sz w:val="32"/>
      <w:u w:val="none"/>
    </w:rPr>
  </w:style>
  <w:style w:type="paragraph" w:customStyle="1" w:styleId="BHBHead">
    <w:name w:val="BH B Head"/>
    <w:basedOn w:val="Normal"/>
    <w:next w:val="TFTextFullOut"/>
    <w:link w:val="BHBHeadChar"/>
    <w:rsid w:val="005A33E7"/>
    <w:pPr>
      <w:spacing w:line="480" w:lineRule="auto"/>
    </w:pPr>
    <w:rPr>
      <w:rFonts w:ascii="Times New Roman Bold" w:hAnsi="Times New Roman Bold"/>
      <w:b/>
      <w:spacing w:val="10"/>
      <w:sz w:val="32"/>
    </w:rPr>
  </w:style>
  <w:style w:type="paragraph" w:customStyle="1" w:styleId="BLBulletedList">
    <w:name w:val="BL Bulleted List"/>
    <w:basedOn w:val="Normal"/>
    <w:next w:val="TETextExitElementAbove"/>
    <w:qFormat/>
    <w:rsid w:val="005A33E7"/>
    <w:pPr>
      <w:numPr>
        <w:numId w:val="12"/>
      </w:numPr>
      <w:tabs>
        <w:tab w:val="left" w:pos="924"/>
      </w:tabs>
      <w:spacing w:line="480" w:lineRule="auto"/>
      <w:ind w:left="924" w:hanging="357"/>
      <w:jc w:val="both"/>
    </w:pPr>
  </w:style>
  <w:style w:type="paragraph" w:customStyle="1" w:styleId="BLSUBBulletedSublist">
    <w:name w:val="BL_SUB Bulleted Sublist"/>
    <w:basedOn w:val="Normal"/>
    <w:qFormat/>
    <w:rsid w:val="005A33E7"/>
    <w:pPr>
      <w:numPr>
        <w:numId w:val="25"/>
      </w:numPr>
      <w:spacing w:line="480" w:lineRule="auto"/>
      <w:ind w:left="1173" w:hanging="357"/>
    </w:pPr>
  </w:style>
  <w:style w:type="paragraph" w:customStyle="1" w:styleId="DEDDedication">
    <w:name w:val="DED Dedication"/>
    <w:basedOn w:val="Normal"/>
    <w:next w:val="Normal"/>
    <w:qFormat/>
    <w:rsid w:val="005A33E7"/>
    <w:pPr>
      <w:spacing w:line="360" w:lineRule="auto"/>
      <w:ind w:left="1418"/>
    </w:pPr>
    <w:rPr>
      <w:spacing w:val="8"/>
      <w:sz w:val="28"/>
      <w:szCs w:val="28"/>
    </w:rPr>
  </w:style>
  <w:style w:type="paragraph" w:customStyle="1" w:styleId="DHDHead">
    <w:name w:val="DH D Head"/>
    <w:basedOn w:val="CHCHead"/>
    <w:next w:val="TFTextFullOut"/>
    <w:qFormat/>
    <w:rsid w:val="005A33E7"/>
    <w:pPr>
      <w:tabs>
        <w:tab w:val="left" w:pos="4491"/>
      </w:tabs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E7"/>
    <w:rPr>
      <w:rFonts w:ascii="Tahoma" w:hAnsi="Tahoma" w:cs="Tahoma"/>
      <w:sz w:val="16"/>
      <w:szCs w:val="16"/>
    </w:rPr>
  </w:style>
  <w:style w:type="paragraph" w:customStyle="1" w:styleId="DISDisplay">
    <w:name w:val="DIS Display"/>
    <w:basedOn w:val="EXExtract"/>
    <w:next w:val="TETextExitElementAbove"/>
    <w:qFormat/>
    <w:rsid w:val="005A33E7"/>
    <w:pPr>
      <w:ind w:left="284" w:right="284"/>
    </w:pPr>
  </w:style>
  <w:style w:type="paragraph" w:customStyle="1" w:styleId="EHOtherHeading">
    <w:name w:val="EH Other Heading"/>
    <w:basedOn w:val="DHDHead"/>
    <w:next w:val="TFTextFullOut"/>
    <w:qFormat/>
    <w:rsid w:val="005A33E7"/>
    <w:rPr>
      <w:smallCaps/>
    </w:rPr>
  </w:style>
  <w:style w:type="paragraph" w:customStyle="1" w:styleId="EXExtract">
    <w:name w:val="EX Extract"/>
    <w:basedOn w:val="Normal"/>
    <w:next w:val="TETextExitElementAbove"/>
    <w:qFormat/>
    <w:rsid w:val="005A33E7"/>
    <w:pPr>
      <w:spacing w:line="480" w:lineRule="auto"/>
      <w:ind w:left="454" w:right="454"/>
      <w:jc w:val="both"/>
    </w:pPr>
    <w:rPr>
      <w:szCs w:val="24"/>
    </w:rPr>
  </w:style>
  <w:style w:type="paragraph" w:customStyle="1" w:styleId="EXBLExtractBulletedList">
    <w:name w:val="EX_BL Extract Bulleted List"/>
    <w:basedOn w:val="Normal"/>
    <w:qFormat/>
    <w:rsid w:val="005A33E7"/>
    <w:pPr>
      <w:numPr>
        <w:numId w:val="8"/>
      </w:numPr>
      <w:spacing w:line="480" w:lineRule="auto"/>
      <w:ind w:right="454"/>
      <w:jc w:val="both"/>
    </w:pPr>
  </w:style>
  <w:style w:type="paragraph" w:customStyle="1" w:styleId="EXIExtractIndent">
    <w:name w:val="EX_I Extract Indent"/>
    <w:basedOn w:val="Normal"/>
    <w:qFormat/>
    <w:rsid w:val="005A33E7"/>
    <w:pPr>
      <w:spacing w:line="480" w:lineRule="auto"/>
      <w:ind w:left="454" w:right="454" w:firstLine="284"/>
      <w:jc w:val="both"/>
    </w:pPr>
  </w:style>
  <w:style w:type="paragraph" w:customStyle="1" w:styleId="EXNLExtractNumberedList">
    <w:name w:val="EX_NL Extract Numbered List"/>
    <w:basedOn w:val="Normal"/>
    <w:next w:val="TETextExitElementAbove"/>
    <w:qFormat/>
    <w:rsid w:val="005A33E7"/>
    <w:pPr>
      <w:numPr>
        <w:numId w:val="21"/>
      </w:numPr>
      <w:spacing w:line="480" w:lineRule="auto"/>
      <w:ind w:right="454"/>
      <w:jc w:val="both"/>
    </w:pPr>
  </w:style>
  <w:style w:type="paragraph" w:customStyle="1" w:styleId="FCFigureCaption">
    <w:name w:val="FC Figure Caption"/>
    <w:basedOn w:val="Normal"/>
    <w:next w:val="Normal"/>
    <w:rsid w:val="005A33E7"/>
    <w:pPr>
      <w:spacing w:before="120" w:after="240" w:line="480" w:lineRule="auto"/>
      <w:ind w:firstLine="720"/>
    </w:pPr>
    <w:rPr>
      <w:spacing w:val="12"/>
      <w:sz w:val="20"/>
    </w:rPr>
  </w:style>
  <w:style w:type="paragraph" w:customStyle="1" w:styleId="TFLTextFlushLeft">
    <w:name w:val="TFL Text Flush Left"/>
    <w:basedOn w:val="TFTextFullOut"/>
    <w:rsid w:val="005A33E7"/>
  </w:style>
  <w:style w:type="paragraph" w:customStyle="1" w:styleId="FNTFootnoteText">
    <w:name w:val="FNT Footnote Text"/>
    <w:basedOn w:val="Normal"/>
    <w:next w:val="Normal"/>
    <w:rsid w:val="005A33E7"/>
    <w:pPr>
      <w:spacing w:line="360" w:lineRule="auto"/>
      <w:jc w:val="both"/>
    </w:pPr>
    <w:rPr>
      <w:color w:val="292929"/>
    </w:rPr>
  </w:style>
  <w:style w:type="paragraph" w:customStyle="1" w:styleId="GLOGlossary">
    <w:name w:val="GLO Glossary"/>
    <w:basedOn w:val="Normal"/>
    <w:rsid w:val="005A33E7"/>
    <w:pPr>
      <w:spacing w:before="120" w:after="240" w:line="480" w:lineRule="auto"/>
      <w:jc w:val="both"/>
    </w:pPr>
    <w:rPr>
      <w:szCs w:val="24"/>
    </w:rPr>
  </w:style>
  <w:style w:type="paragraph" w:customStyle="1" w:styleId="LLLetteredList">
    <w:name w:val="LL Lettered List"/>
    <w:basedOn w:val="NLNumberedList"/>
    <w:next w:val="TETextExitElementAbove"/>
    <w:uiPriority w:val="99"/>
    <w:qFormat/>
    <w:rsid w:val="005A33E7"/>
    <w:pPr>
      <w:numPr>
        <w:numId w:val="45"/>
      </w:numPr>
    </w:pPr>
  </w:style>
  <w:style w:type="paragraph" w:customStyle="1" w:styleId="NLNumberedList">
    <w:name w:val="NL Numbered List"/>
    <w:basedOn w:val="BLBulletedList"/>
    <w:next w:val="TETextExitElementAbove"/>
    <w:qFormat/>
    <w:rsid w:val="005A33E7"/>
    <w:pPr>
      <w:numPr>
        <w:numId w:val="32"/>
      </w:numPr>
      <w:textAlignment w:val="baseline"/>
    </w:pPr>
    <w:rPr>
      <w:szCs w:val="24"/>
    </w:rPr>
  </w:style>
  <w:style w:type="paragraph" w:customStyle="1" w:styleId="NLSUBNumberedSublist">
    <w:name w:val="NL_SUB Numbered Sublist"/>
    <w:basedOn w:val="NLNumberedList"/>
    <w:qFormat/>
    <w:rsid w:val="005A33E7"/>
    <w:pPr>
      <w:numPr>
        <w:numId w:val="23"/>
      </w:numPr>
      <w:tabs>
        <w:tab w:val="left" w:pos="816"/>
      </w:tabs>
      <w:ind w:left="1276" w:hanging="425"/>
      <w:jc w:val="left"/>
    </w:pPr>
  </w:style>
  <w:style w:type="paragraph" w:customStyle="1" w:styleId="NPENotetoProductionEditor">
    <w:name w:val="NPE Note to Production Editor"/>
    <w:basedOn w:val="NTSNotetoTypesetter"/>
    <w:next w:val="Normal"/>
    <w:rsid w:val="005A33E7"/>
    <w:rPr>
      <w:color w:val="008000"/>
    </w:rPr>
  </w:style>
  <w:style w:type="paragraph" w:customStyle="1" w:styleId="NTSNotetoTypesetter">
    <w:name w:val="NTS Note to Typesetter"/>
    <w:basedOn w:val="Normal"/>
    <w:next w:val="Normal"/>
    <w:qFormat/>
    <w:rsid w:val="005A33E7"/>
    <w:pPr>
      <w:spacing w:before="120" w:after="240" w:line="480" w:lineRule="auto"/>
      <w:jc w:val="both"/>
    </w:pPr>
    <w:rPr>
      <w:color w:val="008080"/>
      <w:szCs w:val="24"/>
    </w:rPr>
  </w:style>
  <w:style w:type="paragraph" w:customStyle="1" w:styleId="PIPartIntroText">
    <w:name w:val="PI Part Intro Text"/>
    <w:basedOn w:val="TFTextFullOut"/>
    <w:qFormat/>
    <w:rsid w:val="005A33E7"/>
    <w:pPr>
      <w:spacing w:before="120" w:after="0"/>
      <w:ind w:left="567" w:right="567"/>
    </w:pPr>
    <w:rPr>
      <w:szCs w:val="24"/>
    </w:rPr>
  </w:style>
  <w:style w:type="paragraph" w:customStyle="1" w:styleId="PIIPartIntroTextIndented">
    <w:name w:val="PII Part Intro Text Indented"/>
    <w:basedOn w:val="TITextIndent"/>
    <w:rsid w:val="005A33E7"/>
    <w:pPr>
      <w:ind w:left="567" w:right="567"/>
    </w:pPr>
  </w:style>
  <w:style w:type="paragraph" w:customStyle="1" w:styleId="PNPartnumber">
    <w:name w:val="PN Part number"/>
    <w:basedOn w:val="CNChapterNumber"/>
    <w:next w:val="PTPartTitle"/>
    <w:uiPriority w:val="99"/>
    <w:rsid w:val="005A33E7"/>
    <w:pPr>
      <w:spacing w:after="240"/>
    </w:pPr>
    <w:rPr>
      <w:b/>
      <w:caps/>
      <w:sz w:val="48"/>
      <w:szCs w:val="48"/>
    </w:rPr>
  </w:style>
  <w:style w:type="paragraph" w:customStyle="1" w:styleId="POPoetry">
    <w:name w:val="PO Poetry"/>
    <w:basedOn w:val="Normal"/>
    <w:qFormat/>
    <w:rsid w:val="005A33E7"/>
    <w:pPr>
      <w:spacing w:line="480" w:lineRule="auto"/>
      <w:ind w:left="851" w:right="851"/>
    </w:pPr>
  </w:style>
  <w:style w:type="paragraph" w:customStyle="1" w:styleId="PSTPartSubtitle">
    <w:name w:val="PST Part Subtitle"/>
    <w:basedOn w:val="PTPartTitle"/>
    <w:next w:val="Normal"/>
    <w:rsid w:val="005A33E7"/>
    <w:rPr>
      <w:color w:val="808080"/>
      <w:sz w:val="36"/>
    </w:rPr>
  </w:style>
  <w:style w:type="paragraph" w:customStyle="1" w:styleId="REFReferenceText">
    <w:name w:val="REF Reference Text"/>
    <w:basedOn w:val="Normal"/>
    <w:qFormat/>
    <w:rsid w:val="005A33E7"/>
    <w:pPr>
      <w:spacing w:after="240" w:line="480" w:lineRule="auto"/>
      <w:jc w:val="both"/>
    </w:pPr>
    <w:rPr>
      <w:iCs/>
      <w:szCs w:val="24"/>
    </w:rPr>
  </w:style>
  <w:style w:type="paragraph" w:customStyle="1" w:styleId="SE1AHSpecialElement1AHead">
    <w:name w:val="SE1_AH Special Element 1 A Head"/>
    <w:basedOn w:val="BHBHead"/>
    <w:next w:val="SE1TFSpecialElement1TextFullOut"/>
    <w:qFormat/>
    <w:rsid w:val="005A33E7"/>
    <w:rPr>
      <w:b w:val="0"/>
      <w:color w:val="984806"/>
    </w:rPr>
  </w:style>
  <w:style w:type="paragraph" w:customStyle="1" w:styleId="SE1BHSpecialElement1BHead">
    <w:name w:val="SE1_BH Special Element 1 B Head"/>
    <w:basedOn w:val="CHCHead"/>
    <w:qFormat/>
    <w:rsid w:val="005A33E7"/>
    <w:rPr>
      <w:color w:val="984806"/>
    </w:rPr>
  </w:style>
  <w:style w:type="paragraph" w:customStyle="1" w:styleId="SE1BLSpecialElement1BulletedList">
    <w:name w:val="SE1_BL Special Element 1 Bulleted List"/>
    <w:next w:val="SE1TESpecialElement1TextExitElementAbove"/>
    <w:qFormat/>
    <w:rsid w:val="005A33E7"/>
    <w:pPr>
      <w:numPr>
        <w:numId w:val="2"/>
      </w:numPr>
      <w:tabs>
        <w:tab w:val="left" w:pos="2448"/>
      </w:tabs>
      <w:spacing w:after="0" w:line="360" w:lineRule="auto"/>
      <w:ind w:left="924" w:hanging="357"/>
      <w:jc w:val="both"/>
    </w:pPr>
    <w:rPr>
      <w:rFonts w:ascii="Times New Roman" w:eastAsia="Times New Roman" w:hAnsi="Times New Roman" w:cs="Times New Roman"/>
      <w:color w:val="984806"/>
      <w:sz w:val="24"/>
      <w:szCs w:val="20"/>
      <w:lang w:val="en-GB"/>
    </w:rPr>
  </w:style>
  <w:style w:type="paragraph" w:customStyle="1" w:styleId="SE1BLSUBSpecialElement1BulletedSublist">
    <w:name w:val="SE1_BL_SUB Special Element 1 Bulleted Sublist"/>
    <w:basedOn w:val="BLSUBBulletedSublist"/>
    <w:next w:val="SE1TESpecialElement1TextExitElementAbove"/>
    <w:qFormat/>
    <w:rsid w:val="005A33E7"/>
    <w:pPr>
      <w:numPr>
        <w:numId w:val="7"/>
      </w:numPr>
      <w:tabs>
        <w:tab w:val="left" w:pos="2347"/>
      </w:tabs>
      <w:ind w:left="1094" w:hanging="357"/>
      <w:jc w:val="both"/>
    </w:pPr>
    <w:rPr>
      <w:color w:val="984806"/>
    </w:rPr>
  </w:style>
  <w:style w:type="paragraph" w:customStyle="1" w:styleId="SE1CHSpecialElement1CHead">
    <w:name w:val="SE1_CH Special Element 1 C Head"/>
    <w:basedOn w:val="DHDHead"/>
    <w:next w:val="SE1TFSpecialElement1TextFullOut"/>
    <w:rsid w:val="005A33E7"/>
    <w:rPr>
      <w:color w:val="984806"/>
    </w:rPr>
  </w:style>
  <w:style w:type="paragraph" w:customStyle="1" w:styleId="SE1DIASpecialElement1Dialogue">
    <w:name w:val="SE1_DIA Special Element 1 Dialogue"/>
    <w:basedOn w:val="Normal"/>
    <w:qFormat/>
    <w:rsid w:val="005A33E7"/>
    <w:pPr>
      <w:spacing w:line="480" w:lineRule="auto"/>
      <w:ind w:left="1004" w:right="284" w:hanging="720"/>
    </w:pPr>
    <w:rPr>
      <w:color w:val="984806"/>
    </w:rPr>
  </w:style>
  <w:style w:type="paragraph" w:customStyle="1" w:styleId="SE1DISSpecialElement1Display">
    <w:name w:val="SE1_DIS Special Element 1 Display"/>
    <w:basedOn w:val="DISDisplay"/>
    <w:rsid w:val="005A33E7"/>
    <w:rPr>
      <w:color w:val="984806"/>
    </w:rPr>
  </w:style>
  <w:style w:type="paragraph" w:customStyle="1" w:styleId="SE1EXSpecialElement1Extract">
    <w:name w:val="SE1_EX Special Element 1 Extract"/>
    <w:basedOn w:val="EXExtract"/>
    <w:next w:val="SE1TESpecialElement1TextExitElementAbove"/>
    <w:qFormat/>
    <w:rsid w:val="005A33E7"/>
    <w:rPr>
      <w:color w:val="984806"/>
    </w:rPr>
  </w:style>
  <w:style w:type="paragraph" w:customStyle="1" w:styleId="SE1EXBLSpecialElement1ExtractBulletedList">
    <w:name w:val="SE1_EX_BL Special Element 1 Extract Bulleted List"/>
    <w:basedOn w:val="EXBLExtractBulletedList"/>
    <w:qFormat/>
    <w:rsid w:val="005A33E7"/>
    <w:pPr>
      <w:numPr>
        <w:numId w:val="5"/>
      </w:numPr>
    </w:pPr>
    <w:rPr>
      <w:color w:val="984806"/>
    </w:rPr>
  </w:style>
  <w:style w:type="paragraph" w:customStyle="1" w:styleId="SE1EXISpecialElement1ExtractIndented">
    <w:name w:val="SE1_EX_I Special Element 1 Extract Indented"/>
    <w:basedOn w:val="EXIExtractIndent"/>
    <w:rsid w:val="005A33E7"/>
    <w:rPr>
      <w:color w:val="984806"/>
    </w:rPr>
  </w:style>
  <w:style w:type="paragraph" w:customStyle="1" w:styleId="SE1EXNLSpecialElement1ExtractNumberedList">
    <w:name w:val="SE1_EX_NL Special Element 1 Extract Numbered List"/>
    <w:basedOn w:val="EXNLExtractNumberedList"/>
    <w:qFormat/>
    <w:rsid w:val="005A33E7"/>
    <w:pPr>
      <w:numPr>
        <w:numId w:val="1"/>
      </w:numPr>
      <w:ind w:left="714" w:hanging="357"/>
    </w:pPr>
    <w:rPr>
      <w:color w:val="984806"/>
    </w:rPr>
  </w:style>
  <w:style w:type="paragraph" w:customStyle="1" w:styleId="SE1FCSpecialElement1FigureCaption">
    <w:name w:val="SE1_FC Special Element 1 Figure Caption"/>
    <w:basedOn w:val="FCFigureCaption"/>
    <w:qFormat/>
    <w:rsid w:val="005A33E7"/>
    <w:rPr>
      <w:color w:val="984806"/>
    </w:rPr>
  </w:style>
  <w:style w:type="paragraph" w:customStyle="1" w:styleId="SE1FRSpecialElement1FurtherReading">
    <w:name w:val="SE1_FR Special Element 1 Further Reading"/>
    <w:basedOn w:val="REFReferenceText"/>
    <w:rsid w:val="005A33E7"/>
    <w:rPr>
      <w:color w:val="984806"/>
    </w:rPr>
  </w:style>
  <w:style w:type="paragraph" w:customStyle="1" w:styleId="SE1HSpecialElement1Heading">
    <w:name w:val="SE1_H Special Element 1 Heading"/>
    <w:basedOn w:val="AHAHead"/>
    <w:qFormat/>
    <w:rsid w:val="005A33E7"/>
    <w:pPr>
      <w:jc w:val="left"/>
      <w:outlineLvl w:val="9"/>
    </w:pPr>
    <w:rPr>
      <w:color w:val="984806"/>
      <w:sz w:val="36"/>
    </w:rPr>
  </w:style>
  <w:style w:type="paragraph" w:customStyle="1" w:styleId="SE1LLSpecialElement1LetteredList">
    <w:name w:val="SE1_LL Special Element 1 Lettered List"/>
    <w:basedOn w:val="LLLetteredList"/>
    <w:next w:val="SE1TESpecialElement1TextExitElementAbove"/>
    <w:qFormat/>
    <w:rsid w:val="005A33E7"/>
    <w:pPr>
      <w:numPr>
        <w:numId w:val="44"/>
      </w:numPr>
      <w:tabs>
        <w:tab w:val="clear" w:pos="924"/>
        <w:tab w:val="left" w:pos="737"/>
      </w:tabs>
    </w:pPr>
    <w:rPr>
      <w:color w:val="984806"/>
    </w:rPr>
  </w:style>
  <w:style w:type="paragraph" w:customStyle="1" w:styleId="SE1NLSpecialElement1NumberedList">
    <w:name w:val="SE1_NL Special Element 1 Numbered List"/>
    <w:basedOn w:val="NLNumberedList"/>
    <w:next w:val="SE1TESpecialElement1TextExitElementAbove"/>
    <w:qFormat/>
    <w:rsid w:val="005A33E7"/>
    <w:pPr>
      <w:numPr>
        <w:ilvl w:val="6"/>
        <w:numId w:val="27"/>
      </w:numPr>
      <w:tabs>
        <w:tab w:val="clear" w:pos="924"/>
        <w:tab w:val="right" w:pos="987"/>
      </w:tabs>
      <w:ind w:right="567"/>
    </w:pPr>
    <w:rPr>
      <w:color w:val="984806"/>
    </w:rPr>
  </w:style>
  <w:style w:type="paragraph" w:customStyle="1" w:styleId="BLSUBSUBBulletedSub-sublist">
    <w:name w:val="BL_SUB_SUB Bulleted Sub-sublist"/>
    <w:basedOn w:val="Normal"/>
    <w:next w:val="TETextExitElementAbove"/>
    <w:rsid w:val="005A33E7"/>
    <w:pPr>
      <w:numPr>
        <w:numId w:val="3"/>
      </w:numPr>
      <w:tabs>
        <w:tab w:val="left" w:pos="709"/>
      </w:tabs>
      <w:spacing w:line="480" w:lineRule="auto"/>
      <w:ind w:left="1491" w:hanging="357"/>
      <w:jc w:val="both"/>
      <w:textAlignment w:val="baseline"/>
    </w:pPr>
    <w:rPr>
      <w:szCs w:val="24"/>
    </w:rPr>
  </w:style>
  <w:style w:type="paragraph" w:customStyle="1" w:styleId="PCPartContents">
    <w:name w:val="PC Part Contents"/>
    <w:basedOn w:val="PTPartTitle"/>
    <w:qFormat/>
    <w:rsid w:val="005A33E7"/>
    <w:pPr>
      <w:spacing w:after="0"/>
      <w:ind w:left="1134" w:right="1134"/>
      <w:jc w:val="left"/>
    </w:pPr>
    <w:rPr>
      <w:sz w:val="24"/>
    </w:rPr>
  </w:style>
  <w:style w:type="paragraph" w:customStyle="1" w:styleId="SE1NLSUBSpecialElement1NumberedSublist">
    <w:name w:val="SE1_NL_SUB Special Element 1 Numbered Sublist"/>
    <w:basedOn w:val="NLSUBNumberedSublist"/>
    <w:next w:val="SE1TESpecialElement1TextExitElementAbove"/>
    <w:qFormat/>
    <w:rsid w:val="005A33E7"/>
    <w:pPr>
      <w:numPr>
        <w:ilvl w:val="6"/>
        <w:numId w:val="37"/>
      </w:numPr>
      <w:ind w:left="1418" w:hanging="425"/>
    </w:pPr>
    <w:rPr>
      <w:color w:val="984806"/>
    </w:rPr>
  </w:style>
  <w:style w:type="paragraph" w:customStyle="1" w:styleId="SE1SOUSpecialElement1Source">
    <w:name w:val="SE1_SOU Special Element 1 Source"/>
    <w:basedOn w:val="Normal"/>
    <w:next w:val="Normal"/>
    <w:qFormat/>
    <w:rsid w:val="005A33E7"/>
    <w:pPr>
      <w:spacing w:before="120" w:after="240" w:line="360" w:lineRule="auto"/>
      <w:jc w:val="both"/>
    </w:pPr>
    <w:rPr>
      <w:color w:val="984806"/>
      <w:spacing w:val="12"/>
      <w:sz w:val="20"/>
    </w:rPr>
  </w:style>
  <w:style w:type="paragraph" w:customStyle="1" w:styleId="SE1TCSpecialElement1TableCaption">
    <w:name w:val="SE1_TC Special Element 1 Table Caption"/>
    <w:basedOn w:val="TCTableCaption"/>
    <w:qFormat/>
    <w:rsid w:val="005A33E7"/>
    <w:rPr>
      <w:color w:val="984806"/>
    </w:rPr>
  </w:style>
  <w:style w:type="paragraph" w:customStyle="1" w:styleId="SE1TESpecialElement1TextExitElementAbove">
    <w:name w:val="SE1_TE Special Element 1 Text Exit Element Above"/>
    <w:basedOn w:val="TETextExitElementAbove"/>
    <w:next w:val="SE1TISpecialElement1TextIndent"/>
    <w:qFormat/>
    <w:rsid w:val="005A33E7"/>
    <w:pPr>
      <w:spacing w:after="0"/>
    </w:pPr>
    <w:rPr>
      <w:color w:val="984806"/>
    </w:rPr>
  </w:style>
  <w:style w:type="paragraph" w:customStyle="1" w:styleId="SE1TFSpecialElement1TextFullOut">
    <w:name w:val="SE1_TF Special Element 1 Text Full Out"/>
    <w:basedOn w:val="TFTextFullOut"/>
    <w:qFormat/>
    <w:rsid w:val="005A33E7"/>
    <w:pPr>
      <w:spacing w:after="0"/>
    </w:pPr>
    <w:rPr>
      <w:color w:val="984806"/>
    </w:rPr>
  </w:style>
  <w:style w:type="paragraph" w:customStyle="1" w:styleId="SE1TISpecialElement1TextIndent">
    <w:name w:val="SE1_TI Special Element 1 Text Indent"/>
    <w:basedOn w:val="TITextIndent"/>
    <w:qFormat/>
    <w:rsid w:val="005A33E7"/>
    <w:rPr>
      <w:color w:val="984806"/>
    </w:rPr>
  </w:style>
  <w:style w:type="paragraph" w:customStyle="1" w:styleId="SE1TEISpecialElement1TextExitElementAboveIndented">
    <w:name w:val="SE1_TEI Special Element 1 Text Exit Element Above Indented"/>
    <w:basedOn w:val="TEITextExitElementAboveIndented"/>
    <w:next w:val="SE1TESpecialElement1TextExitElementAbove"/>
    <w:qFormat/>
    <w:rsid w:val="005A33E7"/>
    <w:rPr>
      <w:color w:val="984806"/>
    </w:rPr>
  </w:style>
  <w:style w:type="paragraph" w:customStyle="1" w:styleId="SE1ULSpecialElement1UnnumberedList">
    <w:name w:val="SE1_UL Special Element 1 Unnumbered List"/>
    <w:basedOn w:val="Normal"/>
    <w:next w:val="SE1TESpecialElement1TextExitElementAbove"/>
    <w:qFormat/>
    <w:rsid w:val="005A33E7"/>
    <w:pPr>
      <w:spacing w:line="360" w:lineRule="auto"/>
      <w:ind w:left="567"/>
      <w:jc w:val="both"/>
    </w:pPr>
    <w:rPr>
      <w:color w:val="984806"/>
    </w:rPr>
  </w:style>
  <w:style w:type="paragraph" w:customStyle="1" w:styleId="TCTableCaption">
    <w:name w:val="TC Table Caption"/>
    <w:basedOn w:val="Normal"/>
    <w:next w:val="Normal"/>
    <w:rsid w:val="005A33E7"/>
    <w:pPr>
      <w:spacing w:before="120" w:after="240" w:line="360" w:lineRule="auto"/>
      <w:ind w:firstLine="720"/>
    </w:pPr>
    <w:rPr>
      <w:spacing w:val="12"/>
      <w:sz w:val="20"/>
    </w:rPr>
  </w:style>
  <w:style w:type="paragraph" w:customStyle="1" w:styleId="TEITextExitElementAboveIndented">
    <w:name w:val="TE_I Text Exit Element Above Indented"/>
    <w:basedOn w:val="TETextExitElementAbove"/>
    <w:qFormat/>
    <w:rsid w:val="005A33E7"/>
    <w:pPr>
      <w:ind w:firstLine="567"/>
    </w:pPr>
  </w:style>
  <w:style w:type="paragraph" w:customStyle="1" w:styleId="TFTextFullOut">
    <w:name w:val="TF Text Full Out"/>
    <w:basedOn w:val="Normal"/>
    <w:next w:val="TITextIndent"/>
    <w:rsid w:val="005A33E7"/>
    <w:pPr>
      <w:spacing w:after="240" w:line="480" w:lineRule="auto"/>
      <w:jc w:val="both"/>
    </w:pPr>
    <w:rPr>
      <w:szCs w:val="52"/>
    </w:rPr>
  </w:style>
  <w:style w:type="paragraph" w:customStyle="1" w:styleId="TITextIndent">
    <w:name w:val="TI Text Indent"/>
    <w:basedOn w:val="TFTextFullOut"/>
    <w:qFormat/>
    <w:rsid w:val="005A33E7"/>
    <w:pPr>
      <w:spacing w:after="0"/>
      <w:ind w:firstLine="567"/>
    </w:pPr>
  </w:style>
  <w:style w:type="paragraph" w:customStyle="1" w:styleId="ToCAHContentsAHead">
    <w:name w:val="ToC_AH Contents A Head"/>
    <w:basedOn w:val="Normal"/>
    <w:qFormat/>
    <w:rsid w:val="005A33E7"/>
    <w:pPr>
      <w:spacing w:after="170" w:line="360" w:lineRule="auto"/>
      <w:ind w:left="1418"/>
      <w:jc w:val="both"/>
    </w:pPr>
  </w:style>
  <w:style w:type="paragraph" w:customStyle="1" w:styleId="ToCAUContentsAuthorName">
    <w:name w:val="ToC_AU Contents Author Name"/>
    <w:basedOn w:val="Normal"/>
    <w:rsid w:val="005A33E7"/>
    <w:pPr>
      <w:spacing w:after="170" w:line="360" w:lineRule="auto"/>
      <w:ind w:left="1701"/>
      <w:jc w:val="both"/>
    </w:pPr>
    <w:rPr>
      <w:i/>
    </w:rPr>
  </w:style>
  <w:style w:type="paragraph" w:customStyle="1" w:styleId="ToCCTContentsChapterTitle">
    <w:name w:val="ToC_CT Contents Chapter Title"/>
    <w:basedOn w:val="Normal"/>
    <w:rsid w:val="005A33E7"/>
    <w:pPr>
      <w:spacing w:after="170" w:line="360" w:lineRule="auto"/>
      <w:ind w:left="1134"/>
      <w:jc w:val="both"/>
    </w:pPr>
    <w:rPr>
      <w:b/>
    </w:rPr>
  </w:style>
  <w:style w:type="paragraph" w:customStyle="1" w:styleId="ToCEMContentsEndmatter">
    <w:name w:val="ToC_EM Contents Endmatter"/>
    <w:basedOn w:val="Normal"/>
    <w:qFormat/>
    <w:rsid w:val="005A33E7"/>
    <w:pPr>
      <w:spacing w:after="170" w:line="360" w:lineRule="auto"/>
      <w:ind w:left="1134"/>
      <w:jc w:val="both"/>
    </w:pPr>
    <w:rPr>
      <w:i/>
    </w:rPr>
  </w:style>
  <w:style w:type="paragraph" w:customStyle="1" w:styleId="ToCPContentsPrelims">
    <w:name w:val="ToC_P Contents Prelims"/>
    <w:basedOn w:val="Normal"/>
    <w:qFormat/>
    <w:rsid w:val="005A33E7"/>
    <w:pPr>
      <w:spacing w:after="170" w:line="360" w:lineRule="auto"/>
      <w:ind w:left="1134"/>
      <w:jc w:val="both"/>
    </w:pPr>
    <w:rPr>
      <w:i/>
    </w:rPr>
  </w:style>
  <w:style w:type="paragraph" w:customStyle="1" w:styleId="ToCPTContentsPartTitle">
    <w:name w:val="ToC_PT Contents Part Title"/>
    <w:basedOn w:val="Normal"/>
    <w:qFormat/>
    <w:rsid w:val="005A33E7"/>
    <w:pPr>
      <w:spacing w:after="170" w:line="360" w:lineRule="auto"/>
      <w:ind w:left="2268"/>
      <w:jc w:val="both"/>
    </w:pPr>
    <w:rPr>
      <w:b/>
    </w:rPr>
  </w:style>
  <w:style w:type="paragraph" w:customStyle="1" w:styleId="ULUnnumberedList">
    <w:name w:val="UL Unnumbered List"/>
    <w:basedOn w:val="BLBulletedList"/>
    <w:next w:val="TETextExitElementAbove"/>
    <w:qFormat/>
    <w:rsid w:val="005A33E7"/>
    <w:pPr>
      <w:numPr>
        <w:numId w:val="0"/>
      </w:numPr>
      <w:spacing w:after="120"/>
      <w:ind w:left="567" w:right="567"/>
      <w:textAlignment w:val="baseline"/>
    </w:pPr>
    <w:rPr>
      <w:color w:val="000000"/>
      <w:szCs w:val="24"/>
    </w:rPr>
  </w:style>
  <w:style w:type="paragraph" w:customStyle="1" w:styleId="CAChapterAuthor">
    <w:name w:val="CA Chapter Author"/>
    <w:basedOn w:val="CTChapterTitle"/>
    <w:next w:val="Normal"/>
    <w:rsid w:val="005A33E7"/>
    <w:rPr>
      <w:sz w:val="28"/>
    </w:rPr>
  </w:style>
  <w:style w:type="character" w:customStyle="1" w:styleId="Heading2Char">
    <w:name w:val="Heading 2 Char"/>
    <w:link w:val="Heading2"/>
    <w:uiPriority w:val="9"/>
    <w:rsid w:val="005A33E7"/>
    <w:rPr>
      <w:rFonts w:ascii="Times" w:eastAsia="Times" w:hAnsi="Times"/>
      <w:b/>
      <w:u w:val="single"/>
      <w:lang w:val="en-GB" w:eastAsia="en-GB"/>
    </w:rPr>
  </w:style>
  <w:style w:type="paragraph" w:customStyle="1" w:styleId="CSChapterSubtitle">
    <w:name w:val="CS Chapter Subtitle"/>
    <w:basedOn w:val="CTChapterTitle"/>
    <w:next w:val="Normal"/>
    <w:qFormat/>
    <w:rsid w:val="005A33E7"/>
    <w:pPr>
      <w:spacing w:before="0"/>
    </w:pPr>
    <w:rPr>
      <w:color w:val="808080"/>
      <w:sz w:val="32"/>
      <w:szCs w:val="32"/>
    </w:rPr>
  </w:style>
  <w:style w:type="paragraph" w:customStyle="1" w:styleId="SE5ULSpecialElement5UnnumberedList">
    <w:name w:val="SE5_UL Special Element 5 Unnumbered List"/>
    <w:basedOn w:val="ULUnnumberedList"/>
    <w:next w:val="SE1ULSpecialElement1UnnumberedList"/>
    <w:qFormat/>
    <w:rsid w:val="005A33E7"/>
    <w:rPr>
      <w:color w:val="984806"/>
    </w:rPr>
  </w:style>
  <w:style w:type="paragraph" w:customStyle="1" w:styleId="SE3BLSUBSpecialElement3BulletedSublist">
    <w:name w:val="SE3_BL_SUB Special Element 3 Bulleted Sublist"/>
    <w:basedOn w:val="BLSUBBulletedSublist"/>
    <w:next w:val="SE2BLSUBSpecialElement2BulletedSublist"/>
    <w:qFormat/>
    <w:rsid w:val="005A33E7"/>
    <w:rPr>
      <w:color w:val="984806"/>
    </w:rPr>
  </w:style>
  <w:style w:type="paragraph" w:customStyle="1" w:styleId="SE2BLSUBSpecialElement2BulletedSublist">
    <w:name w:val="SE2_BL_SUB Special Element 2 Bulleted Sublist"/>
    <w:basedOn w:val="BLSUBBulletedSublist"/>
    <w:next w:val="SE1BLSUBSpecialElement1BulletedSublist"/>
    <w:qFormat/>
    <w:rsid w:val="005A33E7"/>
    <w:pPr>
      <w:numPr>
        <w:numId w:val="24"/>
      </w:numPr>
      <w:ind w:left="1179"/>
    </w:pPr>
    <w:rPr>
      <w:color w:val="984806"/>
    </w:rPr>
  </w:style>
  <w:style w:type="paragraph" w:customStyle="1" w:styleId="SE4BLSUBSpecialElement4BulletedSublist">
    <w:name w:val="SE4_BL_SUB Special Element 4 Bulleted Sublist"/>
    <w:basedOn w:val="BLSUBBulletedSublist"/>
    <w:next w:val="SE3BLSUBSpecialElement3BulletedSublist"/>
    <w:qFormat/>
    <w:rsid w:val="005A33E7"/>
    <w:rPr>
      <w:color w:val="984806"/>
    </w:rPr>
  </w:style>
  <w:style w:type="paragraph" w:customStyle="1" w:styleId="SE2DIASpecialElement2Dialogue">
    <w:name w:val="SE2_DIA Special Element 2 Dialogue"/>
    <w:basedOn w:val="Normal"/>
    <w:next w:val="SE1DIASpecialElement1Dialogue"/>
    <w:qFormat/>
    <w:rsid w:val="005A33E7"/>
    <w:pPr>
      <w:spacing w:line="480" w:lineRule="auto"/>
      <w:ind w:left="1004" w:right="284" w:hanging="720"/>
    </w:pPr>
    <w:rPr>
      <w:color w:val="984806"/>
    </w:rPr>
  </w:style>
  <w:style w:type="paragraph" w:customStyle="1" w:styleId="SE3DIASpecialElement3Dialogue">
    <w:name w:val="SE3_DIA Special Element 3 Dialogue"/>
    <w:basedOn w:val="Normal"/>
    <w:next w:val="SE2DIASpecialElement2Dialogue"/>
    <w:qFormat/>
    <w:rsid w:val="005A33E7"/>
    <w:pPr>
      <w:spacing w:line="480" w:lineRule="auto"/>
      <w:ind w:left="1004" w:right="284" w:hanging="720"/>
    </w:pPr>
    <w:rPr>
      <w:color w:val="984806"/>
    </w:rPr>
  </w:style>
  <w:style w:type="paragraph" w:customStyle="1" w:styleId="SE4DIASpecialElement4Dialogue">
    <w:name w:val="SE4_DIA Special Element 4 Dialogue"/>
    <w:basedOn w:val="Normal"/>
    <w:next w:val="SE3DIASpecialElement3Dialogue"/>
    <w:qFormat/>
    <w:rsid w:val="005A33E7"/>
    <w:pPr>
      <w:spacing w:line="480" w:lineRule="auto"/>
      <w:ind w:left="1004" w:right="284" w:hanging="720"/>
    </w:pPr>
    <w:rPr>
      <w:color w:val="984806"/>
    </w:rPr>
  </w:style>
  <w:style w:type="paragraph" w:customStyle="1" w:styleId="SE2EXSpecialElement2Extract">
    <w:name w:val="SE2_EX Special Element 2 Extract"/>
    <w:basedOn w:val="EXExtract"/>
    <w:next w:val="SE1EXSpecialElement1Extract"/>
    <w:qFormat/>
    <w:rsid w:val="005A33E7"/>
    <w:rPr>
      <w:color w:val="984806"/>
    </w:rPr>
  </w:style>
  <w:style w:type="paragraph" w:customStyle="1" w:styleId="SE3EXSpecialElement3Extract">
    <w:name w:val="SE3_EX Special Element 3 Extract"/>
    <w:basedOn w:val="EXExtract"/>
    <w:next w:val="SE2EXSpecialElement2Extract"/>
    <w:qFormat/>
    <w:rsid w:val="005A33E7"/>
    <w:rPr>
      <w:color w:val="984806"/>
    </w:rPr>
  </w:style>
  <w:style w:type="paragraph" w:customStyle="1" w:styleId="SE4EXSpecialElement4Extract">
    <w:name w:val="SE4_EX Special Element 4 Extract"/>
    <w:basedOn w:val="SE4TFSpecialElement4TextFullOut"/>
    <w:next w:val="SE3EXSpecialElement3Extract"/>
    <w:qFormat/>
    <w:rsid w:val="005A33E7"/>
  </w:style>
  <w:style w:type="paragraph" w:customStyle="1" w:styleId="SE2EXBLSpecialElement2ExtractBulletedList">
    <w:name w:val="SE2_EX_BL Special Element 2 Extract Bulleted List"/>
    <w:basedOn w:val="EXBLExtractBulletedList"/>
    <w:next w:val="SE1EXBLSpecialElement1ExtractBulletedList"/>
    <w:qFormat/>
    <w:rsid w:val="005A33E7"/>
    <w:pPr>
      <w:ind w:left="811"/>
    </w:pPr>
    <w:rPr>
      <w:color w:val="984806"/>
    </w:rPr>
  </w:style>
  <w:style w:type="paragraph" w:customStyle="1" w:styleId="SE3EXBLSpecialElement3ExtractBulletedList">
    <w:name w:val="SE3_EX_BL Special Element 3 Extract Bulleted List"/>
    <w:basedOn w:val="EXBLExtractBulletedList"/>
    <w:next w:val="SE2EXBLSpecialElement2ExtractBulletedList"/>
    <w:qFormat/>
    <w:rsid w:val="005A33E7"/>
    <w:pPr>
      <w:ind w:left="811"/>
    </w:pPr>
    <w:rPr>
      <w:color w:val="984806"/>
    </w:rPr>
  </w:style>
  <w:style w:type="paragraph" w:customStyle="1" w:styleId="SE4EXBLSpecialElement4ExtractBulletedList">
    <w:name w:val="SE4_EX_BL Special Element 4 Extract Bulleted List"/>
    <w:basedOn w:val="EXBLExtractBulletedList"/>
    <w:next w:val="SE3EXBLSpecialElement3ExtractBulletedList"/>
    <w:qFormat/>
    <w:rsid w:val="005A33E7"/>
    <w:pPr>
      <w:ind w:left="811"/>
    </w:pPr>
    <w:rPr>
      <w:color w:val="984806"/>
    </w:rPr>
  </w:style>
  <w:style w:type="paragraph" w:customStyle="1" w:styleId="SE2EXISpecialElement2ExtractIndented">
    <w:name w:val="SE2_EX_I Special Element 2 Extract Indented"/>
    <w:basedOn w:val="EXIExtractIndent"/>
    <w:next w:val="SE1EXISpecialElement1ExtractIndented"/>
    <w:qFormat/>
    <w:rsid w:val="005A33E7"/>
    <w:rPr>
      <w:color w:val="984806"/>
    </w:rPr>
  </w:style>
  <w:style w:type="paragraph" w:customStyle="1" w:styleId="SE3EXISpecialElement3ExtractIndented">
    <w:name w:val="SE3_EX_I Special Element 3 Extract Indented"/>
    <w:basedOn w:val="EXIExtractIndent"/>
    <w:next w:val="SE2EXISpecialElement2ExtractIndented"/>
    <w:qFormat/>
    <w:rsid w:val="005A33E7"/>
    <w:rPr>
      <w:color w:val="984806"/>
    </w:rPr>
  </w:style>
  <w:style w:type="paragraph" w:customStyle="1" w:styleId="SE4EXISpecialElement4ExtractIndented">
    <w:name w:val="SE4_EX_I Special Element 4 Extract Indented"/>
    <w:basedOn w:val="EXIExtractIndent"/>
    <w:next w:val="SE3EXISpecialElement3ExtractIndented"/>
    <w:qFormat/>
    <w:rsid w:val="005A33E7"/>
    <w:rPr>
      <w:color w:val="984806"/>
    </w:rPr>
  </w:style>
  <w:style w:type="paragraph" w:customStyle="1" w:styleId="SE4DISSpecialElement4Display">
    <w:name w:val="SE4_DIS Special Element 4 Display"/>
    <w:basedOn w:val="DISDisplay"/>
    <w:next w:val="Normal"/>
    <w:qFormat/>
    <w:rsid w:val="005A33E7"/>
    <w:rPr>
      <w:color w:val="984806"/>
    </w:rPr>
  </w:style>
  <w:style w:type="paragraph" w:customStyle="1" w:styleId="SE2EXNLSpecialElement2ExtractNumberedList">
    <w:name w:val="SE2_EX_NL Special Element 2 Extract Numbered List"/>
    <w:basedOn w:val="EXNLExtractNumberedList"/>
    <w:next w:val="SE1EXNLSpecialElement1ExtractNumberedList"/>
    <w:qFormat/>
    <w:rsid w:val="005A33E7"/>
    <w:pPr>
      <w:ind w:left="811"/>
    </w:pPr>
    <w:rPr>
      <w:color w:val="984806"/>
    </w:rPr>
  </w:style>
  <w:style w:type="paragraph" w:customStyle="1" w:styleId="SE3EXNLSpecialElement3ExtractNumberedList">
    <w:name w:val="SE3_EX_NL Special Element 3 Extract Numbered List"/>
    <w:basedOn w:val="EXNLExtractNumberedList"/>
    <w:next w:val="SE2EXNLSpecialElement2ExtractNumberedList"/>
    <w:qFormat/>
    <w:rsid w:val="005A33E7"/>
    <w:pPr>
      <w:ind w:left="811"/>
    </w:pPr>
    <w:rPr>
      <w:color w:val="984806"/>
    </w:rPr>
  </w:style>
  <w:style w:type="paragraph" w:customStyle="1" w:styleId="SE4EXNLSpecialElement4ExtractNumberedList">
    <w:name w:val="SE4_EX_NL Special Element 4 Extract Numbered List"/>
    <w:basedOn w:val="EXNLExtractNumberedList"/>
    <w:next w:val="SE3EXNLSpecialElement3ExtractNumberedList"/>
    <w:qFormat/>
    <w:rsid w:val="005A33E7"/>
    <w:pPr>
      <w:ind w:left="811"/>
    </w:pPr>
    <w:rPr>
      <w:color w:val="984806"/>
    </w:rPr>
  </w:style>
  <w:style w:type="paragraph" w:customStyle="1" w:styleId="SE2FCSpecialElement2FigureCaption">
    <w:name w:val="SE2_FC Special Element 2 Figure Caption"/>
    <w:basedOn w:val="FCFigureCaption"/>
    <w:next w:val="SE1FCSpecialElement1FigureCaption"/>
    <w:qFormat/>
    <w:rsid w:val="005A33E7"/>
    <w:rPr>
      <w:color w:val="984806"/>
    </w:rPr>
  </w:style>
  <w:style w:type="paragraph" w:customStyle="1" w:styleId="SE3FCSpecialElement3FigureCaption">
    <w:name w:val="SE3_FC Special Element 3 Figure Caption"/>
    <w:basedOn w:val="FCFigureCaption"/>
    <w:next w:val="SE2FCSpecialElement2FigureCaption"/>
    <w:qFormat/>
    <w:rsid w:val="005A33E7"/>
    <w:rPr>
      <w:color w:val="984806"/>
    </w:rPr>
  </w:style>
  <w:style w:type="paragraph" w:customStyle="1" w:styleId="SE4FCSpecialElement4FigureCaption">
    <w:name w:val="SE4_FC Special Element 4 Figure Caption"/>
    <w:basedOn w:val="FCFigureCaption"/>
    <w:next w:val="SE3FCSpecialElement3FigureCaption"/>
    <w:qFormat/>
    <w:rsid w:val="005A33E7"/>
    <w:rPr>
      <w:color w:val="984806"/>
    </w:rPr>
  </w:style>
  <w:style w:type="paragraph" w:customStyle="1" w:styleId="SE2HSpecialElement2Heading">
    <w:name w:val="SE2_H Special Element 2 Heading"/>
    <w:basedOn w:val="AHAHead"/>
    <w:next w:val="SE1AHSpecialElement1AHead"/>
    <w:qFormat/>
    <w:rsid w:val="005A33E7"/>
    <w:pPr>
      <w:jc w:val="left"/>
      <w:outlineLvl w:val="9"/>
    </w:pPr>
    <w:rPr>
      <w:color w:val="984806"/>
      <w:sz w:val="36"/>
    </w:rPr>
  </w:style>
  <w:style w:type="paragraph" w:customStyle="1" w:styleId="SE3HSpecialElement3Heading">
    <w:name w:val="SE3_H Special Element 3 Heading"/>
    <w:basedOn w:val="AHAHead"/>
    <w:next w:val="SE2HSpecialElement2Heading"/>
    <w:qFormat/>
    <w:rsid w:val="005A33E7"/>
    <w:pPr>
      <w:jc w:val="left"/>
      <w:outlineLvl w:val="9"/>
    </w:pPr>
    <w:rPr>
      <w:color w:val="984806"/>
      <w:sz w:val="36"/>
      <w:lang w:eastAsia="ja-JP"/>
    </w:rPr>
  </w:style>
  <w:style w:type="paragraph" w:customStyle="1" w:styleId="SE4HSpecialElement4Heading">
    <w:name w:val="SE4_H Special Element 4 Heading"/>
    <w:basedOn w:val="AHAHead"/>
    <w:next w:val="SE2HSpecialElement2Heading"/>
    <w:qFormat/>
    <w:rsid w:val="005A33E7"/>
    <w:pPr>
      <w:jc w:val="left"/>
      <w:outlineLvl w:val="9"/>
    </w:pPr>
    <w:rPr>
      <w:color w:val="984806"/>
      <w:sz w:val="36"/>
    </w:rPr>
  </w:style>
  <w:style w:type="paragraph" w:customStyle="1" w:styleId="SE2LLSpecialElement2LetteredList">
    <w:name w:val="SE2_LL Special Element 2 Lettered List"/>
    <w:basedOn w:val="LLLetteredList"/>
    <w:next w:val="SE1LLSpecialElement1LetteredList"/>
    <w:qFormat/>
    <w:rsid w:val="005A33E7"/>
    <w:rPr>
      <w:color w:val="984806"/>
    </w:rPr>
  </w:style>
  <w:style w:type="paragraph" w:customStyle="1" w:styleId="SE2NLSpecialElement2NumberedList">
    <w:name w:val="SE2_NL Special Element 2 Numbered List"/>
    <w:basedOn w:val="NLNumberedList"/>
    <w:qFormat/>
    <w:rsid w:val="005A33E7"/>
    <w:pPr>
      <w:numPr>
        <w:numId w:val="20"/>
      </w:numPr>
    </w:pPr>
    <w:rPr>
      <w:color w:val="984806"/>
    </w:rPr>
  </w:style>
  <w:style w:type="paragraph" w:customStyle="1" w:styleId="SE3NLSpecialElement3NumberedList">
    <w:name w:val="SE3_NL Special Element 3 Numbered List"/>
    <w:basedOn w:val="NLNumberedList"/>
    <w:qFormat/>
    <w:rsid w:val="005A33E7"/>
    <w:pPr>
      <w:numPr>
        <w:numId w:val="22"/>
      </w:numPr>
    </w:pPr>
    <w:rPr>
      <w:color w:val="984806"/>
    </w:rPr>
  </w:style>
  <w:style w:type="paragraph" w:customStyle="1" w:styleId="SE4NLSpecialElement4NumberedList">
    <w:name w:val="SE4_NL Special Element 4 Numbered List"/>
    <w:basedOn w:val="NLNumberedList"/>
    <w:next w:val="Normal"/>
    <w:qFormat/>
    <w:rsid w:val="005A33E7"/>
    <w:rPr>
      <w:color w:val="984806"/>
    </w:rPr>
  </w:style>
  <w:style w:type="paragraph" w:customStyle="1" w:styleId="SE2NLSUBSpecialElement2NumberedSublist">
    <w:name w:val="SE2_NL_SUB Special Element 2 Numbered Sublist"/>
    <w:basedOn w:val="Normal"/>
    <w:qFormat/>
    <w:rsid w:val="005A33E7"/>
    <w:pPr>
      <w:numPr>
        <w:numId w:val="15"/>
      </w:numPr>
      <w:tabs>
        <w:tab w:val="left" w:pos="924"/>
      </w:tabs>
      <w:spacing w:line="360" w:lineRule="auto"/>
      <w:jc w:val="both"/>
      <w:textAlignment w:val="baseline"/>
    </w:pPr>
    <w:rPr>
      <w:color w:val="984806"/>
      <w:szCs w:val="24"/>
    </w:rPr>
  </w:style>
  <w:style w:type="paragraph" w:customStyle="1" w:styleId="SE3NLSUBSpecialElement3NumberedSublist">
    <w:name w:val="SE3_NL_SUB Special Element 3 Numbered Sublist"/>
    <w:basedOn w:val="NLSUBNumberedSublist"/>
    <w:next w:val="SE1NLSUBSpecialElement1NumberedSublist"/>
    <w:qFormat/>
    <w:rsid w:val="005A33E7"/>
    <w:pPr>
      <w:numPr>
        <w:ilvl w:val="6"/>
        <w:numId w:val="17"/>
      </w:numPr>
      <w:ind w:left="1817"/>
    </w:pPr>
    <w:rPr>
      <w:color w:val="984806"/>
    </w:rPr>
  </w:style>
  <w:style w:type="paragraph" w:customStyle="1" w:styleId="SE2AHSpecialElement2AHead">
    <w:name w:val="SE2_AH Special Element 2 A Head"/>
    <w:basedOn w:val="BHBHead"/>
    <w:next w:val="SE1AHSpecialElement1AHead"/>
    <w:qFormat/>
    <w:rsid w:val="005A33E7"/>
    <w:rPr>
      <w:b w:val="0"/>
      <w:color w:val="984806"/>
    </w:rPr>
  </w:style>
  <w:style w:type="paragraph" w:customStyle="1" w:styleId="SE3AHSpecialElement3AHead">
    <w:name w:val="SE3_AH Special Element 3 A Head"/>
    <w:basedOn w:val="BHBHead"/>
    <w:qFormat/>
    <w:rsid w:val="005A33E7"/>
    <w:rPr>
      <w:b w:val="0"/>
      <w:color w:val="984806"/>
    </w:rPr>
  </w:style>
  <w:style w:type="paragraph" w:customStyle="1" w:styleId="SE4AHSpecialElement4AHead">
    <w:name w:val="SE4_AH Special Element 4 A Head"/>
    <w:basedOn w:val="BHBHead"/>
    <w:qFormat/>
    <w:rsid w:val="005A33E7"/>
    <w:rPr>
      <w:b w:val="0"/>
      <w:color w:val="984806"/>
    </w:rPr>
  </w:style>
  <w:style w:type="paragraph" w:customStyle="1" w:styleId="SE2BHSpecialElement2BHead">
    <w:name w:val="SE2_BH Special Element 2 B Head"/>
    <w:basedOn w:val="CHCHead"/>
    <w:next w:val="SE1TFSpecialElement1TextFullOut"/>
    <w:qFormat/>
    <w:rsid w:val="005A33E7"/>
    <w:rPr>
      <w:color w:val="984806"/>
    </w:rPr>
  </w:style>
  <w:style w:type="paragraph" w:customStyle="1" w:styleId="SE3BHSpecialElement3BHead">
    <w:name w:val="SE3_BH Special Element 3 B Head"/>
    <w:basedOn w:val="CHCHead"/>
    <w:qFormat/>
    <w:rsid w:val="005A33E7"/>
    <w:rPr>
      <w:color w:val="984806"/>
    </w:rPr>
  </w:style>
  <w:style w:type="paragraph" w:customStyle="1" w:styleId="SE4BHSpecialElement4BHead">
    <w:name w:val="SE4_BH Special Element 4 B Head"/>
    <w:basedOn w:val="CHCHead"/>
    <w:link w:val="SE4BHSpecialElement4BHeadChar"/>
    <w:qFormat/>
    <w:rsid w:val="005A33E7"/>
    <w:rPr>
      <w:color w:val="984806"/>
    </w:rPr>
  </w:style>
  <w:style w:type="paragraph" w:customStyle="1" w:styleId="SE3BLSpecialElement3BulletedList">
    <w:name w:val="SE3_BL Special Element 3 Bulleted List"/>
    <w:basedOn w:val="SE1BLSpecialElement1BulletedList"/>
    <w:rsid w:val="005A33E7"/>
  </w:style>
  <w:style w:type="paragraph" w:customStyle="1" w:styleId="SE2BLSpecialElement2BulletedList">
    <w:name w:val="SE2_BL Special Element 2 Bulleted List"/>
    <w:basedOn w:val="SE1BLSpecialElement1BulletedList"/>
    <w:qFormat/>
    <w:rsid w:val="005A33E7"/>
  </w:style>
  <w:style w:type="paragraph" w:customStyle="1" w:styleId="SE4BLSpecialElement4BulletedList">
    <w:name w:val="SE4_BL Special Element 4 Bulleted List"/>
    <w:basedOn w:val="SE1BLSpecialElement1BulletedList"/>
    <w:qFormat/>
    <w:rsid w:val="005A33E7"/>
  </w:style>
  <w:style w:type="paragraph" w:customStyle="1" w:styleId="SE2CHSpecialElement2CHead">
    <w:name w:val="SE2_CH Special Element 2 C Head"/>
    <w:basedOn w:val="DHDHead"/>
    <w:next w:val="SE1TFSpecialElement1TextFullOut"/>
    <w:qFormat/>
    <w:rsid w:val="005A33E7"/>
    <w:rPr>
      <w:color w:val="98480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E7"/>
    <w:rPr>
      <w:rFonts w:ascii="Tahoma" w:hAnsi="Tahoma" w:cs="Tahoma"/>
      <w:sz w:val="16"/>
      <w:szCs w:val="16"/>
      <w:lang w:val="en-GB"/>
    </w:rPr>
  </w:style>
  <w:style w:type="paragraph" w:customStyle="1" w:styleId="SE3CHSpecialElement3CHead">
    <w:name w:val="SE3_CH Special Element 3 C Head"/>
    <w:basedOn w:val="DHDHead"/>
    <w:next w:val="SE1TFSpecialElement1TextFullOut"/>
    <w:qFormat/>
    <w:rsid w:val="005A33E7"/>
    <w:rPr>
      <w:color w:val="984806"/>
    </w:rPr>
  </w:style>
  <w:style w:type="paragraph" w:customStyle="1" w:styleId="SE4CHSpecialElement4CHead">
    <w:name w:val="SE4_CH Special Element 4 C Head"/>
    <w:basedOn w:val="DHDHead"/>
    <w:next w:val="SE1TFSpecialElement1TextFullOut"/>
    <w:qFormat/>
    <w:rsid w:val="005A33E7"/>
    <w:rPr>
      <w:color w:val="984806"/>
    </w:rPr>
  </w:style>
  <w:style w:type="paragraph" w:customStyle="1" w:styleId="SE2DISSpecialElement2Display">
    <w:name w:val="SE2_DIS Special Element 2 Display"/>
    <w:basedOn w:val="DISDisplay"/>
    <w:qFormat/>
    <w:rsid w:val="005A33E7"/>
    <w:rPr>
      <w:color w:val="984806"/>
    </w:rPr>
  </w:style>
  <w:style w:type="paragraph" w:customStyle="1" w:styleId="SE3DISSpecialElement3Display">
    <w:name w:val="SE3_DIS Special Element 3 Display"/>
    <w:basedOn w:val="DISDisplay"/>
    <w:qFormat/>
    <w:rsid w:val="005A33E7"/>
    <w:rPr>
      <w:color w:val="984806"/>
    </w:rPr>
  </w:style>
  <w:style w:type="paragraph" w:customStyle="1" w:styleId="SE2FRSpecialElement2FurtherReading">
    <w:name w:val="SE2_FR Special Element 2 Further Reading"/>
    <w:basedOn w:val="SE1FRSpecialElement1FurtherReading"/>
    <w:qFormat/>
    <w:rsid w:val="005A33E7"/>
  </w:style>
  <w:style w:type="paragraph" w:customStyle="1" w:styleId="SE4FRSpecialElement4FurtherReading">
    <w:name w:val="SE4_FR Special Element 4 Further Reading"/>
    <w:basedOn w:val="SE3FRSpecialElement3FurtherReading"/>
    <w:qFormat/>
    <w:rsid w:val="005A33E7"/>
  </w:style>
  <w:style w:type="paragraph" w:customStyle="1" w:styleId="SE3LLSpecialElement3LetteredList">
    <w:name w:val="SE3_LL Special Element 3 Lettered List"/>
    <w:basedOn w:val="LLLetteredList"/>
    <w:autoRedefine/>
    <w:qFormat/>
    <w:rsid w:val="005A33E7"/>
    <w:rPr>
      <w:color w:val="984806"/>
    </w:rPr>
  </w:style>
  <w:style w:type="paragraph" w:customStyle="1" w:styleId="SE4LLSpecialElement4LetteredList">
    <w:name w:val="SE4_LL Special Element 4 Lettered List"/>
    <w:basedOn w:val="LLLetteredList"/>
    <w:qFormat/>
    <w:rsid w:val="005A33E7"/>
    <w:rPr>
      <w:color w:val="984806"/>
    </w:rPr>
  </w:style>
  <w:style w:type="paragraph" w:customStyle="1" w:styleId="SE2POSpecialElement2Poetry">
    <w:name w:val="SE2_PO Special Element 2 Poetry"/>
    <w:basedOn w:val="POPoetry"/>
    <w:qFormat/>
    <w:rsid w:val="005A33E7"/>
    <w:rPr>
      <w:color w:val="984806"/>
    </w:rPr>
  </w:style>
  <w:style w:type="paragraph" w:customStyle="1" w:styleId="SE3POSpecialElement3Poetry">
    <w:name w:val="SE3_PO Special Element 3 Poetry"/>
    <w:basedOn w:val="POPoetry"/>
    <w:qFormat/>
    <w:rsid w:val="005A33E7"/>
    <w:rPr>
      <w:color w:val="984806"/>
    </w:rPr>
  </w:style>
  <w:style w:type="paragraph" w:customStyle="1" w:styleId="SE4POSpecialElement4Poetry">
    <w:name w:val="SE4_PO Special Element 4 Poetry"/>
    <w:basedOn w:val="POPoetry"/>
    <w:qFormat/>
    <w:rsid w:val="005A33E7"/>
    <w:rPr>
      <w:color w:val="984806"/>
    </w:rPr>
  </w:style>
  <w:style w:type="paragraph" w:customStyle="1" w:styleId="SE2SOUSpecialElement2Source">
    <w:name w:val="SE2_SOU Special Element 2 Source"/>
    <w:basedOn w:val="SOUSource"/>
    <w:qFormat/>
    <w:rsid w:val="005A33E7"/>
    <w:rPr>
      <w:color w:val="984806"/>
    </w:rPr>
  </w:style>
  <w:style w:type="paragraph" w:customStyle="1" w:styleId="SE3SOUSpecialElement3Source">
    <w:name w:val="SE3_SOU Special Element 3 Source"/>
    <w:basedOn w:val="SOUSource"/>
    <w:qFormat/>
    <w:rsid w:val="005A33E7"/>
    <w:rPr>
      <w:color w:val="984806"/>
    </w:rPr>
  </w:style>
  <w:style w:type="paragraph" w:customStyle="1" w:styleId="SE4SOUSpecialElement4Source">
    <w:name w:val="SE4_SOU Special Element 4 Source"/>
    <w:basedOn w:val="SOUSource"/>
    <w:autoRedefine/>
    <w:qFormat/>
    <w:rsid w:val="005A33E7"/>
    <w:rPr>
      <w:color w:val="984806"/>
    </w:rPr>
  </w:style>
  <w:style w:type="paragraph" w:customStyle="1" w:styleId="SE2TCSpecialElement2TableCaption">
    <w:name w:val="SE2_TC Special Element 2 Table Caption"/>
    <w:basedOn w:val="TCTableCaption"/>
    <w:qFormat/>
    <w:rsid w:val="005A33E7"/>
    <w:rPr>
      <w:color w:val="984806"/>
    </w:rPr>
  </w:style>
  <w:style w:type="paragraph" w:customStyle="1" w:styleId="SE3TCSpecialElement3TableCaption">
    <w:name w:val="SE3_TC Special Element 3 Table Caption"/>
    <w:basedOn w:val="TCTableCaption"/>
    <w:next w:val="SE1TCSpecialElement1TableCaption"/>
    <w:qFormat/>
    <w:rsid w:val="005A33E7"/>
    <w:rPr>
      <w:color w:val="984806"/>
    </w:rPr>
  </w:style>
  <w:style w:type="paragraph" w:customStyle="1" w:styleId="SE4TCSpecialElement4TableCaption">
    <w:name w:val="SE4_TC Special Element 4 Table Caption"/>
    <w:basedOn w:val="TCTableCaption"/>
    <w:qFormat/>
    <w:rsid w:val="005A33E7"/>
    <w:rPr>
      <w:color w:val="984806"/>
    </w:rPr>
  </w:style>
  <w:style w:type="paragraph" w:customStyle="1" w:styleId="SE2TESpecialElement2TextExitElementAbove">
    <w:name w:val="SE2_TE Special Element 2 Text Exit Element Above"/>
    <w:basedOn w:val="TETextExitElementAbove"/>
    <w:next w:val="SE1TESpecialElement1TextExitElementAbove"/>
    <w:qFormat/>
    <w:rsid w:val="005A33E7"/>
    <w:rPr>
      <w:color w:val="984806"/>
    </w:rPr>
  </w:style>
  <w:style w:type="paragraph" w:customStyle="1" w:styleId="SE3TESpecialElement3TextExitElementAbove">
    <w:name w:val="SE3_TE Special Element 3 Text Exit Element Above"/>
    <w:basedOn w:val="TETextExitElementAbove"/>
    <w:next w:val="SE2TESpecialElement2TextExitElementAbove"/>
    <w:qFormat/>
    <w:rsid w:val="005A33E7"/>
    <w:rPr>
      <w:color w:val="984806"/>
    </w:rPr>
  </w:style>
  <w:style w:type="paragraph" w:customStyle="1" w:styleId="SE4TESpecialElement4TextExitElementAbove">
    <w:name w:val="SE4_TE Special Element 4 Text Exit Element Above"/>
    <w:basedOn w:val="TETextExitElementAbove"/>
    <w:next w:val="SE1TESpecialElement1TextExitElementAbove"/>
    <w:qFormat/>
    <w:rsid w:val="005A33E7"/>
    <w:rPr>
      <w:color w:val="984806"/>
    </w:rPr>
  </w:style>
  <w:style w:type="paragraph" w:customStyle="1" w:styleId="SE2TEISpecialElement2TextExitElementAboveIndented">
    <w:name w:val="SE2_TEI Special Element 2 Text Exit Element Above Indented"/>
    <w:basedOn w:val="TEITextExitElementAboveIndented"/>
    <w:next w:val="SE1TEISpecialElement1TextExitElementAboveIndented"/>
    <w:qFormat/>
    <w:rsid w:val="005A33E7"/>
    <w:rPr>
      <w:color w:val="984806"/>
    </w:rPr>
  </w:style>
  <w:style w:type="paragraph" w:customStyle="1" w:styleId="SE3TEISpecialElement3TextExitElementAboveIndented">
    <w:name w:val="SE3_TEI Special Element 3 Text Exit Element Above Indented"/>
    <w:basedOn w:val="TEITextExitElementAboveIndented"/>
    <w:next w:val="SE1TEISpecialElement1TextExitElementAboveIndented"/>
    <w:qFormat/>
    <w:rsid w:val="005A33E7"/>
    <w:rPr>
      <w:color w:val="984806"/>
    </w:rPr>
  </w:style>
  <w:style w:type="paragraph" w:customStyle="1" w:styleId="SE4TEISpecialElement4TextExitElementAboveIndented">
    <w:name w:val="SE4_TEI Special Element 4 Text Exit Element Above Indented"/>
    <w:basedOn w:val="TEITextExitElementAboveIndented"/>
    <w:next w:val="SE1TEISpecialElement1TextExitElementAboveIndented"/>
    <w:qFormat/>
    <w:rsid w:val="005A33E7"/>
    <w:rPr>
      <w:color w:val="984806"/>
    </w:rPr>
  </w:style>
  <w:style w:type="paragraph" w:customStyle="1" w:styleId="SE2TFSpecialElement2TextFullOut">
    <w:name w:val="SE2_TF Special Element 2 Text Full Out"/>
    <w:basedOn w:val="TFTextFullOut"/>
    <w:next w:val="SE1TFSpecialElement1TextFullOut"/>
    <w:qFormat/>
    <w:rsid w:val="005A33E7"/>
    <w:rPr>
      <w:color w:val="984806"/>
    </w:rPr>
  </w:style>
  <w:style w:type="paragraph" w:customStyle="1" w:styleId="SE3TFSpecialElement3TextFullOut">
    <w:name w:val="SE3_TF Special Element 3 Text Full Out"/>
    <w:basedOn w:val="TFTextFullOut"/>
    <w:qFormat/>
    <w:rsid w:val="005A33E7"/>
    <w:pPr>
      <w:spacing w:after="0"/>
    </w:pPr>
    <w:rPr>
      <w:color w:val="984806"/>
    </w:rPr>
  </w:style>
  <w:style w:type="paragraph" w:customStyle="1" w:styleId="SE4TFSpecialElement4TextFullOut">
    <w:name w:val="SE4_TF Special Element 4 Text Full Out"/>
    <w:basedOn w:val="TFTextFullOut"/>
    <w:qFormat/>
    <w:rsid w:val="005A33E7"/>
    <w:pPr>
      <w:spacing w:after="0"/>
    </w:pPr>
    <w:rPr>
      <w:color w:val="984806"/>
    </w:rPr>
  </w:style>
  <w:style w:type="paragraph" w:customStyle="1" w:styleId="SE2TISpecialElement2TextIndent">
    <w:name w:val="SE2_TI Special Element 2 Text Indent"/>
    <w:basedOn w:val="TITextIndent"/>
    <w:next w:val="SE1TISpecialElement1TextIndent"/>
    <w:qFormat/>
    <w:rsid w:val="005A33E7"/>
    <w:rPr>
      <w:color w:val="984806"/>
    </w:rPr>
  </w:style>
  <w:style w:type="paragraph" w:customStyle="1" w:styleId="SE3TISpecialElement3TextIndent">
    <w:name w:val="SE3_TI Special Element 3 Text Indent"/>
    <w:basedOn w:val="TITextIndent"/>
    <w:next w:val="SE1TISpecialElement1TextIndent"/>
    <w:qFormat/>
    <w:rsid w:val="005A33E7"/>
    <w:rPr>
      <w:color w:val="984806"/>
    </w:rPr>
  </w:style>
  <w:style w:type="paragraph" w:customStyle="1" w:styleId="SE4TISpecialElement4TextIndent">
    <w:name w:val="SE4_TI Special Element 4 Text Indent"/>
    <w:basedOn w:val="TITextIndent"/>
    <w:next w:val="SE1TISpecialElement1TextIndent"/>
    <w:qFormat/>
    <w:rsid w:val="005A33E7"/>
    <w:rPr>
      <w:color w:val="984806"/>
    </w:rPr>
  </w:style>
  <w:style w:type="paragraph" w:customStyle="1" w:styleId="SE2ULSpecialElement2UnnumberedList">
    <w:name w:val="SE2_UL Special Element 2 Unnumbered List"/>
    <w:basedOn w:val="ULUnnumberedList"/>
    <w:next w:val="SE1ULSpecialElement1UnnumberedList"/>
    <w:qFormat/>
    <w:rsid w:val="005A33E7"/>
    <w:rPr>
      <w:color w:val="984806"/>
    </w:rPr>
  </w:style>
  <w:style w:type="paragraph" w:customStyle="1" w:styleId="SE3ULSpecialElement3UnnumberedList">
    <w:name w:val="SE3_UL Special Element 3 Unnumbered List"/>
    <w:basedOn w:val="ULUnnumberedList"/>
    <w:next w:val="SE1ULSpecialElement1UnnumberedList"/>
    <w:qFormat/>
    <w:rsid w:val="005A33E7"/>
    <w:rPr>
      <w:color w:val="984806"/>
    </w:rPr>
  </w:style>
  <w:style w:type="paragraph" w:customStyle="1" w:styleId="SE4ULSpecialElement4UnnumberedList">
    <w:name w:val="SE4_UL Special Element 4 Unnumbered List"/>
    <w:basedOn w:val="ULUnnumberedList"/>
    <w:next w:val="SE1ULSpecialElement1UnnumberedList"/>
    <w:qFormat/>
    <w:rsid w:val="005A33E7"/>
    <w:rPr>
      <w:color w:val="984806"/>
    </w:rPr>
  </w:style>
  <w:style w:type="paragraph" w:customStyle="1" w:styleId="SE4NLSUBSpecialElement4NumberedSublist">
    <w:name w:val="SE4_NL_SUB Special Element 4 Numbered Sublist"/>
    <w:basedOn w:val="NLSUBNumberedSublist"/>
    <w:qFormat/>
    <w:rsid w:val="005A33E7"/>
    <w:pPr>
      <w:numPr>
        <w:ilvl w:val="6"/>
        <w:numId w:val="18"/>
      </w:numPr>
      <w:ind w:left="1457"/>
    </w:pPr>
    <w:rPr>
      <w:color w:val="984806"/>
    </w:rPr>
  </w:style>
  <w:style w:type="character" w:customStyle="1" w:styleId="Heading1Char">
    <w:name w:val="Heading 1 Char"/>
    <w:link w:val="Heading1"/>
    <w:uiPriority w:val="9"/>
    <w:rsid w:val="005A33E7"/>
    <w:rPr>
      <w:rFonts w:ascii="Cambria" w:hAnsi="Cambria"/>
      <w:b/>
      <w:bCs/>
      <w:color w:val="365F91"/>
      <w:sz w:val="28"/>
      <w:szCs w:val="28"/>
      <w:lang w:val="en-GB" w:eastAsia="en-GB"/>
    </w:rPr>
  </w:style>
  <w:style w:type="paragraph" w:customStyle="1" w:styleId="IMPImprintPageText">
    <w:name w:val="IMP Imprint Page Text"/>
    <w:basedOn w:val="Normal"/>
    <w:rsid w:val="005A33E7"/>
    <w:pPr>
      <w:spacing w:after="0" w:line="360" w:lineRule="auto"/>
    </w:pPr>
    <w:rPr>
      <w:sz w:val="20"/>
    </w:rPr>
  </w:style>
  <w:style w:type="paragraph" w:customStyle="1" w:styleId="TPHHalfTitlePage">
    <w:name w:val="TP_H Half Title Page"/>
    <w:basedOn w:val="Normal"/>
    <w:rsid w:val="005A33E7"/>
    <w:pPr>
      <w:jc w:val="center"/>
    </w:pPr>
    <w:rPr>
      <w:b/>
      <w:color w:val="000000"/>
      <w:sz w:val="48"/>
      <w:szCs w:val="52"/>
    </w:rPr>
  </w:style>
  <w:style w:type="paragraph" w:customStyle="1" w:styleId="TPTitlePage">
    <w:name w:val="TP Title Page"/>
    <w:basedOn w:val="Normal"/>
    <w:rsid w:val="005A33E7"/>
    <w:pPr>
      <w:jc w:val="center"/>
    </w:pPr>
    <w:rPr>
      <w:sz w:val="52"/>
      <w:szCs w:val="52"/>
    </w:rPr>
  </w:style>
  <w:style w:type="paragraph" w:customStyle="1" w:styleId="CTChapterTitle">
    <w:name w:val="CT Chapter Title"/>
    <w:basedOn w:val="Heading1"/>
    <w:qFormat/>
    <w:rsid w:val="005A33E7"/>
    <w:pPr>
      <w:spacing w:line="480" w:lineRule="auto"/>
      <w:jc w:val="center"/>
    </w:pPr>
    <w:rPr>
      <w:rFonts w:ascii="Times New Roman" w:hAnsi="Times New Roman"/>
      <w:b w:val="0"/>
      <w:bCs w:val="0"/>
      <w:color w:val="auto"/>
      <w:sz w:val="40"/>
    </w:rPr>
  </w:style>
  <w:style w:type="paragraph" w:customStyle="1" w:styleId="CNChapterNumber">
    <w:name w:val="CN Chapter Number"/>
    <w:basedOn w:val="Normal"/>
    <w:next w:val="CTChapterTitle"/>
    <w:rsid w:val="005A33E7"/>
    <w:pPr>
      <w:spacing w:line="480" w:lineRule="auto"/>
      <w:jc w:val="center"/>
    </w:pPr>
    <w:rPr>
      <w:sz w:val="44"/>
      <w:szCs w:val="4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E7"/>
    <w:rPr>
      <w:rFonts w:ascii="Times New Roman" w:hAnsi="Times New Roman"/>
      <w:b/>
      <w:bCs/>
      <w:sz w:val="20"/>
      <w:lang w:val="en-GB"/>
    </w:rPr>
  </w:style>
  <w:style w:type="character" w:customStyle="1" w:styleId="Heading3Char">
    <w:name w:val="Heading 3 Char"/>
    <w:link w:val="Heading3"/>
    <w:uiPriority w:val="9"/>
    <w:rsid w:val="005A33E7"/>
    <w:rPr>
      <w:rFonts w:ascii="Cambria" w:hAnsi="Cambria"/>
      <w:b/>
      <w:bCs/>
      <w:color w:val="4F81BD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A33E7"/>
    <w:rPr>
      <w:rFonts w:ascii="Arial" w:hAnsi="Arial"/>
      <w:b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A33E7"/>
    <w:rPr>
      <w:rFonts w:ascii="Arial" w:hAnsi="Arial"/>
      <w:b/>
      <w:bCs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A33E7"/>
    <w:rPr>
      <w:rFonts w:ascii="Arial" w:hAnsi="Arial" w:cs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A33E7"/>
    <w:rPr>
      <w:rFonts w:ascii="Arial" w:hAnsi="Arial" w:cs="Arial"/>
      <w:b/>
      <w:bCs/>
      <w:sz w:val="3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A33E7"/>
    <w:rPr>
      <w:rFonts w:ascii="Arial" w:hAnsi="Arial" w:cs="Arial"/>
      <w:b/>
      <w:bCs/>
      <w:sz w:val="18"/>
      <w:lang w:val="en-GB"/>
    </w:rPr>
  </w:style>
  <w:style w:type="table" w:styleId="TableGrid">
    <w:name w:val="Table Grid"/>
    <w:basedOn w:val="TableNormal"/>
    <w:rsid w:val="005A3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5A33E7"/>
    <w:pPr>
      <w:numPr>
        <w:numId w:val="9"/>
      </w:numPr>
    </w:pPr>
  </w:style>
  <w:style w:type="numbering" w:customStyle="1" w:styleId="List55">
    <w:name w:val="List 55"/>
    <w:basedOn w:val="NoList"/>
    <w:rsid w:val="005A33E7"/>
    <w:pPr>
      <w:numPr>
        <w:numId w:val="10"/>
      </w:numPr>
    </w:pPr>
  </w:style>
  <w:style w:type="numbering" w:customStyle="1" w:styleId="List51">
    <w:name w:val="List 51"/>
    <w:basedOn w:val="NoList"/>
    <w:rsid w:val="005A33E7"/>
    <w:pPr>
      <w:numPr>
        <w:numId w:val="11"/>
      </w:numPr>
    </w:pPr>
  </w:style>
  <w:style w:type="character" w:styleId="FollowedHyperlink">
    <w:name w:val="FollowedHyperlink"/>
    <w:uiPriority w:val="99"/>
    <w:semiHidden/>
    <w:unhideWhenUsed/>
    <w:rsid w:val="005A33E7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A33E7"/>
    <w:rPr>
      <w:i/>
      <w:iCs/>
    </w:rPr>
  </w:style>
  <w:style w:type="paragraph" w:customStyle="1" w:styleId="TETextExitElementAbove">
    <w:name w:val="TE Text Exit Element Above"/>
    <w:basedOn w:val="TFTextFullOut"/>
    <w:next w:val="TITextIndent"/>
    <w:rsid w:val="005A33E7"/>
    <w:pPr>
      <w:spacing w:before="240"/>
    </w:pPr>
  </w:style>
  <w:style w:type="paragraph" w:customStyle="1" w:styleId="NCENotetoCopyeditor">
    <w:name w:val="NCE Note to Copyeditor"/>
    <w:basedOn w:val="NTSNotetoTypesetter"/>
    <w:next w:val="Normal"/>
    <w:rsid w:val="005A33E7"/>
    <w:rPr>
      <w:color w:val="FF9900"/>
    </w:rPr>
  </w:style>
  <w:style w:type="paragraph" w:customStyle="1" w:styleId="PTPartTitle">
    <w:name w:val="PT Part Title"/>
    <w:basedOn w:val="PNPartnumber"/>
    <w:next w:val="Normal"/>
    <w:rsid w:val="005A33E7"/>
    <w:rPr>
      <w:b w:val="0"/>
      <w:caps w:val="0"/>
    </w:rPr>
  </w:style>
  <w:style w:type="paragraph" w:customStyle="1" w:styleId="AUQAuthorQuery">
    <w:name w:val="AUQ Author Query"/>
    <w:basedOn w:val="NTSNotetoTypesetter"/>
    <w:next w:val="Normal"/>
    <w:rsid w:val="005A33E7"/>
    <w:rPr>
      <w:b/>
      <w:color w:val="FF0000"/>
    </w:rPr>
  </w:style>
  <w:style w:type="paragraph" w:styleId="Revision">
    <w:name w:val="Revision"/>
    <w:hidden/>
    <w:uiPriority w:val="99"/>
    <w:semiHidden/>
    <w:rsid w:val="005A33E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HCHead">
    <w:name w:val="CH C Head"/>
    <w:basedOn w:val="BHBHead"/>
    <w:next w:val="TFTextFullOut"/>
    <w:link w:val="CHCHeadChar"/>
    <w:rsid w:val="005A33E7"/>
    <w:rPr>
      <w:rFonts w:ascii="Times New Roman" w:hAnsi="Times New Roman"/>
      <w:b w:val="0"/>
      <w:color w:val="808080"/>
    </w:rPr>
  </w:style>
  <w:style w:type="paragraph" w:customStyle="1" w:styleId="SE1POSpecialElement1Poetry">
    <w:name w:val="SE1_PO Special Element 1 Poetry"/>
    <w:basedOn w:val="POPoetry"/>
    <w:rsid w:val="005A33E7"/>
    <w:rPr>
      <w:color w:val="98480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3E7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5A33E7"/>
    <w:rPr>
      <w:rFonts w:ascii="Times New Roman" w:hAnsi="Times New Roman"/>
      <w:sz w:val="20"/>
      <w:lang w:val="en-GB"/>
    </w:rPr>
  </w:style>
  <w:style w:type="paragraph" w:customStyle="1" w:styleId="EPIEpigraph">
    <w:name w:val="EPI Epigraph"/>
    <w:basedOn w:val="EXExtract"/>
    <w:rsid w:val="005A33E7"/>
    <w:pPr>
      <w:spacing w:before="120" w:after="240"/>
    </w:pPr>
  </w:style>
  <w:style w:type="paragraph" w:customStyle="1" w:styleId="SOUSource">
    <w:name w:val="SOU Source"/>
    <w:basedOn w:val="SE1SOUSpecialElement1Source"/>
    <w:rsid w:val="005A33E7"/>
    <w:rPr>
      <w:color w:val="auto"/>
    </w:rPr>
  </w:style>
  <w:style w:type="paragraph" w:customStyle="1" w:styleId="NoteLevel31">
    <w:name w:val="Note Level 31"/>
    <w:basedOn w:val="Normal"/>
    <w:uiPriority w:val="99"/>
    <w:semiHidden/>
    <w:unhideWhenUsed/>
    <w:rsid w:val="005A33E7"/>
    <w:pPr>
      <w:keepNext/>
      <w:numPr>
        <w:ilvl w:val="2"/>
        <w:numId w:val="13"/>
      </w:numPr>
      <w:spacing w:line="252" w:lineRule="auto"/>
      <w:contextualSpacing/>
      <w:outlineLvl w:val="2"/>
    </w:pPr>
    <w:rPr>
      <w:rFonts w:ascii="Verdana" w:eastAsiaTheme="majorEastAsia" w:hAnsi="Verdana" w:cstheme="majorBidi"/>
    </w:rPr>
  </w:style>
  <w:style w:type="paragraph" w:customStyle="1" w:styleId="NoteLevel41">
    <w:name w:val="Note Level 41"/>
    <w:basedOn w:val="Normal"/>
    <w:uiPriority w:val="99"/>
    <w:semiHidden/>
    <w:unhideWhenUsed/>
    <w:rsid w:val="005A33E7"/>
    <w:pPr>
      <w:keepNext/>
      <w:numPr>
        <w:ilvl w:val="3"/>
        <w:numId w:val="13"/>
      </w:numPr>
      <w:spacing w:line="252" w:lineRule="auto"/>
      <w:contextualSpacing/>
      <w:outlineLvl w:val="3"/>
    </w:pPr>
    <w:rPr>
      <w:rFonts w:ascii="Verdana" w:eastAsiaTheme="majorEastAsia" w:hAnsi="Verdana" w:cstheme="majorBidi"/>
    </w:rPr>
  </w:style>
  <w:style w:type="paragraph" w:customStyle="1" w:styleId="NoteLevel51">
    <w:name w:val="Note Level 51"/>
    <w:basedOn w:val="Normal"/>
    <w:uiPriority w:val="99"/>
    <w:semiHidden/>
    <w:unhideWhenUsed/>
    <w:rsid w:val="005A33E7"/>
    <w:pPr>
      <w:keepNext/>
      <w:numPr>
        <w:ilvl w:val="4"/>
        <w:numId w:val="13"/>
      </w:numPr>
      <w:spacing w:line="252" w:lineRule="auto"/>
      <w:contextualSpacing/>
      <w:outlineLvl w:val="4"/>
    </w:pPr>
    <w:rPr>
      <w:rFonts w:ascii="Verdana" w:eastAsiaTheme="majorEastAsia" w:hAnsi="Verdana" w:cstheme="majorBidi"/>
    </w:rPr>
  </w:style>
  <w:style w:type="paragraph" w:customStyle="1" w:styleId="NoteLevel61">
    <w:name w:val="Note Level 61"/>
    <w:basedOn w:val="Normal"/>
    <w:uiPriority w:val="99"/>
    <w:semiHidden/>
    <w:unhideWhenUsed/>
    <w:rsid w:val="005A33E7"/>
    <w:pPr>
      <w:keepNext/>
      <w:numPr>
        <w:ilvl w:val="5"/>
        <w:numId w:val="13"/>
      </w:numPr>
      <w:spacing w:line="252" w:lineRule="auto"/>
      <w:contextualSpacing/>
      <w:outlineLvl w:val="5"/>
    </w:pPr>
    <w:rPr>
      <w:rFonts w:ascii="Verdana" w:eastAsiaTheme="majorEastAsia" w:hAnsi="Verdana" w:cstheme="majorBidi"/>
    </w:rPr>
  </w:style>
  <w:style w:type="paragraph" w:customStyle="1" w:styleId="NoteLevel71">
    <w:name w:val="Note Level 71"/>
    <w:basedOn w:val="Normal"/>
    <w:uiPriority w:val="99"/>
    <w:semiHidden/>
    <w:unhideWhenUsed/>
    <w:rsid w:val="005A33E7"/>
    <w:pPr>
      <w:keepNext/>
      <w:numPr>
        <w:ilvl w:val="6"/>
        <w:numId w:val="13"/>
      </w:numPr>
      <w:spacing w:line="252" w:lineRule="auto"/>
      <w:contextualSpacing/>
      <w:outlineLvl w:val="6"/>
    </w:pPr>
    <w:rPr>
      <w:rFonts w:ascii="Verdana" w:eastAsiaTheme="majorEastAsia" w:hAnsi="Verdana" w:cstheme="majorBidi"/>
    </w:rPr>
  </w:style>
  <w:style w:type="paragraph" w:customStyle="1" w:styleId="NoteLevel81">
    <w:name w:val="Note Level 81"/>
    <w:basedOn w:val="Normal"/>
    <w:uiPriority w:val="99"/>
    <w:semiHidden/>
    <w:unhideWhenUsed/>
    <w:rsid w:val="005A33E7"/>
    <w:pPr>
      <w:keepNext/>
      <w:numPr>
        <w:ilvl w:val="7"/>
        <w:numId w:val="13"/>
      </w:numPr>
      <w:spacing w:line="252" w:lineRule="auto"/>
      <w:contextualSpacing/>
      <w:outlineLvl w:val="7"/>
    </w:pPr>
    <w:rPr>
      <w:rFonts w:ascii="Verdana" w:eastAsiaTheme="majorEastAsia" w:hAnsi="Verdana" w:cstheme="majorBidi"/>
    </w:rPr>
  </w:style>
  <w:style w:type="paragraph" w:customStyle="1" w:styleId="NoteLevel91">
    <w:name w:val="Note Level 91"/>
    <w:basedOn w:val="Normal"/>
    <w:uiPriority w:val="99"/>
    <w:semiHidden/>
    <w:unhideWhenUsed/>
    <w:rsid w:val="005A33E7"/>
    <w:pPr>
      <w:keepNext/>
      <w:numPr>
        <w:ilvl w:val="8"/>
        <w:numId w:val="13"/>
      </w:numPr>
      <w:spacing w:line="252" w:lineRule="auto"/>
      <w:contextualSpacing/>
      <w:outlineLvl w:val="8"/>
    </w:pPr>
    <w:rPr>
      <w:rFonts w:ascii="Verdana" w:eastAsiaTheme="majorEastAsia" w:hAnsi="Verdana" w:cstheme="majorBidi"/>
    </w:rPr>
  </w:style>
  <w:style w:type="paragraph" w:customStyle="1" w:styleId="footnotedescription">
    <w:name w:val="footnote description"/>
    <w:next w:val="Normal"/>
    <w:link w:val="footnotedescriptionChar"/>
    <w:hidden/>
    <w:rsid w:val="005A33E7"/>
    <w:pPr>
      <w:spacing w:after="0"/>
      <w:ind w:left="851"/>
    </w:pPr>
    <w:rPr>
      <w:rFonts w:ascii="Arial" w:eastAsia="Arial" w:hAnsi="Arial" w:cs="Arial"/>
      <w:i/>
      <w:color w:val="000000"/>
      <w:sz w:val="16"/>
      <w:lang w:val="en-GB" w:eastAsia="en-GB"/>
    </w:rPr>
  </w:style>
  <w:style w:type="character" w:customStyle="1" w:styleId="footnotedescriptionChar">
    <w:name w:val="footnote description Char"/>
    <w:link w:val="footnotedescription"/>
    <w:rsid w:val="005A33E7"/>
    <w:rPr>
      <w:rFonts w:ascii="Arial" w:eastAsia="Arial" w:hAnsi="Arial" w:cs="Arial"/>
      <w:i/>
      <w:color w:val="000000"/>
      <w:sz w:val="16"/>
      <w:lang w:val="en-GB" w:eastAsia="en-GB"/>
    </w:rPr>
  </w:style>
  <w:style w:type="character" w:customStyle="1" w:styleId="footnotemark">
    <w:name w:val="footnote mark"/>
    <w:hidden/>
    <w:rsid w:val="005A33E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A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HBHeadChar">
    <w:name w:val="BH B Head Char"/>
    <w:basedOn w:val="DefaultParagraphFont"/>
    <w:link w:val="BHBHead"/>
    <w:rsid w:val="005A33E7"/>
    <w:rPr>
      <w:rFonts w:ascii="Times New Roman Bold" w:hAnsi="Times New Roman Bold"/>
      <w:b/>
      <w:spacing w:val="10"/>
      <w:sz w:val="32"/>
      <w:lang w:val="en-GB"/>
    </w:rPr>
  </w:style>
  <w:style w:type="character" w:customStyle="1" w:styleId="CHCHeadChar">
    <w:name w:val="CH C Head Char"/>
    <w:basedOn w:val="BHBHeadChar"/>
    <w:link w:val="CHCHead"/>
    <w:rsid w:val="005A33E7"/>
    <w:rPr>
      <w:rFonts w:ascii="Times New Roman" w:hAnsi="Times New Roman"/>
      <w:b w:val="0"/>
      <w:color w:val="808080"/>
      <w:spacing w:val="10"/>
      <w:sz w:val="32"/>
      <w:lang w:val="en-GB"/>
    </w:rPr>
  </w:style>
  <w:style w:type="character" w:customStyle="1" w:styleId="SE4BHSpecialElement4BHeadChar">
    <w:name w:val="SE4_BH Special Element 4 B Head Char"/>
    <w:basedOn w:val="CHCHeadChar"/>
    <w:link w:val="SE4BHSpecialElement4BHead"/>
    <w:rsid w:val="005A33E7"/>
    <w:rPr>
      <w:rFonts w:ascii="Times New Roman" w:hAnsi="Times New Roman"/>
      <w:b w:val="0"/>
      <w:color w:val="984806"/>
      <w:spacing w:val="10"/>
      <w:sz w:val="32"/>
      <w:lang w:val="en-GB"/>
    </w:rPr>
  </w:style>
  <w:style w:type="paragraph" w:customStyle="1" w:styleId="SE3FRSpecialElement3FurtherReading">
    <w:name w:val="SE3_FR Special Element 3 Further Reading"/>
    <w:basedOn w:val="SE2FRSpecialElement2FurtherReading"/>
    <w:rsid w:val="005A33E7"/>
  </w:style>
  <w:style w:type="paragraph" w:customStyle="1" w:styleId="SE5HSpecialElement5Heading">
    <w:name w:val="SE5_H Special Element 5 Heading"/>
    <w:basedOn w:val="AHAHead"/>
    <w:next w:val="SE1HSpecialElement1Heading"/>
    <w:qFormat/>
    <w:rsid w:val="005A33E7"/>
    <w:pPr>
      <w:jc w:val="left"/>
      <w:outlineLvl w:val="9"/>
    </w:pPr>
    <w:rPr>
      <w:color w:val="984806"/>
      <w:sz w:val="36"/>
    </w:rPr>
  </w:style>
  <w:style w:type="paragraph" w:customStyle="1" w:styleId="SE5TFSpecialElement5TextFullOut">
    <w:name w:val="SE5_TF Special Element 5 Text Full Out"/>
    <w:basedOn w:val="TFTextFullOut"/>
    <w:next w:val="SE1TFSpecialElement1TextFullOut"/>
    <w:qFormat/>
    <w:rsid w:val="005A33E7"/>
    <w:rPr>
      <w:color w:val="984806"/>
    </w:rPr>
  </w:style>
  <w:style w:type="paragraph" w:customStyle="1" w:styleId="SE5AHSpecialElement5AHead">
    <w:name w:val="SE5_AH Special Element 5 A Head"/>
    <w:basedOn w:val="BHBHead"/>
    <w:qFormat/>
    <w:rsid w:val="005A33E7"/>
    <w:rPr>
      <w:b w:val="0"/>
      <w:color w:val="984806"/>
      <w:szCs w:val="24"/>
    </w:rPr>
  </w:style>
  <w:style w:type="paragraph" w:customStyle="1" w:styleId="SE5BHSpecialElement5BHead">
    <w:name w:val="SE5_BH Special Element 5 B Head"/>
    <w:basedOn w:val="CHCHead"/>
    <w:qFormat/>
    <w:rsid w:val="005A33E7"/>
    <w:rPr>
      <w:color w:val="984806"/>
    </w:rPr>
  </w:style>
  <w:style w:type="paragraph" w:customStyle="1" w:styleId="SE5BLSpecialElement5BulletedList">
    <w:name w:val="SE5_BL Special Element 5 Bulleted List"/>
    <w:basedOn w:val="BLBulletedList"/>
    <w:next w:val="SE1BLSpecialElement1BulletedList"/>
    <w:qFormat/>
    <w:rsid w:val="005A33E7"/>
    <w:rPr>
      <w:color w:val="984806"/>
    </w:rPr>
  </w:style>
  <w:style w:type="paragraph" w:customStyle="1" w:styleId="SE5BLSUBSpecialElement5BulletedSublist">
    <w:name w:val="SE5_BL_SUB Special Element 5 Bulleted Sublist"/>
    <w:basedOn w:val="BLSUBBulletedSublist"/>
    <w:next w:val="SE1BLSUBSpecialElement1BulletedSublist"/>
    <w:qFormat/>
    <w:rsid w:val="005A33E7"/>
    <w:rPr>
      <w:color w:val="984806"/>
    </w:rPr>
  </w:style>
  <w:style w:type="paragraph" w:customStyle="1" w:styleId="SE5CHSpecialElement5CHead">
    <w:name w:val="SE5_CH Special Element 5 C Head"/>
    <w:basedOn w:val="DHDHead"/>
    <w:next w:val="SE1CHSpecialElement1CHead"/>
    <w:qFormat/>
    <w:rsid w:val="005A33E7"/>
    <w:rPr>
      <w:color w:val="984806"/>
    </w:rPr>
  </w:style>
  <w:style w:type="paragraph" w:customStyle="1" w:styleId="SE5DIASpecialElement5Dialogue">
    <w:name w:val="SE5_DIA Special Element 5 Dialogue"/>
    <w:basedOn w:val="Normal"/>
    <w:next w:val="SE1DIASpecialElement1Dialogue"/>
    <w:qFormat/>
    <w:rsid w:val="005A33E7"/>
    <w:pPr>
      <w:spacing w:line="480" w:lineRule="auto"/>
      <w:ind w:left="1004" w:right="284" w:hanging="720"/>
    </w:pPr>
    <w:rPr>
      <w:color w:val="984806"/>
    </w:rPr>
  </w:style>
  <w:style w:type="paragraph" w:customStyle="1" w:styleId="SE5DISSpecialElement5Display">
    <w:name w:val="SE5_DIS Special Element 5 Display"/>
    <w:basedOn w:val="DISDisplay"/>
    <w:qFormat/>
    <w:rsid w:val="005A33E7"/>
    <w:rPr>
      <w:color w:val="984806"/>
    </w:rPr>
  </w:style>
  <w:style w:type="paragraph" w:customStyle="1" w:styleId="SE5EXSpecialElement5Extract">
    <w:name w:val="SE5_EX Special Element 5 Extract"/>
    <w:basedOn w:val="EXExtract"/>
    <w:qFormat/>
    <w:rsid w:val="005A33E7"/>
    <w:rPr>
      <w:color w:val="984806"/>
    </w:rPr>
  </w:style>
  <w:style w:type="paragraph" w:customStyle="1" w:styleId="SE5EXBLSpecialElement5ExtractBulletedList">
    <w:name w:val="SE5_EX_BL Special Element 5 Extract Bulleted List"/>
    <w:basedOn w:val="EXBLExtractBulletedList"/>
    <w:next w:val="SE1EXBLSpecialElement1ExtractBulletedList"/>
    <w:qFormat/>
    <w:rsid w:val="005A33E7"/>
    <w:pPr>
      <w:ind w:left="811"/>
    </w:pPr>
    <w:rPr>
      <w:color w:val="984806"/>
    </w:rPr>
  </w:style>
  <w:style w:type="paragraph" w:customStyle="1" w:styleId="SE5EXISpecialElement5ExtractIndented">
    <w:name w:val="SE5_EX_I Special Element 5 Extract Indented"/>
    <w:basedOn w:val="SE1EXISpecialElement1ExtractIndented"/>
    <w:next w:val="SE1EXISpecialElement1ExtractIndented"/>
    <w:qFormat/>
    <w:rsid w:val="005A33E7"/>
  </w:style>
  <w:style w:type="paragraph" w:customStyle="1" w:styleId="SE5EXNLSpecialElement5ExtractNumberedList">
    <w:name w:val="SE5_EX_NL Special Element 5 Extract Numbered List"/>
    <w:basedOn w:val="EXNLExtractNumberedList"/>
    <w:qFormat/>
    <w:rsid w:val="005A33E7"/>
    <w:pPr>
      <w:ind w:left="811"/>
    </w:pPr>
    <w:rPr>
      <w:color w:val="984806"/>
    </w:rPr>
  </w:style>
  <w:style w:type="paragraph" w:customStyle="1" w:styleId="SE5FCSpecialElement5FigureCaption">
    <w:name w:val="SE5_FC Special Element 5 Figure Caption"/>
    <w:basedOn w:val="FCFigureCaption"/>
    <w:next w:val="SE1FCSpecialElement1FigureCaption"/>
    <w:qFormat/>
    <w:rsid w:val="005A33E7"/>
    <w:rPr>
      <w:color w:val="984806"/>
    </w:rPr>
  </w:style>
  <w:style w:type="paragraph" w:customStyle="1" w:styleId="SE5FRSpecialElement5FurtherReading">
    <w:name w:val="SE5_FR Special Element 5 Further Reading"/>
    <w:basedOn w:val="REFReferenceText"/>
    <w:next w:val="SE1FRSpecialElement1FurtherReading"/>
    <w:qFormat/>
    <w:rsid w:val="005A33E7"/>
    <w:rPr>
      <w:color w:val="984806"/>
    </w:rPr>
  </w:style>
  <w:style w:type="paragraph" w:customStyle="1" w:styleId="SE5LLSpecialElement5LetteredList">
    <w:name w:val="SE5_LL Special Element 5 Lettered List"/>
    <w:basedOn w:val="LLLetteredList"/>
    <w:next w:val="SE1LLSpecialElement1LetteredList"/>
    <w:qFormat/>
    <w:rsid w:val="005A33E7"/>
    <w:pPr>
      <w:numPr>
        <w:numId w:val="16"/>
      </w:numPr>
    </w:pPr>
    <w:rPr>
      <w:color w:val="984806"/>
    </w:rPr>
  </w:style>
  <w:style w:type="paragraph" w:customStyle="1" w:styleId="SE5NLSpecialElement5NumberedList">
    <w:name w:val="SE5_NL Special Element 5 Numbered List"/>
    <w:basedOn w:val="NLNumberedList"/>
    <w:next w:val="SE1NLSpecialElement1NumberedList"/>
    <w:qFormat/>
    <w:rsid w:val="005A33E7"/>
    <w:rPr>
      <w:color w:val="984806"/>
    </w:rPr>
  </w:style>
  <w:style w:type="paragraph" w:customStyle="1" w:styleId="SE5NLSUBSpecialElement5NumberedSublist">
    <w:name w:val="SE5_NL_SUB Special Element 5 Numbered Sublist"/>
    <w:basedOn w:val="NLSUBNumberedSublist"/>
    <w:next w:val="SE1NLSUBSpecialElement1NumberedSublist"/>
    <w:qFormat/>
    <w:rsid w:val="005A33E7"/>
    <w:pPr>
      <w:numPr>
        <w:ilvl w:val="6"/>
        <w:numId w:val="19"/>
      </w:numPr>
      <w:ind w:left="1457"/>
    </w:pPr>
    <w:rPr>
      <w:color w:val="984806"/>
    </w:rPr>
  </w:style>
  <w:style w:type="paragraph" w:customStyle="1" w:styleId="SE5POSpecialElement5Poetry">
    <w:name w:val="SE5_PO Special Element 5 Poetry"/>
    <w:basedOn w:val="POPoetry"/>
    <w:qFormat/>
    <w:rsid w:val="005A33E7"/>
    <w:rPr>
      <w:color w:val="984806"/>
    </w:rPr>
  </w:style>
  <w:style w:type="paragraph" w:customStyle="1" w:styleId="SE5SOUSpecialElement5Source">
    <w:name w:val="SE5_SOU Special Element 5 Source"/>
    <w:basedOn w:val="SOUSource"/>
    <w:qFormat/>
    <w:rsid w:val="005A33E7"/>
    <w:rPr>
      <w:color w:val="984806"/>
    </w:rPr>
  </w:style>
  <w:style w:type="paragraph" w:customStyle="1" w:styleId="SE5TCSpecialElement5TableCaption">
    <w:name w:val="SE5_TC Special Element 5 Table Caption"/>
    <w:basedOn w:val="TCTableCaption"/>
    <w:qFormat/>
    <w:rsid w:val="005A33E7"/>
    <w:rPr>
      <w:color w:val="984806"/>
    </w:rPr>
  </w:style>
  <w:style w:type="paragraph" w:customStyle="1" w:styleId="SE5TESpecialElement5TextExitElementAbove">
    <w:name w:val="SE5_TE Special Element 5 Text Exit Element Above"/>
    <w:basedOn w:val="TETextExitElementAbove"/>
    <w:qFormat/>
    <w:rsid w:val="005A33E7"/>
    <w:rPr>
      <w:color w:val="984806"/>
    </w:rPr>
  </w:style>
  <w:style w:type="paragraph" w:customStyle="1" w:styleId="SE5TEISpecialElement5TextExitElementAboveIndented">
    <w:name w:val="SE5_TEI Special Element 5 Text Exit Element Above Indented"/>
    <w:basedOn w:val="TEITextExitElementAboveIndented"/>
    <w:next w:val="SE1TEISpecialElement1TextExitElementAboveIndented"/>
    <w:qFormat/>
    <w:rsid w:val="005A33E7"/>
    <w:rPr>
      <w:color w:val="984806"/>
    </w:rPr>
  </w:style>
  <w:style w:type="paragraph" w:customStyle="1" w:styleId="SE5TISpecialElement5TextIndent">
    <w:name w:val="SE5_TI Special Element 5 Text Indent"/>
    <w:basedOn w:val="TITextIndent"/>
    <w:next w:val="SE1TISpecialElement1TextIndent"/>
    <w:qFormat/>
    <w:rsid w:val="005A33E7"/>
    <w:rPr>
      <w:color w:val="984806"/>
    </w:rPr>
  </w:style>
  <w:style w:type="character" w:customStyle="1" w:styleId="Heading9Char">
    <w:name w:val="Heading 9 Char"/>
    <w:basedOn w:val="DefaultParagraphFont"/>
    <w:link w:val="Heading9"/>
    <w:uiPriority w:val="9"/>
    <w:rsid w:val="005A33E7"/>
    <w:rPr>
      <w:rFonts w:ascii="Times New Roman" w:hAnsi="Times New Roman"/>
      <w:i/>
      <w:iCs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5A33E7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5A33E7"/>
    <w:pPr>
      <w:shd w:val="clear" w:color="auto" w:fill="000080"/>
      <w:spacing w:line="480" w:lineRule="auto"/>
      <w:ind w:firstLine="567"/>
    </w:pPr>
    <w:rPr>
      <w:rFonts w:ascii="Tahoma" w:eastAsia="Times New Roman" w:hAnsi="Tahoma" w:cs="Tahoma"/>
      <w:sz w:val="24"/>
      <w:szCs w:val="20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5A33E7"/>
    <w:rPr>
      <w:rFonts w:ascii="Segoe UI" w:hAnsi="Segoe UI" w:cs="Segoe UI"/>
      <w:sz w:val="16"/>
      <w:szCs w:val="16"/>
    </w:rPr>
  </w:style>
  <w:style w:type="table" w:styleId="TableClassic1">
    <w:name w:val="Table Classic 1"/>
    <w:basedOn w:val="TableNormal"/>
    <w:rsid w:val="005A33E7"/>
    <w:pPr>
      <w:spacing w:after="0" w:line="48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5A33E7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A33E7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A33E7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A33E7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A33E7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A33E7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leNormal"/>
    <w:next w:val="TableGrid"/>
    <w:uiPriority w:val="59"/>
    <w:rsid w:val="005A33E7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LLExtractLetteredList">
    <w:name w:val="EX_LL Extract Lettered List"/>
    <w:basedOn w:val="EXNLExtractNumberedList"/>
    <w:next w:val="EXBLExtractBulletedList"/>
    <w:rsid w:val="005A33E7"/>
    <w:pPr>
      <w:numPr>
        <w:numId w:val="4"/>
      </w:numPr>
    </w:pPr>
  </w:style>
  <w:style w:type="paragraph" w:customStyle="1" w:styleId="ToCBHContentsBHead">
    <w:name w:val="ToC_BH Contents B Head"/>
    <w:rsid w:val="005A33E7"/>
    <w:pPr>
      <w:spacing w:after="170" w:line="360" w:lineRule="auto"/>
      <w:ind w:left="1701"/>
    </w:pPr>
    <w:rPr>
      <w:rFonts w:ascii="Times New Roman" w:eastAsia="Times New Roman" w:hAnsi="Times New Roman" w:cs="Helvetica Regular"/>
      <w:color w:val="000000"/>
      <w:sz w:val="24"/>
      <w:szCs w:val="24"/>
      <w:lang w:val="en-GB"/>
    </w:rPr>
  </w:style>
  <w:style w:type="paragraph" w:customStyle="1" w:styleId="DIADialogue">
    <w:name w:val="DIA Dialogue"/>
    <w:basedOn w:val="Normal"/>
    <w:next w:val="Normal"/>
    <w:rsid w:val="005A33E7"/>
    <w:pPr>
      <w:widowControl w:val="0"/>
      <w:spacing w:before="240" w:after="240" w:line="360" w:lineRule="auto"/>
      <w:ind w:left="567" w:right="284"/>
    </w:pPr>
    <w:rPr>
      <w:szCs w:val="24"/>
    </w:rPr>
  </w:style>
  <w:style w:type="paragraph" w:customStyle="1" w:styleId="Default">
    <w:name w:val="Default"/>
    <w:rsid w:val="005A33E7"/>
    <w:pPr>
      <w:autoSpaceDE w:val="0"/>
      <w:autoSpaceDN w:val="0"/>
      <w:adjustRightInd w:val="0"/>
      <w:spacing w:after="0" w:line="240" w:lineRule="auto"/>
    </w:pPr>
    <w:rPr>
      <w:rFonts w:ascii="Futura Book" w:eastAsia="Calibri" w:hAnsi="Futura Book" w:cs="Futura Book"/>
      <w:color w:val="000000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5A33E7"/>
    <w:pPr>
      <w:widowControl w:val="0"/>
      <w:suppressAutoHyphens/>
      <w:spacing w:line="250" w:lineRule="atLeast"/>
      <w:ind w:left="283" w:hanging="283"/>
      <w:jc w:val="both"/>
    </w:pPr>
    <w:rPr>
      <w:rFonts w:ascii="Bembo Regular" w:hAnsi="Bembo Regular" w:cs="Bembo Regular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A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3E7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3E7"/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760904"/>
    <w:pPr>
      <w:spacing w:after="160" w:line="259" w:lineRule="auto"/>
      <w:ind w:left="720"/>
      <w:contextualSpacing/>
    </w:pPr>
    <w:rPr>
      <w:rFonts w:asciiTheme="minorHAnsi" w:hAnsiTheme="minorHAnsi"/>
      <w:lang w:val="en-AU"/>
    </w:rPr>
  </w:style>
  <w:style w:type="character" w:styleId="Hyperlink">
    <w:name w:val="Hyperlink"/>
    <w:basedOn w:val="DefaultParagraphFont"/>
    <w:uiPriority w:val="99"/>
    <w:unhideWhenUsed/>
    <w:rsid w:val="008C0B92"/>
    <w:rPr>
      <w:color w:val="0563C1" w:themeColor="hyperlink"/>
      <w:u w:val="single"/>
    </w:rPr>
  </w:style>
  <w:style w:type="paragraph" w:customStyle="1" w:styleId="n">
    <w:name w:val="n"/>
    <w:basedOn w:val="CTChapterTitle"/>
    <w:rsid w:val="008A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duction%20general\Book%20production%20pre-press\Templates\MS%20template%20v2.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B608-4D4E-4ECF-9B20-1EFE5250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 template v2.2</Template>
  <TotalTime>5</TotalTime>
  <Pages>23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Burrows</dc:creator>
  <cp:lastModifiedBy>Rachel Burrows</cp:lastModifiedBy>
  <cp:revision>4</cp:revision>
  <dcterms:created xsi:type="dcterms:W3CDTF">2020-07-28T16:23:00Z</dcterms:created>
  <dcterms:modified xsi:type="dcterms:W3CDTF">2020-07-28T16:28:00Z</dcterms:modified>
</cp:coreProperties>
</file>