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A3D1" w14:textId="007D7963" w:rsidR="007D6877" w:rsidRPr="00BD59A9" w:rsidRDefault="00001660" w:rsidP="00BD59A9">
      <w:pPr>
        <w:pStyle w:val="Title"/>
      </w:pPr>
      <w:r w:rsidRPr="00522E18">
        <w:rPr>
          <w:rFonts w:cs="Arial"/>
        </w:rPr>
        <w:t xml:space="preserve">Chapter </w:t>
      </w:r>
      <w:r w:rsidR="00440B80" w:rsidRPr="00522E18">
        <w:rPr>
          <w:rFonts w:cs="Arial"/>
        </w:rPr>
        <w:t>1</w:t>
      </w:r>
      <w:r w:rsidR="007B7EE2" w:rsidRPr="00BD59A9">
        <w:rPr>
          <w:rFonts w:cs="Arial"/>
        </w:rPr>
        <w:t>: A Historical Sketch of Sociological Theory: The Early Years</w:t>
      </w:r>
    </w:p>
    <w:p w14:paraId="70B36750" w14:textId="77777777" w:rsidR="00F455A8" w:rsidRPr="00BD59A9" w:rsidRDefault="00F455A8" w:rsidP="00F455A8">
      <w:pPr>
        <w:pStyle w:val="Title"/>
        <w:rPr>
          <w:rFonts w:cs="Arial"/>
        </w:rPr>
      </w:pPr>
      <w:r w:rsidRPr="00BD59A9">
        <w:rPr>
          <w:rFonts w:cs="Arial"/>
        </w:rPr>
        <w:t>Test Bank</w:t>
      </w:r>
    </w:p>
    <w:p w14:paraId="489154E7" w14:textId="77777777" w:rsidR="00FA004D" w:rsidRPr="00BD59A9" w:rsidRDefault="00FA004D" w:rsidP="004639D9">
      <w:pPr>
        <w:rPr>
          <w:rFonts w:cs="Arial"/>
          <w:b/>
        </w:rPr>
      </w:pPr>
    </w:p>
    <w:p w14:paraId="0A7302CE" w14:textId="2BF4377F" w:rsidR="00FA004D" w:rsidRPr="00522E18" w:rsidRDefault="00FA004D" w:rsidP="00BD59A9">
      <w:pPr>
        <w:pStyle w:val="Heading1"/>
      </w:pPr>
      <w:r w:rsidRPr="00B4584D">
        <w:t>Multiple Choice</w:t>
      </w:r>
      <w:bookmarkStart w:id="0" w:name="_GoBack"/>
      <w:bookmarkEnd w:id="0"/>
    </w:p>
    <w:p w14:paraId="793F46FD" w14:textId="77777777" w:rsidR="007D6877" w:rsidRPr="00BD59A9" w:rsidRDefault="007D6877">
      <w:pPr>
        <w:rPr>
          <w:rFonts w:cs="Arial"/>
          <w:b/>
        </w:rPr>
      </w:pPr>
    </w:p>
    <w:p w14:paraId="0B9353EC" w14:textId="5301CFA3" w:rsidR="007D6877" w:rsidRPr="00BD59A9" w:rsidRDefault="00F455A8" w:rsidP="00BD59A9">
      <w:pPr>
        <w:rPr>
          <w:rFonts w:cs="Arial"/>
        </w:rPr>
      </w:pPr>
      <w:r w:rsidRPr="00BD59A9">
        <w:rPr>
          <w:rFonts w:cs="Arial"/>
        </w:rPr>
        <w:t xml:space="preserve">1. </w:t>
      </w:r>
      <w:r w:rsidR="007C00DD" w:rsidRPr="00B4584D">
        <w:rPr>
          <w:rFonts w:cs="Arial"/>
        </w:rPr>
        <w:t>Who wrote, “</w:t>
      </w:r>
      <w:r w:rsidR="007C00DD" w:rsidRPr="00522E18">
        <w:rPr>
          <w:rFonts w:cs="Arial"/>
        </w:rPr>
        <w:t>We are headed to an increasingly centralized world with less individual freedom</w:t>
      </w:r>
      <w:r w:rsidR="008373B0" w:rsidRPr="00BD59A9">
        <w:rPr>
          <w:rFonts w:cs="Arial"/>
        </w:rPr>
        <w:t>”</w:t>
      </w:r>
      <w:r w:rsidR="006F57B9" w:rsidRPr="00BD59A9">
        <w:rPr>
          <w:rFonts w:cs="Arial"/>
        </w:rPr>
        <w:t>?</w:t>
      </w:r>
    </w:p>
    <w:p w14:paraId="2E072987" w14:textId="114EC6C8" w:rsidR="007D6877" w:rsidRPr="00BD59A9" w:rsidRDefault="007D6877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7C00DD" w:rsidRPr="00BD59A9">
        <w:rPr>
          <w:rFonts w:cs="Arial"/>
        </w:rPr>
        <w:t>Alexis de Tocqueville</w:t>
      </w:r>
    </w:p>
    <w:p w14:paraId="63D0DAA3" w14:textId="2D83A37E" w:rsidR="007D6877" w:rsidRPr="00BD59A9" w:rsidRDefault="007D6877">
      <w:pPr>
        <w:rPr>
          <w:rFonts w:cs="Arial"/>
        </w:rPr>
      </w:pPr>
      <w:proofErr w:type="gramStart"/>
      <w:r w:rsidRPr="00BD59A9">
        <w:rPr>
          <w:rFonts w:cs="Arial"/>
        </w:rPr>
        <w:t>b.</w:t>
      </w:r>
      <w:r w:rsidR="00FB349B" w:rsidRPr="00BD59A9">
        <w:rPr>
          <w:rFonts w:cs="Arial"/>
        </w:rPr>
        <w:t xml:space="preserve"> </w:t>
      </w:r>
      <w:r w:rsidR="007C00DD" w:rsidRPr="00BD59A9">
        <w:rPr>
          <w:rFonts w:cs="Arial"/>
        </w:rPr>
        <w:t>Herbert</w:t>
      </w:r>
      <w:proofErr w:type="gramEnd"/>
      <w:r w:rsidR="007C00DD" w:rsidRPr="00BD59A9">
        <w:rPr>
          <w:rFonts w:cs="Arial"/>
        </w:rPr>
        <w:t xml:space="preserve"> Spencer</w:t>
      </w:r>
    </w:p>
    <w:p w14:paraId="5E607AB3" w14:textId="188ABEA3" w:rsidR="007D6877" w:rsidRPr="00BD59A9" w:rsidRDefault="007D6877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</w:t>
      </w:r>
      <w:r w:rsidR="00FB349B" w:rsidRPr="00BD59A9">
        <w:rPr>
          <w:rFonts w:cs="Arial"/>
        </w:rPr>
        <w:t xml:space="preserve"> </w:t>
      </w:r>
      <w:r w:rsidR="007C00DD" w:rsidRPr="00BD59A9">
        <w:rPr>
          <w:rFonts w:cs="Arial"/>
        </w:rPr>
        <w:t>Karl Marx</w:t>
      </w:r>
    </w:p>
    <w:p w14:paraId="36501CEA" w14:textId="165FAB4D" w:rsidR="007D6877" w:rsidRPr="00BD59A9" w:rsidRDefault="007D6877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</w:t>
      </w:r>
      <w:r w:rsidR="00FB349B" w:rsidRPr="00BD59A9">
        <w:rPr>
          <w:rFonts w:cs="Arial"/>
        </w:rPr>
        <w:t xml:space="preserve"> </w:t>
      </w:r>
      <w:r w:rsidR="007C00DD" w:rsidRPr="00BD59A9">
        <w:rPr>
          <w:rFonts w:cs="Arial"/>
        </w:rPr>
        <w:t>Emile Durkheim</w:t>
      </w:r>
    </w:p>
    <w:p w14:paraId="741BA2BD" w14:textId="77777777" w:rsidR="00D55FC5" w:rsidRPr="00BD59A9" w:rsidRDefault="00C63C28">
      <w:pPr>
        <w:rPr>
          <w:rFonts w:cs="Arial"/>
        </w:rPr>
      </w:pPr>
      <w:r w:rsidRPr="00BD59A9">
        <w:rPr>
          <w:rFonts w:cs="Arial"/>
        </w:rPr>
        <w:t xml:space="preserve">Ans: </w:t>
      </w:r>
      <w:r w:rsidR="00573C88" w:rsidRPr="00BD59A9">
        <w:rPr>
          <w:rFonts w:cs="Arial"/>
        </w:rPr>
        <w:t>A</w:t>
      </w:r>
    </w:p>
    <w:p w14:paraId="3A720876" w14:textId="6EC93060" w:rsidR="00BF04C4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43BB6D56" w14:textId="5971EA1C" w:rsidR="00001660" w:rsidRPr="00BD59A9" w:rsidRDefault="00001660" w:rsidP="00BD59A9">
      <w:pPr>
        <w:rPr>
          <w:rFonts w:cs="Arial"/>
        </w:rPr>
      </w:pPr>
      <w:r w:rsidRPr="00BD59A9">
        <w:rPr>
          <w:rFonts w:cs="Arial"/>
        </w:rPr>
        <w:t>Difficulty Level:</w:t>
      </w:r>
      <w:r w:rsidR="0079203B" w:rsidRPr="00BD59A9">
        <w:rPr>
          <w:rFonts w:cs="Arial"/>
        </w:rPr>
        <w:t xml:space="preserve"> Easy</w:t>
      </w:r>
    </w:p>
    <w:p w14:paraId="66358652" w14:textId="77777777" w:rsidR="007C00DD" w:rsidRPr="00BD59A9" w:rsidRDefault="007C00DD" w:rsidP="00BD59A9">
      <w:pPr>
        <w:rPr>
          <w:rFonts w:cs="Arial"/>
        </w:rPr>
      </w:pPr>
    </w:p>
    <w:p w14:paraId="6632AA22" w14:textId="07878B84" w:rsidR="007C00DD" w:rsidRPr="00BD59A9" w:rsidRDefault="00F455A8" w:rsidP="00BD59A9">
      <w:pPr>
        <w:rPr>
          <w:rFonts w:cs="Arial"/>
        </w:rPr>
      </w:pPr>
      <w:r w:rsidRPr="00BD59A9">
        <w:rPr>
          <w:rFonts w:cs="Arial"/>
        </w:rPr>
        <w:t xml:space="preserve">2. </w:t>
      </w:r>
      <w:r w:rsidR="007C00DD" w:rsidRPr="00B4584D">
        <w:rPr>
          <w:rFonts w:cs="Arial"/>
        </w:rPr>
        <w:t>Who wrote, “</w:t>
      </w:r>
      <w:r w:rsidR="007C00DD" w:rsidRPr="00522E18">
        <w:rPr>
          <w:rFonts w:cs="Arial"/>
        </w:rPr>
        <w:t xml:space="preserve">We are </w:t>
      </w:r>
      <w:r w:rsidR="00F036C5" w:rsidRPr="00522E18">
        <w:rPr>
          <w:rFonts w:cs="Arial"/>
        </w:rPr>
        <w:t xml:space="preserve">moving </w:t>
      </w:r>
      <w:r w:rsidR="007C00DD" w:rsidRPr="00BD59A9">
        <w:rPr>
          <w:rFonts w:cs="Arial"/>
        </w:rPr>
        <w:t>in the direction of a world dominated by science”</w:t>
      </w:r>
      <w:r w:rsidR="006F57B9" w:rsidRPr="00BD59A9">
        <w:rPr>
          <w:rFonts w:cs="Arial"/>
        </w:rPr>
        <w:t>?</w:t>
      </w:r>
    </w:p>
    <w:p w14:paraId="40B5C4FA" w14:textId="0243349B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18527082" w14:textId="7363D446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Auguste Comte</w:t>
      </w:r>
    </w:p>
    <w:p w14:paraId="2DB2DBDB" w14:textId="77777777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</w:p>
    <w:p w14:paraId="41A935FA" w14:textId="6299BE5C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Emile Durkheim</w:t>
      </w:r>
    </w:p>
    <w:p w14:paraId="3F28AFA1" w14:textId="720FE23E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B</w:t>
      </w:r>
    </w:p>
    <w:p w14:paraId="1388945C" w14:textId="4A2F6C7C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79B04D68" w14:textId="77777777" w:rsidR="007C00DD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2E6ED24E" w14:textId="77777777" w:rsidR="007C00DD" w:rsidRPr="00BD59A9" w:rsidRDefault="007C00DD" w:rsidP="00BD59A9">
      <w:pPr>
        <w:rPr>
          <w:rFonts w:cs="Arial"/>
        </w:rPr>
      </w:pPr>
    </w:p>
    <w:p w14:paraId="7EFB2F88" w14:textId="75FFFE9F" w:rsidR="007C00DD" w:rsidRPr="00BD59A9" w:rsidRDefault="00F455A8" w:rsidP="00BD59A9">
      <w:pPr>
        <w:rPr>
          <w:rFonts w:cs="Arial"/>
        </w:rPr>
      </w:pPr>
      <w:r w:rsidRPr="00BD59A9">
        <w:rPr>
          <w:rFonts w:cs="Arial"/>
        </w:rPr>
        <w:t xml:space="preserve">3. </w:t>
      </w:r>
      <w:r w:rsidR="007C00DD" w:rsidRPr="00B4584D">
        <w:rPr>
          <w:rFonts w:cs="Arial"/>
        </w:rPr>
        <w:t>Who wrote</w:t>
      </w:r>
      <w:r w:rsidR="005213E3" w:rsidRPr="00522E18">
        <w:rPr>
          <w:rFonts w:cs="Arial"/>
        </w:rPr>
        <w:t>,</w:t>
      </w:r>
      <w:r w:rsidR="007C00DD" w:rsidRPr="00522E18">
        <w:rPr>
          <w:rFonts w:cs="Arial"/>
        </w:rPr>
        <w:t xml:space="preserve"> “Capitalism is based on the exploitation of the workers by the capitalists”</w:t>
      </w:r>
      <w:r w:rsidR="006F57B9" w:rsidRPr="00BD59A9">
        <w:rPr>
          <w:rFonts w:cs="Arial"/>
        </w:rPr>
        <w:t>?</w:t>
      </w:r>
    </w:p>
    <w:p w14:paraId="055B6660" w14:textId="77777777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1E732EFE" w14:textId="3C9C0B68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b. Herbert</w:t>
      </w:r>
      <w:proofErr w:type="gramEnd"/>
      <w:r w:rsidRPr="00BD59A9">
        <w:rPr>
          <w:rFonts w:cs="Arial"/>
        </w:rPr>
        <w:t xml:space="preserve"> Spencer</w:t>
      </w:r>
    </w:p>
    <w:p w14:paraId="43DE9001" w14:textId="656954E5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</w:p>
    <w:p w14:paraId="4C474603" w14:textId="5D36275D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Emile Durkheim</w:t>
      </w:r>
    </w:p>
    <w:p w14:paraId="01910C61" w14:textId="76D690EB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C</w:t>
      </w:r>
    </w:p>
    <w:p w14:paraId="6555BE26" w14:textId="7486E7E9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256CA893" w14:textId="77777777" w:rsidR="007C00DD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4A3F71BD" w14:textId="77777777" w:rsidR="007C00DD" w:rsidRPr="00BD59A9" w:rsidRDefault="007C00DD" w:rsidP="00BD59A9">
      <w:pPr>
        <w:rPr>
          <w:rFonts w:cs="Arial"/>
        </w:rPr>
      </w:pPr>
    </w:p>
    <w:p w14:paraId="0D92D57F" w14:textId="78D81863" w:rsidR="007C00DD" w:rsidRPr="00BD59A9" w:rsidRDefault="00F455A8" w:rsidP="00BD59A9">
      <w:pPr>
        <w:rPr>
          <w:rFonts w:cs="Arial"/>
        </w:rPr>
      </w:pPr>
      <w:r w:rsidRPr="00BD59A9">
        <w:rPr>
          <w:rFonts w:cs="Arial"/>
        </w:rPr>
        <w:t xml:space="preserve">4. </w:t>
      </w:r>
      <w:r w:rsidR="007C00DD" w:rsidRPr="00B4584D">
        <w:rPr>
          <w:rFonts w:cs="Arial"/>
        </w:rPr>
        <w:t>Who wrot</w:t>
      </w:r>
      <w:r w:rsidR="007C00DD" w:rsidRPr="00DE7A3F">
        <w:rPr>
          <w:rFonts w:cs="Arial"/>
        </w:rPr>
        <w:t>e</w:t>
      </w:r>
      <w:r w:rsidR="005213E3" w:rsidRPr="00522E18">
        <w:rPr>
          <w:rFonts w:cs="Arial"/>
        </w:rPr>
        <w:t>,</w:t>
      </w:r>
      <w:r w:rsidR="007C00DD" w:rsidRPr="00522E18">
        <w:rPr>
          <w:rFonts w:cs="Arial"/>
        </w:rPr>
        <w:t xml:space="preserve"> “The modern world offers less moral cohesion than did earlier societies”</w:t>
      </w:r>
      <w:r w:rsidR="006F57B9" w:rsidRPr="00BD59A9">
        <w:rPr>
          <w:rFonts w:cs="Arial"/>
        </w:rPr>
        <w:t>?</w:t>
      </w:r>
    </w:p>
    <w:p w14:paraId="5515344A" w14:textId="77777777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2983DBD7" w14:textId="77777777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b. Herbert</w:t>
      </w:r>
      <w:proofErr w:type="gramEnd"/>
      <w:r w:rsidRPr="00BD59A9">
        <w:rPr>
          <w:rFonts w:cs="Arial"/>
        </w:rPr>
        <w:t xml:space="preserve"> Spencer</w:t>
      </w:r>
    </w:p>
    <w:p w14:paraId="4295A298" w14:textId="75113932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</w:p>
    <w:p w14:paraId="018B72BF" w14:textId="0B3DEC97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Emile Durkheim</w:t>
      </w:r>
    </w:p>
    <w:p w14:paraId="3BEB7487" w14:textId="577AFA92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D</w:t>
      </w:r>
    </w:p>
    <w:p w14:paraId="5DBDAE7A" w14:textId="0851B160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50DB54CA" w14:textId="77777777" w:rsidR="007C00DD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77E0FE90" w14:textId="77777777" w:rsidR="007C00DD" w:rsidRPr="00BD59A9" w:rsidRDefault="007C00DD" w:rsidP="00BD59A9">
      <w:pPr>
        <w:rPr>
          <w:rFonts w:cs="Arial"/>
        </w:rPr>
      </w:pPr>
    </w:p>
    <w:p w14:paraId="0651E1F3" w14:textId="152C8D45" w:rsidR="007C00DD" w:rsidRPr="00BD59A9" w:rsidRDefault="00F455A8" w:rsidP="00BD59A9">
      <w:pPr>
        <w:rPr>
          <w:rFonts w:cs="Arial"/>
        </w:rPr>
      </w:pPr>
      <w:r w:rsidRPr="00BD59A9">
        <w:rPr>
          <w:rFonts w:cs="Arial"/>
        </w:rPr>
        <w:lastRenderedPageBreak/>
        <w:t>5.</w:t>
      </w:r>
      <w:r w:rsidR="004639D9" w:rsidRPr="00B4584D">
        <w:rPr>
          <w:rFonts w:cs="Arial"/>
        </w:rPr>
        <w:t xml:space="preserve"> </w:t>
      </w:r>
      <w:r w:rsidR="007C00DD" w:rsidRPr="00B4584D">
        <w:rPr>
          <w:rFonts w:cs="Arial"/>
        </w:rPr>
        <w:t>Who wrote</w:t>
      </w:r>
      <w:r w:rsidR="005213E3" w:rsidRPr="00522E18">
        <w:rPr>
          <w:rFonts w:cs="Arial"/>
        </w:rPr>
        <w:t>,</w:t>
      </w:r>
      <w:r w:rsidR="007C00DD" w:rsidRPr="00BD59A9">
        <w:rPr>
          <w:rFonts w:cs="Arial"/>
        </w:rPr>
        <w:t xml:space="preserve"> “The modern world is an iron cage of rational systems from which there is no escape”</w:t>
      </w:r>
      <w:r w:rsidR="006F57B9" w:rsidRPr="00BD59A9">
        <w:rPr>
          <w:rFonts w:cs="Arial"/>
        </w:rPr>
        <w:t>?</w:t>
      </w:r>
    </w:p>
    <w:p w14:paraId="0E55E133" w14:textId="77777777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0FAD24AB" w14:textId="536F87FE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Emile Durkh</w:t>
      </w:r>
      <w:r w:rsidR="008373B0" w:rsidRPr="00BD59A9">
        <w:rPr>
          <w:rFonts w:cs="Arial"/>
        </w:rPr>
        <w:t>eim</w:t>
      </w:r>
    </w:p>
    <w:p w14:paraId="00645E03" w14:textId="77777777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</w:p>
    <w:p w14:paraId="25773ACF" w14:textId="78C0EE97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Max Weber</w:t>
      </w:r>
    </w:p>
    <w:p w14:paraId="6642D4C0" w14:textId="78C1E44B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D</w:t>
      </w:r>
    </w:p>
    <w:p w14:paraId="6A17E6FF" w14:textId="601D4455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3205BE06" w14:textId="77777777" w:rsidR="007C00DD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2ABB8A50" w14:textId="77777777" w:rsidR="007C00DD" w:rsidRPr="00BD59A9" w:rsidRDefault="007C00DD" w:rsidP="00BD59A9">
      <w:pPr>
        <w:rPr>
          <w:rFonts w:cs="Arial"/>
        </w:rPr>
      </w:pPr>
    </w:p>
    <w:p w14:paraId="2846505B" w14:textId="521AA9EE" w:rsidR="007C00DD" w:rsidRPr="00BD59A9" w:rsidRDefault="00CF1EFA" w:rsidP="00BD59A9">
      <w:pPr>
        <w:rPr>
          <w:rFonts w:cs="Arial"/>
        </w:rPr>
      </w:pPr>
      <w:r w:rsidRPr="00BD59A9">
        <w:rPr>
          <w:rFonts w:cs="Arial"/>
        </w:rPr>
        <w:t>6</w:t>
      </w:r>
      <w:r w:rsidR="00F036C5" w:rsidRPr="00BD59A9">
        <w:rPr>
          <w:rFonts w:cs="Arial"/>
        </w:rPr>
        <w:t xml:space="preserve">. </w:t>
      </w:r>
      <w:r w:rsidR="007C00DD" w:rsidRPr="00BD59A9">
        <w:rPr>
          <w:rFonts w:cs="Arial"/>
        </w:rPr>
        <w:t>Who wrote</w:t>
      </w:r>
      <w:r w:rsidR="005213E3" w:rsidRPr="00BD59A9">
        <w:rPr>
          <w:rFonts w:cs="Arial"/>
        </w:rPr>
        <w:t>,</w:t>
      </w:r>
      <w:r w:rsidR="007C00DD" w:rsidRPr="00BD59A9">
        <w:rPr>
          <w:rFonts w:cs="Arial"/>
        </w:rPr>
        <w:t xml:space="preserve"> “Gender inequality explains most of individual experience, the ills in society, and history”</w:t>
      </w:r>
      <w:r w:rsidR="006F57B9" w:rsidRPr="00BD59A9">
        <w:rPr>
          <w:rFonts w:cs="Arial"/>
        </w:rPr>
        <w:t>?</w:t>
      </w:r>
    </w:p>
    <w:p w14:paraId="2C858B07" w14:textId="70384F29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Charlotte Perkins Gilman</w:t>
      </w:r>
    </w:p>
    <w:p w14:paraId="1A334876" w14:textId="3B41C032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Emile Durkh</w:t>
      </w:r>
      <w:r w:rsidR="008373B0" w:rsidRPr="00BD59A9">
        <w:rPr>
          <w:rFonts w:cs="Arial"/>
        </w:rPr>
        <w:t>ei</w:t>
      </w:r>
      <w:r w:rsidRPr="00BD59A9">
        <w:rPr>
          <w:rFonts w:cs="Arial"/>
        </w:rPr>
        <w:t>m</w:t>
      </w:r>
    </w:p>
    <w:p w14:paraId="3C6FA432" w14:textId="438B137B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W.</w:t>
      </w:r>
      <w:r w:rsidR="00C63C28" w:rsidRPr="00BD59A9">
        <w:rPr>
          <w:rFonts w:cs="Arial"/>
        </w:rPr>
        <w:t xml:space="preserve"> </w:t>
      </w:r>
      <w:r w:rsidRPr="00BD59A9">
        <w:rPr>
          <w:rFonts w:cs="Arial"/>
        </w:rPr>
        <w:t>E.</w:t>
      </w:r>
      <w:r w:rsidR="00C63C28" w:rsidRPr="00BD59A9">
        <w:rPr>
          <w:rFonts w:cs="Arial"/>
        </w:rPr>
        <w:t xml:space="preserve"> </w:t>
      </w:r>
      <w:r w:rsidRPr="00BD59A9">
        <w:rPr>
          <w:rFonts w:cs="Arial"/>
        </w:rPr>
        <w:t>B. Du</w:t>
      </w:r>
      <w:r w:rsidR="00B0486E" w:rsidRPr="00BD59A9">
        <w:rPr>
          <w:rFonts w:cs="Arial"/>
        </w:rPr>
        <w:t xml:space="preserve"> </w:t>
      </w:r>
      <w:r w:rsidRPr="00BD59A9">
        <w:rPr>
          <w:rFonts w:cs="Arial"/>
        </w:rPr>
        <w:t>Bois</w:t>
      </w:r>
    </w:p>
    <w:p w14:paraId="21FAD706" w14:textId="28D506C0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Alexis de Tocqueville</w:t>
      </w:r>
    </w:p>
    <w:p w14:paraId="0F70BDC9" w14:textId="54F19A42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A</w:t>
      </w:r>
    </w:p>
    <w:p w14:paraId="2F17D83F" w14:textId="4D021E93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40CFC546" w14:textId="77777777" w:rsidR="007C00DD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43156EBE" w14:textId="77777777" w:rsidR="007C00DD" w:rsidRPr="00BD59A9" w:rsidRDefault="007C00DD" w:rsidP="00BD59A9">
      <w:pPr>
        <w:rPr>
          <w:rFonts w:cs="Arial"/>
        </w:rPr>
      </w:pPr>
    </w:p>
    <w:p w14:paraId="15E9CC30" w14:textId="7717149B" w:rsidR="007C00DD" w:rsidRPr="00BD59A9" w:rsidRDefault="00CF1EFA" w:rsidP="00BD59A9">
      <w:pPr>
        <w:rPr>
          <w:rFonts w:cs="Arial"/>
        </w:rPr>
      </w:pPr>
      <w:r w:rsidRPr="00BD59A9">
        <w:rPr>
          <w:rFonts w:cs="Arial"/>
        </w:rPr>
        <w:t>7</w:t>
      </w:r>
      <w:r w:rsidR="00F036C5" w:rsidRPr="00BD59A9">
        <w:rPr>
          <w:rFonts w:cs="Arial"/>
        </w:rPr>
        <w:t xml:space="preserve">. </w:t>
      </w:r>
      <w:r w:rsidR="007C00DD" w:rsidRPr="00BD59A9">
        <w:rPr>
          <w:rFonts w:cs="Arial"/>
        </w:rPr>
        <w:t>Who wrote</w:t>
      </w:r>
      <w:r w:rsidR="005213E3" w:rsidRPr="00BD59A9">
        <w:rPr>
          <w:rFonts w:cs="Arial"/>
        </w:rPr>
        <w:t>,</w:t>
      </w:r>
      <w:r w:rsidR="007C00DD" w:rsidRPr="00BD59A9">
        <w:rPr>
          <w:rFonts w:cs="Arial"/>
        </w:rPr>
        <w:t xml:space="preserve"> “</w:t>
      </w:r>
      <w:r w:rsidR="00F036C5" w:rsidRPr="00BD59A9">
        <w:rPr>
          <w:rFonts w:cs="Arial"/>
        </w:rPr>
        <w:t>Race is one of the most important organizing categories of modern societies”?</w:t>
      </w:r>
    </w:p>
    <w:p w14:paraId="454B1B96" w14:textId="77777777" w:rsidR="007C00DD" w:rsidRPr="00BD59A9" w:rsidRDefault="007C00DD" w:rsidP="004639D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6D6E34A3" w14:textId="60075040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George Simmel</w:t>
      </w:r>
    </w:p>
    <w:p w14:paraId="37E647AD" w14:textId="5FAA2402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George Herbert Mead</w:t>
      </w:r>
    </w:p>
    <w:p w14:paraId="1858986F" w14:textId="77BA916B" w:rsidR="007C00DD" w:rsidRPr="00BD59A9" w:rsidRDefault="007C00DD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W.</w:t>
      </w:r>
      <w:r w:rsidR="00C63C28" w:rsidRPr="00BD59A9">
        <w:rPr>
          <w:rFonts w:cs="Arial"/>
        </w:rPr>
        <w:t xml:space="preserve"> </w:t>
      </w:r>
      <w:r w:rsidRPr="00BD59A9">
        <w:rPr>
          <w:rFonts w:cs="Arial"/>
        </w:rPr>
        <w:t>E.</w:t>
      </w:r>
      <w:r w:rsidR="00C63C28" w:rsidRPr="00BD59A9">
        <w:rPr>
          <w:rFonts w:cs="Arial"/>
        </w:rPr>
        <w:t xml:space="preserve"> </w:t>
      </w:r>
      <w:r w:rsidRPr="00BD59A9">
        <w:rPr>
          <w:rFonts w:cs="Arial"/>
        </w:rPr>
        <w:t>B. Du</w:t>
      </w:r>
      <w:r w:rsidR="00F036C5" w:rsidRPr="00BD59A9">
        <w:rPr>
          <w:rFonts w:cs="Arial"/>
        </w:rPr>
        <w:t xml:space="preserve"> </w:t>
      </w:r>
      <w:r w:rsidRPr="00BD59A9">
        <w:rPr>
          <w:rFonts w:cs="Arial"/>
        </w:rPr>
        <w:t>Bois</w:t>
      </w:r>
    </w:p>
    <w:p w14:paraId="657A6232" w14:textId="046DECFD" w:rsidR="00573C88" w:rsidRPr="00BD59A9" w:rsidRDefault="00573C88">
      <w:pPr>
        <w:rPr>
          <w:rFonts w:cs="Arial"/>
        </w:rPr>
      </w:pPr>
      <w:r w:rsidRPr="00BD59A9">
        <w:rPr>
          <w:rFonts w:cs="Arial"/>
        </w:rPr>
        <w:t>Ans: D</w:t>
      </w:r>
    </w:p>
    <w:p w14:paraId="19DC92F9" w14:textId="1044812D" w:rsidR="007C00D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7C00DD" w:rsidRPr="00BD59A9">
        <w:rPr>
          <w:rFonts w:cs="Arial"/>
        </w:rPr>
        <w:t>A Historical Sketch of Sociological Theory</w:t>
      </w:r>
    </w:p>
    <w:p w14:paraId="55265A5A" w14:textId="3E5A8B25" w:rsidR="006A45C5" w:rsidRPr="00BD59A9" w:rsidRDefault="007C00DD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437EEDB8" w14:textId="77777777" w:rsidR="007C00DD" w:rsidRPr="00BD59A9" w:rsidRDefault="007C00DD" w:rsidP="00BD59A9">
      <w:pPr>
        <w:rPr>
          <w:rFonts w:cs="Arial"/>
        </w:rPr>
      </w:pPr>
    </w:p>
    <w:p w14:paraId="553C7A36" w14:textId="77F5EFED" w:rsidR="00E102D2" w:rsidRPr="00BD59A9" w:rsidRDefault="002158A5" w:rsidP="00BD59A9">
      <w:pPr>
        <w:rPr>
          <w:rFonts w:eastAsia="ITC Stone Serif Std Medium" w:cs="Arial"/>
          <w:iCs/>
        </w:rPr>
      </w:pPr>
      <w:r w:rsidRPr="00B4584D">
        <w:rPr>
          <w:rFonts w:cs="Arial"/>
        </w:rPr>
        <w:t>8</w:t>
      </w:r>
      <w:r w:rsidR="00E102D2" w:rsidRPr="00BD59A9">
        <w:rPr>
          <w:rFonts w:cs="Arial"/>
        </w:rPr>
        <w:t xml:space="preserve">. Khaldun introduced which of the following in his most famous work, </w:t>
      </w:r>
      <w:r w:rsidR="00E102D2" w:rsidRPr="00BD59A9">
        <w:rPr>
          <w:rFonts w:eastAsia="ITC Stone Serif Std Medium" w:cs="Arial"/>
        </w:rPr>
        <w:t xml:space="preserve">the </w:t>
      </w:r>
      <w:r w:rsidR="00E102D2" w:rsidRPr="00BD59A9">
        <w:rPr>
          <w:rFonts w:eastAsia="ITC Stone Serif Std Medium" w:cs="Arial"/>
          <w:i/>
          <w:iCs/>
        </w:rPr>
        <w:t>Muqaddimah</w:t>
      </w:r>
      <w:r w:rsidR="00E102D2" w:rsidRPr="00BD59A9">
        <w:rPr>
          <w:rFonts w:eastAsia="ITC Stone Serif Std Medium" w:cs="Arial"/>
          <w:iCs/>
        </w:rPr>
        <w:t>?</w:t>
      </w:r>
    </w:p>
    <w:p w14:paraId="101E4CAF" w14:textId="28BB31C0" w:rsidR="00E102D2" w:rsidRPr="00BD59A9" w:rsidRDefault="00E102D2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his ideas about social organization</w:t>
      </w:r>
    </w:p>
    <w:p w14:paraId="47CFD09F" w14:textId="0430FEFE" w:rsidR="00E102D2" w:rsidRPr="00BD59A9" w:rsidRDefault="00E102D2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a progressive explanation of social change</w:t>
      </w:r>
    </w:p>
    <w:p w14:paraId="6F628772" w14:textId="2071649F" w:rsidR="00E102D2" w:rsidRPr="00BD59A9" w:rsidRDefault="00E102D2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his ideas about race</w:t>
      </w:r>
    </w:p>
    <w:p w14:paraId="392DF10B" w14:textId="072B123B" w:rsidR="00E102D2" w:rsidRPr="00BD59A9" w:rsidRDefault="00E102D2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an idealistic evolutionary theory</w:t>
      </w:r>
    </w:p>
    <w:p w14:paraId="10170BA7" w14:textId="51FB5F9A" w:rsidR="00E102D2" w:rsidRPr="00BD59A9" w:rsidRDefault="00E102D2" w:rsidP="00BD59A9">
      <w:pPr>
        <w:rPr>
          <w:rFonts w:cs="Arial"/>
        </w:rPr>
      </w:pPr>
      <w:r w:rsidRPr="00BD59A9">
        <w:rPr>
          <w:rFonts w:cs="Arial"/>
        </w:rPr>
        <w:t>Ans: A</w:t>
      </w:r>
    </w:p>
    <w:p w14:paraId="338F7368" w14:textId="2B100200" w:rsidR="00E102D2" w:rsidRPr="00BD59A9" w:rsidRDefault="00E102D2" w:rsidP="00BD59A9">
      <w:pPr>
        <w:rPr>
          <w:rFonts w:cs="Arial"/>
        </w:rPr>
      </w:pPr>
      <w:r w:rsidRPr="00BD59A9">
        <w:rPr>
          <w:rFonts w:cs="Arial"/>
        </w:rPr>
        <w:t>Answer Location: Premodern Sociological Theory</w:t>
      </w:r>
    </w:p>
    <w:p w14:paraId="20298FDF" w14:textId="4BCB310A" w:rsidR="00E102D2" w:rsidRPr="00BD59A9" w:rsidRDefault="00E102D2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5147B40A" w14:textId="77777777" w:rsidR="00B71D45" w:rsidRPr="00BD59A9" w:rsidRDefault="00B71D45" w:rsidP="00BD59A9">
      <w:pPr>
        <w:rPr>
          <w:rFonts w:cs="Arial"/>
        </w:rPr>
      </w:pPr>
    </w:p>
    <w:p w14:paraId="36BFAB4D" w14:textId="784A75A3" w:rsidR="00996F2C" w:rsidRPr="00B4584D" w:rsidRDefault="002158A5" w:rsidP="00F455A8">
      <w:pPr>
        <w:rPr>
          <w:rFonts w:cs="Arial"/>
        </w:rPr>
      </w:pPr>
      <w:r w:rsidRPr="00B4584D">
        <w:rPr>
          <w:rFonts w:cs="Arial"/>
        </w:rPr>
        <w:t>9</w:t>
      </w:r>
      <w:r w:rsidR="00860E82" w:rsidRPr="00BD59A9">
        <w:rPr>
          <w:rFonts w:cs="Arial"/>
        </w:rPr>
        <w:t xml:space="preserve">. </w:t>
      </w:r>
      <w:r w:rsidR="00826BD3" w:rsidRPr="00BD59A9">
        <w:rPr>
          <w:rFonts w:cs="Arial"/>
        </w:rPr>
        <w:t xml:space="preserve">When did </w:t>
      </w:r>
      <w:r w:rsidR="00F475F2" w:rsidRPr="00BD59A9">
        <w:rPr>
          <w:rFonts w:cs="Arial"/>
        </w:rPr>
        <w:t>thinkers who could be clearly identified as sociologists</w:t>
      </w:r>
      <w:r w:rsidR="00826BD3" w:rsidRPr="00BD59A9">
        <w:rPr>
          <w:rFonts w:cs="Arial"/>
        </w:rPr>
        <w:t xml:space="preserve"> first appear?</w:t>
      </w:r>
    </w:p>
    <w:p w14:paraId="3C37E7A0" w14:textId="573FF30E" w:rsidR="00826BD3" w:rsidRPr="00BD59A9" w:rsidRDefault="00826BD3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F475F2" w:rsidRPr="00BD59A9">
        <w:rPr>
          <w:rFonts w:cs="Arial"/>
        </w:rPr>
        <w:t xml:space="preserve">the </w:t>
      </w:r>
      <w:r w:rsidR="00860E82" w:rsidRPr="00BD59A9">
        <w:rPr>
          <w:rFonts w:cs="Arial"/>
        </w:rPr>
        <w:t>1300s</w:t>
      </w:r>
    </w:p>
    <w:p w14:paraId="47BDBB5E" w14:textId="4B5C3C53" w:rsidR="00826BD3" w:rsidRPr="00BD59A9" w:rsidRDefault="00826BD3" w:rsidP="004639D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F475F2" w:rsidRPr="00BD59A9">
        <w:rPr>
          <w:rFonts w:cs="Arial"/>
        </w:rPr>
        <w:t>the 1</w:t>
      </w:r>
      <w:r w:rsidR="00860E82" w:rsidRPr="00BD59A9">
        <w:rPr>
          <w:rFonts w:cs="Arial"/>
        </w:rPr>
        <w:t>5</w:t>
      </w:r>
      <w:r w:rsidR="00F475F2" w:rsidRPr="00BD59A9">
        <w:rPr>
          <w:rFonts w:cs="Arial"/>
        </w:rPr>
        <w:t>00s</w:t>
      </w:r>
    </w:p>
    <w:p w14:paraId="54C9E19C" w14:textId="2C8306A2" w:rsidR="00826BD3" w:rsidRPr="00BD59A9" w:rsidRDefault="00826BD3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F475F2" w:rsidRPr="00BD59A9">
        <w:rPr>
          <w:rFonts w:cs="Arial"/>
        </w:rPr>
        <w:t>the 1700s</w:t>
      </w:r>
    </w:p>
    <w:p w14:paraId="5FE0FD0E" w14:textId="7525FE6B" w:rsidR="00826BD3" w:rsidRPr="00BD59A9" w:rsidRDefault="00826BD3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F475F2" w:rsidRPr="00BD59A9">
        <w:rPr>
          <w:rFonts w:cs="Arial"/>
        </w:rPr>
        <w:t>the 1800s</w:t>
      </w:r>
    </w:p>
    <w:p w14:paraId="520C7B07" w14:textId="7A5DC1F1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D</w:t>
      </w:r>
    </w:p>
    <w:p w14:paraId="5558E4B1" w14:textId="4D9E4556" w:rsidR="00826BD3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860E82" w:rsidRPr="00BD59A9">
        <w:rPr>
          <w:rFonts w:cs="Arial"/>
        </w:rPr>
        <w:t>Premodern Sociological Theory</w:t>
      </w:r>
    </w:p>
    <w:p w14:paraId="4E4A35A3" w14:textId="77777777" w:rsidR="00826BD3" w:rsidRPr="00BD59A9" w:rsidRDefault="00826BD3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25BB052C" w14:textId="77777777" w:rsidR="00826BD3" w:rsidRPr="00BD59A9" w:rsidRDefault="00826BD3" w:rsidP="00BD59A9">
      <w:pPr>
        <w:rPr>
          <w:rFonts w:cs="Arial"/>
        </w:rPr>
      </w:pPr>
    </w:p>
    <w:p w14:paraId="721B8B33" w14:textId="4F766D6D" w:rsidR="00996F2C" w:rsidRPr="00B4584D" w:rsidRDefault="002158A5" w:rsidP="00F455A8">
      <w:pPr>
        <w:rPr>
          <w:rFonts w:cs="Arial"/>
        </w:rPr>
      </w:pPr>
      <w:r w:rsidRPr="00BD59A9">
        <w:rPr>
          <w:rFonts w:cs="Arial"/>
        </w:rPr>
        <w:t>1</w:t>
      </w:r>
      <w:r w:rsidRPr="00B4584D">
        <w:rPr>
          <w:rFonts w:cs="Arial"/>
        </w:rPr>
        <w:t>0</w:t>
      </w:r>
      <w:r w:rsidR="00860E82" w:rsidRPr="00BD59A9">
        <w:rPr>
          <w:rFonts w:cs="Arial"/>
        </w:rPr>
        <w:t xml:space="preserve">. </w:t>
      </w:r>
      <w:r w:rsidR="00A269F6" w:rsidRPr="00BD59A9">
        <w:rPr>
          <w:rFonts w:cs="Arial"/>
        </w:rPr>
        <w:t xml:space="preserve">What was the most immediate social </w:t>
      </w:r>
      <w:r w:rsidR="00860E82" w:rsidRPr="00BD59A9">
        <w:rPr>
          <w:rFonts w:cs="Arial"/>
        </w:rPr>
        <w:t xml:space="preserve">factor </w:t>
      </w:r>
      <w:r w:rsidR="00A269F6" w:rsidRPr="00BD59A9">
        <w:rPr>
          <w:rFonts w:cs="Arial"/>
        </w:rPr>
        <w:t>in the rise of sociolog</w:t>
      </w:r>
      <w:r w:rsidR="00860E82" w:rsidRPr="00BD59A9">
        <w:rPr>
          <w:rFonts w:cs="Arial"/>
        </w:rPr>
        <w:t>ical theorizing</w:t>
      </w:r>
      <w:r w:rsidR="00A269F6" w:rsidRPr="00BD59A9">
        <w:rPr>
          <w:rFonts w:cs="Arial"/>
        </w:rPr>
        <w:t xml:space="preserve"> during the late 1800s?</w:t>
      </w:r>
      <w:r w:rsidR="00996F2C" w:rsidRPr="00B4584D">
        <w:rPr>
          <w:rFonts w:cs="Arial"/>
        </w:rPr>
        <w:t xml:space="preserve"> </w:t>
      </w:r>
    </w:p>
    <w:p w14:paraId="2362DF3D" w14:textId="7B1A527C" w:rsidR="00A269F6" w:rsidRPr="00BD59A9" w:rsidRDefault="00A269F6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p</w:t>
      </w:r>
      <w:r w:rsidRPr="00BD59A9">
        <w:rPr>
          <w:rFonts w:cs="Arial"/>
        </w:rPr>
        <w:t xml:space="preserve">olitical </w:t>
      </w:r>
      <w:r w:rsidR="00860E82" w:rsidRPr="00BD59A9">
        <w:rPr>
          <w:rFonts w:cs="Arial"/>
        </w:rPr>
        <w:t>r</w:t>
      </w:r>
      <w:r w:rsidRPr="00BD59A9">
        <w:rPr>
          <w:rFonts w:cs="Arial"/>
        </w:rPr>
        <w:t>evolution</w:t>
      </w:r>
      <w:r w:rsidR="00860E82" w:rsidRPr="00BD59A9">
        <w:rPr>
          <w:rFonts w:cs="Arial"/>
        </w:rPr>
        <w:t>s</w:t>
      </w:r>
    </w:p>
    <w:p w14:paraId="231AF1B8" w14:textId="3BDB6A0A" w:rsidR="00A269F6" w:rsidRPr="00BD59A9" w:rsidRDefault="00A269F6" w:rsidP="004639D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D5719F" w:rsidRPr="00BD59A9">
        <w:rPr>
          <w:rFonts w:cs="Arial"/>
        </w:rPr>
        <w:t>t</w:t>
      </w:r>
      <w:r w:rsidRPr="00BD59A9">
        <w:rPr>
          <w:rFonts w:cs="Arial"/>
        </w:rPr>
        <w:t>he Industrial Revolution</w:t>
      </w:r>
    </w:p>
    <w:p w14:paraId="5BB7D48E" w14:textId="2ED39F17" w:rsidR="00A269F6" w:rsidRPr="00BD59A9" w:rsidRDefault="00A269F6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t</w:t>
      </w:r>
      <w:r w:rsidRPr="00BD59A9">
        <w:rPr>
          <w:rFonts w:cs="Arial"/>
        </w:rPr>
        <w:t xml:space="preserve">he </w:t>
      </w:r>
      <w:r w:rsidR="00860E82" w:rsidRPr="00BD59A9">
        <w:rPr>
          <w:rFonts w:cs="Arial"/>
        </w:rPr>
        <w:t>r</w:t>
      </w:r>
      <w:r w:rsidRPr="00BD59A9">
        <w:rPr>
          <w:rFonts w:cs="Arial"/>
        </w:rPr>
        <w:t xml:space="preserve">ise of </w:t>
      </w:r>
      <w:r w:rsidR="00860E82" w:rsidRPr="00BD59A9">
        <w:rPr>
          <w:rFonts w:cs="Arial"/>
        </w:rPr>
        <w:t>c</w:t>
      </w:r>
      <w:r w:rsidRPr="00BD59A9">
        <w:rPr>
          <w:rFonts w:cs="Arial"/>
        </w:rPr>
        <w:t>apitalism</w:t>
      </w:r>
    </w:p>
    <w:p w14:paraId="36623054" w14:textId="078B0708" w:rsidR="00A269F6" w:rsidRPr="00BD59A9" w:rsidRDefault="00A269F6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c</w:t>
      </w:r>
      <w:r w:rsidRPr="00BD59A9">
        <w:rPr>
          <w:rFonts w:cs="Arial"/>
        </w:rPr>
        <w:t>olonialism</w:t>
      </w:r>
    </w:p>
    <w:p w14:paraId="3FCB7C30" w14:textId="4C62B439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A</w:t>
      </w:r>
    </w:p>
    <w:p w14:paraId="6FE4D57D" w14:textId="6DB11366" w:rsidR="00A269F6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A269F6" w:rsidRPr="00BD59A9">
        <w:rPr>
          <w:rFonts w:cs="Arial"/>
        </w:rPr>
        <w:t>Political Revolution</w:t>
      </w:r>
      <w:r w:rsidR="00BD0B08" w:rsidRPr="00BD59A9">
        <w:rPr>
          <w:rFonts w:cs="Arial"/>
        </w:rPr>
        <w:t>s</w:t>
      </w:r>
    </w:p>
    <w:p w14:paraId="38DF077C" w14:textId="77777777" w:rsidR="00A269F6" w:rsidRPr="00BD59A9" w:rsidRDefault="00A269F6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59969653" w14:textId="77777777" w:rsidR="00A269F6" w:rsidRPr="00BD59A9" w:rsidRDefault="00A269F6" w:rsidP="00BD59A9">
      <w:pPr>
        <w:rPr>
          <w:rFonts w:cs="Arial"/>
        </w:rPr>
      </w:pPr>
    </w:p>
    <w:p w14:paraId="25B828C0" w14:textId="7D88237B" w:rsidR="00996F2C" w:rsidRPr="00B4584D" w:rsidRDefault="002158A5" w:rsidP="00F455A8">
      <w:pPr>
        <w:rPr>
          <w:rFonts w:cs="Arial"/>
        </w:rPr>
      </w:pPr>
      <w:r w:rsidRPr="00BD59A9">
        <w:rPr>
          <w:rFonts w:cs="Arial"/>
        </w:rPr>
        <w:t>1</w:t>
      </w:r>
      <w:r w:rsidRPr="00B4584D">
        <w:rPr>
          <w:rFonts w:cs="Arial"/>
        </w:rPr>
        <w:t>1</w:t>
      </w:r>
      <w:r w:rsidR="00860E82" w:rsidRPr="00BD59A9">
        <w:rPr>
          <w:rFonts w:cs="Arial"/>
        </w:rPr>
        <w:t xml:space="preserve">. </w:t>
      </w:r>
      <w:r w:rsidR="00AF44AD" w:rsidRPr="00BD59A9">
        <w:rPr>
          <w:rFonts w:cs="Arial"/>
        </w:rPr>
        <w:t xml:space="preserve">Which </w:t>
      </w:r>
      <w:r w:rsidR="00860E82" w:rsidRPr="00BD59A9">
        <w:rPr>
          <w:rFonts w:cs="Arial"/>
        </w:rPr>
        <w:t>of the following accompanied the Industrial Revolution?</w:t>
      </w:r>
      <w:r w:rsidR="00996F2C" w:rsidRPr="00B4584D">
        <w:rPr>
          <w:rFonts w:cs="Arial"/>
        </w:rPr>
        <w:t xml:space="preserve"> </w:t>
      </w:r>
    </w:p>
    <w:p w14:paraId="76ED5DD8" w14:textId="167B717A" w:rsidR="00AF44AD" w:rsidRPr="00BD59A9" w:rsidRDefault="00AF44AD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</w:t>
      </w:r>
      <w:r w:rsidR="00690395" w:rsidRPr="00BD59A9">
        <w:rPr>
          <w:rFonts w:cs="Arial"/>
        </w:rPr>
        <w:t xml:space="preserve"> the end of colonial expansion</w:t>
      </w:r>
    </w:p>
    <w:p w14:paraId="0B362102" w14:textId="18BD214D" w:rsidR="00AF44AD" w:rsidRPr="00BD59A9" w:rsidRDefault="00AF44AD" w:rsidP="004639D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the rise of capitalism</w:t>
      </w:r>
    </w:p>
    <w:p w14:paraId="369CEED1" w14:textId="2AB3417E" w:rsidR="00AF44AD" w:rsidRPr="00BD59A9" w:rsidRDefault="00AF44AD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the rise of socialism</w:t>
      </w:r>
    </w:p>
    <w:p w14:paraId="3D829E65" w14:textId="39E4534B" w:rsidR="00AF44AD" w:rsidRPr="00BD59A9" w:rsidRDefault="00AF44AD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860E82" w:rsidRPr="00BD59A9">
        <w:rPr>
          <w:rFonts w:cs="Arial"/>
        </w:rPr>
        <w:t>the rise of</w:t>
      </w:r>
      <w:r w:rsidR="00690395" w:rsidRPr="00BD59A9">
        <w:rPr>
          <w:rFonts w:cs="Arial"/>
        </w:rPr>
        <w:t xml:space="preserve"> unionization</w:t>
      </w:r>
    </w:p>
    <w:p w14:paraId="6AB97DBF" w14:textId="61F47DD2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B</w:t>
      </w:r>
    </w:p>
    <w:p w14:paraId="25002618" w14:textId="50ADAFEF" w:rsidR="00996F2C" w:rsidRPr="00DE7A3F" w:rsidRDefault="00D55FC5" w:rsidP="00F455A8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8508E3" w:rsidRPr="00BD59A9">
        <w:rPr>
          <w:rFonts w:cs="Arial"/>
        </w:rPr>
        <w:t>T</w:t>
      </w:r>
      <w:r w:rsidR="00AF44AD" w:rsidRPr="00BD59A9">
        <w:rPr>
          <w:rFonts w:cs="Arial"/>
        </w:rPr>
        <w:t>he Industrial Revolution</w:t>
      </w:r>
      <w:r w:rsidR="00690395" w:rsidRPr="00BD59A9">
        <w:rPr>
          <w:rFonts w:cs="Arial"/>
        </w:rPr>
        <w:t xml:space="preserve"> and the Rise of Capitalism</w:t>
      </w:r>
    </w:p>
    <w:p w14:paraId="35AEA6B0" w14:textId="674E6543" w:rsidR="00AF44AD" w:rsidRPr="00BD59A9" w:rsidRDefault="00AF44AD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5213E3" w:rsidRPr="00BD59A9">
        <w:rPr>
          <w:rFonts w:cs="Arial"/>
        </w:rPr>
        <w:t>Easy</w:t>
      </w:r>
    </w:p>
    <w:p w14:paraId="06CB6A9E" w14:textId="77777777" w:rsidR="00AF44AD" w:rsidRPr="00BD59A9" w:rsidRDefault="00AF44AD" w:rsidP="00BD59A9">
      <w:pPr>
        <w:rPr>
          <w:rFonts w:cs="Arial"/>
        </w:rPr>
      </w:pPr>
    </w:p>
    <w:p w14:paraId="579B61B7" w14:textId="3243375F" w:rsidR="00AF44AD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1</w:t>
      </w:r>
      <w:r w:rsidRPr="00522E18">
        <w:rPr>
          <w:rFonts w:cs="Arial"/>
        </w:rPr>
        <w:t>2</w:t>
      </w:r>
      <w:r w:rsidR="00690395" w:rsidRPr="00BD59A9">
        <w:rPr>
          <w:rFonts w:cs="Arial"/>
        </w:rPr>
        <w:t xml:space="preserve">. Which of the following reflects </w:t>
      </w:r>
      <w:r w:rsidR="00690395" w:rsidRPr="00BD59A9">
        <w:rPr>
          <w:rFonts w:eastAsia="ITC Stone Serif Std Medium" w:cs="Arial"/>
        </w:rPr>
        <w:t>an attempt to legitimize European domination of African and indigenous populations?</w:t>
      </w:r>
    </w:p>
    <w:p w14:paraId="7F00862A" w14:textId="172A5E7E" w:rsidR="00AF44AD" w:rsidRPr="00BD59A9" w:rsidRDefault="00AF44AD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</w:t>
      </w:r>
      <w:r w:rsidR="004649B5" w:rsidRPr="00BD59A9">
        <w:rPr>
          <w:rFonts w:cs="Arial"/>
        </w:rPr>
        <w:t xml:space="preserve"> the Industrial Revolution</w:t>
      </w:r>
    </w:p>
    <w:p w14:paraId="5227ED8C" w14:textId="4F77BAF3" w:rsidR="00AF44AD" w:rsidRPr="00BD59A9" w:rsidRDefault="00AF44AD" w:rsidP="004639D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feminism</w:t>
      </w:r>
    </w:p>
    <w:p w14:paraId="60D0EA1A" w14:textId="5BBB2A8F" w:rsidR="00AF44AD" w:rsidRPr="00BD59A9" w:rsidRDefault="00AF44AD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690395" w:rsidRPr="00BD59A9">
        <w:rPr>
          <w:rFonts w:cs="Arial"/>
        </w:rPr>
        <w:t>socialism</w:t>
      </w:r>
    </w:p>
    <w:p w14:paraId="49B1C3E8" w14:textId="365CA30A" w:rsidR="00AF44AD" w:rsidRPr="00BD59A9" w:rsidRDefault="00AF44AD" w:rsidP="00BD59A9">
      <w:pPr>
        <w:rPr>
          <w:rFonts w:cs="Arial"/>
        </w:rPr>
      </w:pPr>
      <w:r w:rsidRPr="00BD59A9">
        <w:rPr>
          <w:rFonts w:cs="Arial"/>
        </w:rPr>
        <w:t xml:space="preserve">d. </w:t>
      </w:r>
      <w:r w:rsidR="00690395" w:rsidRPr="00BD59A9">
        <w:rPr>
          <w:rFonts w:cs="Arial"/>
        </w:rPr>
        <w:t>Social Darwinism</w:t>
      </w:r>
    </w:p>
    <w:p w14:paraId="0A9CB0AF" w14:textId="1CB3D984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D</w:t>
      </w:r>
    </w:p>
    <w:p w14:paraId="43B57AAA" w14:textId="621E106F" w:rsidR="00AF44AD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AF44AD" w:rsidRPr="00BD59A9">
        <w:rPr>
          <w:rFonts w:cs="Arial"/>
        </w:rPr>
        <w:t>Colonialism</w:t>
      </w:r>
    </w:p>
    <w:p w14:paraId="242FAE5E" w14:textId="1AE79079" w:rsidR="00AF44AD" w:rsidRPr="00BD59A9" w:rsidRDefault="00AF44AD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EF1443" w:rsidRPr="00BD59A9">
        <w:rPr>
          <w:rFonts w:cs="Arial"/>
        </w:rPr>
        <w:t>Medium</w:t>
      </w:r>
    </w:p>
    <w:p w14:paraId="291F9E2A" w14:textId="3903317C" w:rsidR="00EF1443" w:rsidRPr="00BD59A9" w:rsidRDefault="00EF1443" w:rsidP="00BD59A9">
      <w:pPr>
        <w:rPr>
          <w:rFonts w:cs="Arial"/>
        </w:rPr>
      </w:pPr>
    </w:p>
    <w:p w14:paraId="5F56D79E" w14:textId="18E2EF40" w:rsidR="00996F2C" w:rsidRPr="00DE7A3F" w:rsidRDefault="002158A5" w:rsidP="00F455A8">
      <w:pPr>
        <w:rPr>
          <w:rFonts w:cs="Arial"/>
        </w:rPr>
      </w:pPr>
      <w:r w:rsidRPr="00BD59A9">
        <w:rPr>
          <w:rFonts w:cs="Arial"/>
        </w:rPr>
        <w:t>1</w:t>
      </w:r>
      <w:r w:rsidRPr="00DE7A3F">
        <w:rPr>
          <w:rFonts w:cs="Arial"/>
        </w:rPr>
        <w:t>3</w:t>
      </w:r>
      <w:r w:rsidR="00EF1443" w:rsidRPr="00BD59A9">
        <w:rPr>
          <w:rFonts w:cs="Arial"/>
        </w:rPr>
        <w:t xml:space="preserve">. </w:t>
      </w:r>
      <w:r w:rsidR="00B357F1" w:rsidRPr="00BD59A9">
        <w:rPr>
          <w:rFonts w:cs="Arial"/>
        </w:rPr>
        <w:t xml:space="preserve">Which </w:t>
      </w:r>
      <w:r w:rsidR="006B1A2B" w:rsidRPr="00BD59A9">
        <w:rPr>
          <w:rFonts w:cs="Arial"/>
        </w:rPr>
        <w:t>two</w:t>
      </w:r>
      <w:r w:rsidR="00EF1443" w:rsidRPr="00BD59A9">
        <w:rPr>
          <w:rFonts w:cs="Arial"/>
        </w:rPr>
        <w:t xml:space="preserve"> </w:t>
      </w:r>
      <w:r w:rsidR="00D704BD" w:rsidRPr="00BD59A9">
        <w:rPr>
          <w:rFonts w:cs="Arial"/>
        </w:rPr>
        <w:t>intellectual current</w:t>
      </w:r>
      <w:r w:rsidR="00EF1443" w:rsidRPr="00BD59A9">
        <w:rPr>
          <w:rFonts w:cs="Arial"/>
        </w:rPr>
        <w:t>s influenced</w:t>
      </w:r>
      <w:r w:rsidR="00996F2C" w:rsidRPr="00DE7A3F">
        <w:rPr>
          <w:rFonts w:cs="Arial"/>
        </w:rPr>
        <w:t xml:space="preserve"> </w:t>
      </w:r>
      <w:r w:rsidR="005213E3" w:rsidRPr="00BD59A9">
        <w:rPr>
          <w:rFonts w:cs="Arial"/>
        </w:rPr>
        <w:t>E</w:t>
      </w:r>
      <w:r w:rsidR="00D704BD" w:rsidRPr="00BD59A9">
        <w:rPr>
          <w:rFonts w:cs="Arial"/>
        </w:rPr>
        <w:t>nlightenment</w:t>
      </w:r>
      <w:r w:rsidR="00EF1443" w:rsidRPr="00BD59A9">
        <w:rPr>
          <w:rFonts w:cs="Arial"/>
        </w:rPr>
        <w:t xml:space="preserve"> thinkers</w:t>
      </w:r>
      <w:r w:rsidR="006B1A2B" w:rsidRPr="00BD59A9">
        <w:rPr>
          <w:rFonts w:cs="Arial"/>
        </w:rPr>
        <w:t xml:space="preserve"> above all</w:t>
      </w:r>
      <w:r w:rsidR="00D704BD" w:rsidRPr="00BD59A9">
        <w:rPr>
          <w:rFonts w:cs="Arial"/>
        </w:rPr>
        <w:t>?</w:t>
      </w:r>
    </w:p>
    <w:p w14:paraId="72F1C01C" w14:textId="15C91E3B" w:rsidR="00D704BD" w:rsidRPr="00BD59A9" w:rsidRDefault="00B357F1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p</w:t>
      </w:r>
      <w:r w:rsidR="00D704BD" w:rsidRPr="00BD59A9">
        <w:rPr>
          <w:rFonts w:cs="Arial"/>
        </w:rPr>
        <w:t>hilosophy</w:t>
      </w:r>
      <w:r w:rsidR="006B1A2B" w:rsidRPr="00BD59A9">
        <w:rPr>
          <w:rFonts w:cs="Arial"/>
        </w:rPr>
        <w:t xml:space="preserve"> and sociology</w:t>
      </w:r>
    </w:p>
    <w:p w14:paraId="7BA2F3B6" w14:textId="1D3424D1" w:rsidR="00B357F1" w:rsidRPr="00BD59A9" w:rsidRDefault="00B357F1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6B1A2B" w:rsidRPr="00BD59A9">
        <w:rPr>
          <w:rFonts w:cs="Arial"/>
        </w:rPr>
        <w:t>philosophy and science</w:t>
      </w:r>
    </w:p>
    <w:p w14:paraId="356C84E2" w14:textId="74753679" w:rsidR="00B357F1" w:rsidRPr="00BD59A9" w:rsidRDefault="00B357F1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s</w:t>
      </w:r>
      <w:r w:rsidR="00D704BD" w:rsidRPr="00BD59A9">
        <w:rPr>
          <w:rFonts w:cs="Arial"/>
        </w:rPr>
        <w:t>cience</w:t>
      </w:r>
      <w:r w:rsidR="006B1A2B" w:rsidRPr="00BD59A9">
        <w:rPr>
          <w:rFonts w:cs="Arial"/>
        </w:rPr>
        <w:t xml:space="preserve"> and economics</w:t>
      </w:r>
    </w:p>
    <w:p w14:paraId="1F32AE0A" w14:textId="4FB7A3E9" w:rsidR="00B357F1" w:rsidRPr="00BD59A9" w:rsidRDefault="00B357F1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EF1443" w:rsidRPr="00BD59A9">
        <w:rPr>
          <w:rFonts w:cs="Arial"/>
        </w:rPr>
        <w:t>r</w:t>
      </w:r>
      <w:r w:rsidR="00D704BD" w:rsidRPr="00BD59A9">
        <w:rPr>
          <w:rFonts w:cs="Arial"/>
        </w:rPr>
        <w:t>eligion</w:t>
      </w:r>
      <w:r w:rsidR="006B1A2B" w:rsidRPr="00BD59A9">
        <w:rPr>
          <w:rFonts w:cs="Arial"/>
        </w:rPr>
        <w:t xml:space="preserve"> and emotionalism</w:t>
      </w:r>
    </w:p>
    <w:p w14:paraId="1598039E" w14:textId="53180779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 xml:space="preserve">Ans: </w:t>
      </w:r>
      <w:r w:rsidR="006B1A2B" w:rsidRPr="00BD59A9">
        <w:rPr>
          <w:rFonts w:cs="Arial"/>
        </w:rPr>
        <w:t>B</w:t>
      </w:r>
    </w:p>
    <w:p w14:paraId="764B8A99" w14:textId="7F6768F6" w:rsidR="00B357F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D704BD" w:rsidRPr="00BD59A9">
        <w:rPr>
          <w:rFonts w:cs="Arial"/>
        </w:rPr>
        <w:t>The Enlightenment</w:t>
      </w:r>
    </w:p>
    <w:p w14:paraId="2FB5208D" w14:textId="41D9BBBD" w:rsidR="00BD0B08" w:rsidRPr="00BD59A9" w:rsidRDefault="00B357F1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BD0B08" w:rsidRPr="00BD59A9">
        <w:rPr>
          <w:rFonts w:cs="Arial"/>
        </w:rPr>
        <w:t>Easy</w:t>
      </w:r>
    </w:p>
    <w:p w14:paraId="0EC4AEE5" w14:textId="2A76398B" w:rsidR="00BD0B08" w:rsidRPr="00BD59A9" w:rsidRDefault="00BD0B08" w:rsidP="00BD59A9">
      <w:pPr>
        <w:rPr>
          <w:rFonts w:cs="Arial"/>
        </w:rPr>
      </w:pPr>
    </w:p>
    <w:p w14:paraId="148A65BC" w14:textId="2756F4D0" w:rsidR="00BD0B08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1</w:t>
      </w:r>
      <w:r w:rsidRPr="00522E18">
        <w:rPr>
          <w:rFonts w:cs="Arial"/>
        </w:rPr>
        <w:t>4</w:t>
      </w:r>
      <w:r w:rsidR="00BD0B08" w:rsidRPr="00BD59A9">
        <w:rPr>
          <w:rFonts w:cs="Arial"/>
        </w:rPr>
        <w:t xml:space="preserve">. Which of the following is </w:t>
      </w:r>
      <w:r w:rsidR="00375376">
        <w:rPr>
          <w:rFonts w:cs="Arial"/>
        </w:rPr>
        <w:t>TRUE</w:t>
      </w:r>
      <w:r w:rsidR="00375376" w:rsidRPr="00BD59A9">
        <w:rPr>
          <w:rFonts w:cs="Arial"/>
        </w:rPr>
        <w:t xml:space="preserve"> </w:t>
      </w:r>
      <w:r w:rsidR="00BD0B08" w:rsidRPr="00BD59A9">
        <w:rPr>
          <w:rFonts w:cs="Arial"/>
        </w:rPr>
        <w:t>of conservatives who opposed the Enlightenment?</w:t>
      </w:r>
    </w:p>
    <w:p w14:paraId="207EAA4C" w14:textId="40197CBC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a. They assigned the irrational aspects of social life negative value.</w:t>
      </w:r>
    </w:p>
    <w:p w14:paraId="32C7C91D" w14:textId="5FDE812B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 xml:space="preserve">b. They regarded </w:t>
      </w:r>
      <w:r w:rsidRPr="00BD59A9">
        <w:rPr>
          <w:rFonts w:eastAsia="ITC Stone Serif Std Medium" w:cs="Arial"/>
        </w:rPr>
        <w:t>tradition, imagination, emotionalism, and religion as useful.</w:t>
      </w:r>
    </w:p>
    <w:p w14:paraId="7A1B064D" w14:textId="5EFD2DBB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c. They championed the French Revolution.</w:t>
      </w:r>
    </w:p>
    <w:p w14:paraId="35B64734" w14:textId="12E52B27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d. They rejected beliefs in traditional authority.</w:t>
      </w:r>
    </w:p>
    <w:p w14:paraId="7CB53FD8" w14:textId="7F300415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Ans: B</w:t>
      </w:r>
    </w:p>
    <w:p w14:paraId="131532C4" w14:textId="2C3A8544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Answer Location: The Conservative Reaction to the Enlightenment</w:t>
      </w:r>
    </w:p>
    <w:p w14:paraId="70199722" w14:textId="3B9760CD" w:rsidR="00BD0B08" w:rsidRPr="00BD59A9" w:rsidRDefault="00BD0B08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057554A1" w14:textId="77777777" w:rsidR="005D186E" w:rsidRPr="00BD59A9" w:rsidRDefault="005D186E" w:rsidP="00BD59A9">
      <w:pPr>
        <w:rPr>
          <w:rFonts w:cs="Arial"/>
        </w:rPr>
      </w:pPr>
    </w:p>
    <w:p w14:paraId="5FF8F62D" w14:textId="13D6BF0D" w:rsidR="00006417" w:rsidRPr="00BD59A9" w:rsidRDefault="002158A5" w:rsidP="00BD59A9">
      <w:pPr>
        <w:rPr>
          <w:rFonts w:cs="Arial"/>
        </w:rPr>
      </w:pPr>
      <w:r w:rsidRPr="00BD59A9">
        <w:rPr>
          <w:rFonts w:cs="Arial"/>
        </w:rPr>
        <w:lastRenderedPageBreak/>
        <w:t>1</w:t>
      </w:r>
      <w:r w:rsidRPr="00522E18">
        <w:rPr>
          <w:rFonts w:cs="Arial"/>
        </w:rPr>
        <w:t>5</w:t>
      </w:r>
      <w:r w:rsidR="005D186E" w:rsidRPr="00BD59A9">
        <w:rPr>
          <w:rFonts w:cs="Arial"/>
        </w:rPr>
        <w:t>.</w:t>
      </w:r>
      <w:r w:rsidR="00996F2C" w:rsidRPr="00522E18">
        <w:rPr>
          <w:rFonts w:cs="Arial"/>
        </w:rPr>
        <w:t xml:space="preserve"> </w:t>
      </w:r>
      <w:r w:rsidR="005D186E" w:rsidRPr="00BD59A9">
        <w:rPr>
          <w:rFonts w:cs="Arial"/>
        </w:rPr>
        <w:t>Alexis de Tocqueville was a great advocate of which of the following?</w:t>
      </w:r>
    </w:p>
    <w:p w14:paraId="09D05DD8" w14:textId="6ED98C49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5D186E" w:rsidRPr="00BD59A9">
        <w:rPr>
          <w:rFonts w:cs="Arial"/>
        </w:rPr>
        <w:t>freedom</w:t>
      </w:r>
    </w:p>
    <w:p w14:paraId="19ACD10E" w14:textId="2AE7C5AE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5D186E" w:rsidRPr="00BD59A9">
        <w:rPr>
          <w:rFonts w:cs="Arial"/>
        </w:rPr>
        <w:t>equality</w:t>
      </w:r>
    </w:p>
    <w:p w14:paraId="15DCD8A9" w14:textId="1897731D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5D186E" w:rsidRPr="00BD59A9">
        <w:rPr>
          <w:rFonts w:cs="Arial"/>
        </w:rPr>
        <w:t>centralization</w:t>
      </w:r>
    </w:p>
    <w:p w14:paraId="54708550" w14:textId="0527DD48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5D186E" w:rsidRPr="00BD59A9">
        <w:rPr>
          <w:rFonts w:cs="Arial"/>
        </w:rPr>
        <w:t>socialism</w:t>
      </w:r>
    </w:p>
    <w:p w14:paraId="62C2898F" w14:textId="7FBE1A6F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A</w:t>
      </w:r>
    </w:p>
    <w:p w14:paraId="7BB7378F" w14:textId="4ACE1C40" w:rsidR="004C456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5D186E" w:rsidRPr="00BD59A9">
        <w:rPr>
          <w:rFonts w:cs="Arial"/>
        </w:rPr>
        <w:t>Alexis de Tocqueville (1805</w:t>
      </w:r>
      <w:r w:rsidR="00D5719F" w:rsidRPr="00BD59A9">
        <w:rPr>
          <w:rFonts w:cs="Arial"/>
        </w:rPr>
        <w:t>–</w:t>
      </w:r>
      <w:r w:rsidR="005D186E" w:rsidRPr="00BD59A9">
        <w:rPr>
          <w:rFonts w:cs="Arial"/>
        </w:rPr>
        <w:t>1859)</w:t>
      </w:r>
    </w:p>
    <w:p w14:paraId="64DEFF18" w14:textId="11B10AB4" w:rsidR="00403680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5D186E" w:rsidRPr="00BD59A9">
        <w:rPr>
          <w:rFonts w:cs="Arial"/>
        </w:rPr>
        <w:t>Hard</w:t>
      </w:r>
    </w:p>
    <w:p w14:paraId="6DA1903F" w14:textId="77777777" w:rsidR="004C4561" w:rsidRPr="00BD59A9" w:rsidRDefault="004C4561" w:rsidP="00BD59A9">
      <w:pPr>
        <w:rPr>
          <w:rFonts w:cs="Arial"/>
        </w:rPr>
      </w:pPr>
    </w:p>
    <w:p w14:paraId="7D06A24D" w14:textId="3C1F95E6" w:rsidR="004C4561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1</w:t>
      </w:r>
      <w:r w:rsidRPr="00522E18">
        <w:rPr>
          <w:rFonts w:cs="Arial"/>
        </w:rPr>
        <w:t>6</w:t>
      </w:r>
      <w:r w:rsidR="005D186E" w:rsidRPr="00BD59A9">
        <w:rPr>
          <w:rFonts w:cs="Arial"/>
        </w:rPr>
        <w:t xml:space="preserve">. </w:t>
      </w:r>
      <w:r w:rsidR="004C4561" w:rsidRPr="00BD59A9">
        <w:rPr>
          <w:rFonts w:cs="Arial"/>
        </w:rPr>
        <w:t>Which French sociologist directed his positivist critique toward the French Revolution and its aftermath?</w:t>
      </w:r>
    </w:p>
    <w:p w14:paraId="028D5498" w14:textId="77777777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Alexis de Tocqueville</w:t>
      </w:r>
    </w:p>
    <w:p w14:paraId="02F2FF00" w14:textId="06D9DBCA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Claude Henri Saint-Simon</w:t>
      </w:r>
    </w:p>
    <w:p w14:paraId="3F2D43D2" w14:textId="55ABBA4B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Auguste Comte</w:t>
      </w:r>
    </w:p>
    <w:p w14:paraId="468FAF31" w14:textId="517D55A6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Emile Durkheim</w:t>
      </w:r>
    </w:p>
    <w:p w14:paraId="504BA542" w14:textId="3E57CDC4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C</w:t>
      </w:r>
    </w:p>
    <w:p w14:paraId="1140D02F" w14:textId="259760AF" w:rsidR="004C456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5D186E" w:rsidRPr="00BD59A9">
        <w:rPr>
          <w:rFonts w:cs="Arial"/>
        </w:rPr>
        <w:t>Auguste Comte (1798</w:t>
      </w:r>
      <w:r w:rsidR="00D5719F" w:rsidRPr="00BD59A9">
        <w:rPr>
          <w:rFonts w:cs="Arial"/>
        </w:rPr>
        <w:t>–</w:t>
      </w:r>
      <w:r w:rsidR="005D186E" w:rsidRPr="00BD59A9">
        <w:rPr>
          <w:rFonts w:cs="Arial"/>
        </w:rPr>
        <w:t>1857)</w:t>
      </w:r>
    </w:p>
    <w:p w14:paraId="7E7F4555" w14:textId="77777777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6F507788" w14:textId="77777777" w:rsidR="004C4561" w:rsidRPr="00BD59A9" w:rsidRDefault="004C4561" w:rsidP="00BD59A9">
      <w:pPr>
        <w:rPr>
          <w:rFonts w:cs="Arial"/>
        </w:rPr>
      </w:pPr>
    </w:p>
    <w:p w14:paraId="219AB57F" w14:textId="542CA462" w:rsidR="00996F2C" w:rsidRPr="00DE7A3F" w:rsidRDefault="002158A5" w:rsidP="00F455A8">
      <w:pPr>
        <w:rPr>
          <w:rFonts w:cs="Arial"/>
        </w:rPr>
      </w:pPr>
      <w:r w:rsidRPr="00BD59A9">
        <w:rPr>
          <w:rFonts w:cs="Arial"/>
        </w:rPr>
        <w:t>1</w:t>
      </w:r>
      <w:r w:rsidRPr="00522E18">
        <w:rPr>
          <w:rFonts w:cs="Arial"/>
        </w:rPr>
        <w:t>7</w:t>
      </w:r>
      <w:r w:rsidR="00FD53DD" w:rsidRPr="00BD59A9">
        <w:rPr>
          <w:rFonts w:cs="Arial"/>
        </w:rPr>
        <w:t>. What was Emile Durkheim’s view of social disorder?</w:t>
      </w:r>
    </w:p>
    <w:p w14:paraId="0B308AFB" w14:textId="1296BC2D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a. </w:t>
      </w:r>
      <w:r w:rsidR="002C30A0" w:rsidRPr="00BD59A9">
        <w:rPr>
          <w:rFonts w:cs="Arial"/>
        </w:rPr>
        <w:t>It</w:t>
      </w:r>
      <w:r w:rsidR="00FD53DD" w:rsidRPr="00BD59A9">
        <w:rPr>
          <w:rFonts w:cs="Arial"/>
        </w:rPr>
        <w:t xml:space="preserve"> is a necessary part of the modern world.</w:t>
      </w:r>
    </w:p>
    <w:p w14:paraId="605071E9" w14:textId="3BBDB3B5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b. </w:t>
      </w:r>
      <w:r w:rsidR="002C30A0" w:rsidRPr="00BD59A9">
        <w:rPr>
          <w:rFonts w:cs="Arial"/>
        </w:rPr>
        <w:t>It</w:t>
      </w:r>
      <w:r w:rsidR="00FD53DD" w:rsidRPr="00BD59A9">
        <w:rPr>
          <w:rFonts w:cs="Arial"/>
        </w:rPr>
        <w:t xml:space="preserve"> is immune to social reforms.</w:t>
      </w:r>
    </w:p>
    <w:p w14:paraId="092ED05D" w14:textId="77A40AC8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c. </w:t>
      </w:r>
      <w:r w:rsidR="002C30A0" w:rsidRPr="00BD59A9">
        <w:rPr>
          <w:rFonts w:cs="Arial"/>
        </w:rPr>
        <w:t>It</w:t>
      </w:r>
      <w:r w:rsidR="00FD53DD" w:rsidRPr="00BD59A9">
        <w:rPr>
          <w:rFonts w:cs="Arial"/>
        </w:rPr>
        <w:t xml:space="preserve"> is inherent in society.</w:t>
      </w:r>
    </w:p>
    <w:p w14:paraId="63FC35A8" w14:textId="6B3E874D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d. </w:t>
      </w:r>
      <w:r w:rsidR="002C30A0" w:rsidRPr="00BD59A9">
        <w:rPr>
          <w:rFonts w:cs="Arial"/>
        </w:rPr>
        <w:t>It</w:t>
      </w:r>
      <w:r w:rsidR="00FD53DD" w:rsidRPr="00BD59A9">
        <w:rPr>
          <w:rFonts w:cs="Arial"/>
        </w:rPr>
        <w:t xml:space="preserve"> is harmful and unnecessary.</w:t>
      </w:r>
    </w:p>
    <w:p w14:paraId="727974DB" w14:textId="5E00D48A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D</w:t>
      </w:r>
    </w:p>
    <w:p w14:paraId="5DA35EDF" w14:textId="58D97D7F" w:rsidR="004C456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FD53DD" w:rsidRPr="00BD59A9">
        <w:rPr>
          <w:rFonts w:cs="Arial"/>
        </w:rPr>
        <w:t>Emile Durkheim (1858</w:t>
      </w:r>
      <w:r w:rsidR="00D5719F" w:rsidRPr="00BD59A9">
        <w:rPr>
          <w:rFonts w:cs="Arial"/>
        </w:rPr>
        <w:t>–</w:t>
      </w:r>
      <w:r w:rsidR="00FD53DD" w:rsidRPr="00BD59A9">
        <w:rPr>
          <w:rFonts w:cs="Arial"/>
        </w:rPr>
        <w:t>1917)</w:t>
      </w:r>
    </w:p>
    <w:p w14:paraId="5F7B7FFB" w14:textId="77777777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5BC23242" w14:textId="77777777" w:rsidR="004C4561" w:rsidRPr="00BD59A9" w:rsidRDefault="004C4561" w:rsidP="00BD59A9">
      <w:pPr>
        <w:rPr>
          <w:rFonts w:cs="Arial"/>
        </w:rPr>
      </w:pPr>
    </w:p>
    <w:p w14:paraId="47318E98" w14:textId="5CF9DA12" w:rsidR="00996F2C" w:rsidRPr="00DE7A3F" w:rsidRDefault="002158A5" w:rsidP="00F455A8">
      <w:pPr>
        <w:rPr>
          <w:rFonts w:cs="Arial"/>
        </w:rPr>
      </w:pPr>
      <w:r w:rsidRPr="00BD59A9">
        <w:rPr>
          <w:rFonts w:cs="Arial"/>
        </w:rPr>
        <w:t>1</w:t>
      </w:r>
      <w:r w:rsidRPr="00522E18">
        <w:rPr>
          <w:rFonts w:cs="Arial"/>
        </w:rPr>
        <w:t>8</w:t>
      </w:r>
      <w:r w:rsidR="00403680" w:rsidRPr="00BD59A9">
        <w:rPr>
          <w:rFonts w:cs="Arial"/>
        </w:rPr>
        <w:t>. Durkheim referred to which of the following as forces and structures that are external to, and coercive of, the individual?</w:t>
      </w:r>
    </w:p>
    <w:p w14:paraId="5A323EA2" w14:textId="7DDEAB08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 xml:space="preserve">. </w:t>
      </w:r>
      <w:r w:rsidR="00403680" w:rsidRPr="00BD59A9">
        <w:rPr>
          <w:rFonts w:cs="Arial"/>
        </w:rPr>
        <w:t>social problems</w:t>
      </w:r>
    </w:p>
    <w:p w14:paraId="5499C39D" w14:textId="62545C99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 xml:space="preserve">. </w:t>
      </w:r>
      <w:r w:rsidR="00403680" w:rsidRPr="00BD59A9">
        <w:rPr>
          <w:rFonts w:cs="Arial"/>
        </w:rPr>
        <w:t>social disorders</w:t>
      </w:r>
    </w:p>
    <w:p w14:paraId="29F2340E" w14:textId="59713BD0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 xml:space="preserve">. </w:t>
      </w:r>
      <w:r w:rsidR="00403680" w:rsidRPr="00BD59A9">
        <w:rPr>
          <w:rFonts w:cs="Arial"/>
        </w:rPr>
        <w:t>social institutions</w:t>
      </w:r>
    </w:p>
    <w:p w14:paraId="4BC3C4A4" w14:textId="6810796B" w:rsidR="004C4561" w:rsidRPr="00BD59A9" w:rsidRDefault="004C4561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 xml:space="preserve">. </w:t>
      </w:r>
      <w:r w:rsidR="00403680" w:rsidRPr="00BD59A9">
        <w:rPr>
          <w:rFonts w:cs="Arial"/>
        </w:rPr>
        <w:t>social facts</w:t>
      </w:r>
    </w:p>
    <w:p w14:paraId="00B99AAE" w14:textId="005D29B1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 xml:space="preserve"> Ans: D</w:t>
      </w:r>
    </w:p>
    <w:p w14:paraId="305BB354" w14:textId="5B0EFC6C" w:rsidR="004C456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403680" w:rsidRPr="00BD59A9">
        <w:rPr>
          <w:rFonts w:cs="Arial"/>
        </w:rPr>
        <w:t>Social Facts</w:t>
      </w:r>
    </w:p>
    <w:p w14:paraId="48FB58A2" w14:textId="68F6B36B" w:rsidR="004C4561" w:rsidRPr="00BD59A9" w:rsidRDefault="004C4561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403680" w:rsidRPr="00BD59A9">
        <w:rPr>
          <w:rFonts w:cs="Arial"/>
        </w:rPr>
        <w:t>Easy</w:t>
      </w:r>
    </w:p>
    <w:p w14:paraId="1EA760A2" w14:textId="77777777" w:rsidR="00006417" w:rsidRPr="00BD59A9" w:rsidRDefault="00006417" w:rsidP="00BD59A9">
      <w:pPr>
        <w:rPr>
          <w:rFonts w:cs="Arial"/>
        </w:rPr>
      </w:pPr>
    </w:p>
    <w:p w14:paraId="1632F9A6" w14:textId="782FBB01" w:rsidR="00006417" w:rsidRPr="00BD59A9" w:rsidRDefault="002158A5" w:rsidP="00BD59A9">
      <w:pPr>
        <w:rPr>
          <w:rFonts w:cs="Arial"/>
        </w:rPr>
      </w:pPr>
      <w:r w:rsidRPr="00522E18">
        <w:rPr>
          <w:rFonts w:cs="Arial"/>
        </w:rPr>
        <w:t>19</w:t>
      </w:r>
      <w:r w:rsidR="00403680" w:rsidRPr="00BD59A9">
        <w:rPr>
          <w:rFonts w:cs="Arial"/>
        </w:rPr>
        <w:t xml:space="preserve">. </w:t>
      </w:r>
      <w:r w:rsidR="00A23C57" w:rsidRPr="00BD59A9">
        <w:rPr>
          <w:rFonts w:cs="Arial"/>
        </w:rPr>
        <w:t>Which German philosopher developed dialectics</w:t>
      </w:r>
      <w:r w:rsidR="00906364" w:rsidRPr="00BD59A9">
        <w:rPr>
          <w:rFonts w:cs="Arial"/>
        </w:rPr>
        <w:t xml:space="preserve"> and idealism</w:t>
      </w:r>
      <w:r w:rsidR="00A23C57" w:rsidRPr="00BD59A9">
        <w:rPr>
          <w:rFonts w:cs="Arial"/>
        </w:rPr>
        <w:t xml:space="preserve"> to examine the dynamic aspects of society?</w:t>
      </w:r>
    </w:p>
    <w:p w14:paraId="3CB4DDBA" w14:textId="24DFDCB9" w:rsidR="00A23C57" w:rsidRPr="00BD59A9" w:rsidRDefault="00A23C57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G. W. F. Hegel</w:t>
      </w:r>
    </w:p>
    <w:p w14:paraId="01AAF1B4" w14:textId="2CEA14B4" w:rsidR="00A23C57" w:rsidRPr="00BD59A9" w:rsidRDefault="00A23C57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Ludwig Feuerbach</w:t>
      </w:r>
    </w:p>
    <w:p w14:paraId="160744A9" w14:textId="6300CDF0" w:rsidR="00A23C57" w:rsidRPr="00BD59A9" w:rsidRDefault="00A23C57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  <w:r w:rsidRPr="00BD59A9">
        <w:rPr>
          <w:rFonts w:cs="Arial"/>
        </w:rPr>
        <w:tab/>
      </w:r>
    </w:p>
    <w:p w14:paraId="2FE1B8B3" w14:textId="291D4119" w:rsidR="00A23C57" w:rsidRPr="00BD59A9" w:rsidRDefault="00A23C57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Max Weber</w:t>
      </w:r>
    </w:p>
    <w:p w14:paraId="625722BD" w14:textId="71CF4371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A</w:t>
      </w:r>
    </w:p>
    <w:p w14:paraId="01778971" w14:textId="5B4DF732" w:rsidR="00A23C57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403680" w:rsidRPr="00BD59A9">
        <w:rPr>
          <w:rFonts w:cs="Arial"/>
        </w:rPr>
        <w:t>Hegel</w:t>
      </w:r>
    </w:p>
    <w:p w14:paraId="61E0626E" w14:textId="77777777" w:rsidR="00A23C57" w:rsidRPr="00BD59A9" w:rsidRDefault="00A23C57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0B5E6E84" w14:textId="77777777" w:rsidR="00A23C57" w:rsidRPr="00BD59A9" w:rsidRDefault="00A23C57" w:rsidP="00BD59A9">
      <w:pPr>
        <w:rPr>
          <w:rFonts w:cs="Arial"/>
        </w:rPr>
      </w:pPr>
    </w:p>
    <w:p w14:paraId="1DF1F05A" w14:textId="7FDD0707" w:rsidR="00906364" w:rsidRPr="00BD59A9" w:rsidRDefault="002158A5" w:rsidP="00BD59A9">
      <w:pPr>
        <w:rPr>
          <w:rFonts w:cs="Arial"/>
        </w:rPr>
      </w:pPr>
      <w:r w:rsidRPr="00522E18">
        <w:rPr>
          <w:rFonts w:cs="Arial"/>
        </w:rPr>
        <w:lastRenderedPageBreak/>
        <w:t>20</w:t>
      </w:r>
      <w:r w:rsidR="00403680" w:rsidRPr="00BD59A9">
        <w:rPr>
          <w:rFonts w:cs="Arial"/>
        </w:rPr>
        <w:t xml:space="preserve">. </w:t>
      </w:r>
      <w:r w:rsidR="00906364" w:rsidRPr="00BD59A9">
        <w:rPr>
          <w:rFonts w:cs="Arial"/>
        </w:rPr>
        <w:t>Which German thinker developed a materialist philosophy he then applied toward understanding consciousness and religion?</w:t>
      </w:r>
    </w:p>
    <w:p w14:paraId="118AFD05" w14:textId="085DA3D7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G. W. F. Hegel</w:t>
      </w:r>
    </w:p>
    <w:p w14:paraId="1C196210" w14:textId="5758945F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Ludwig Feuerbach</w:t>
      </w:r>
    </w:p>
    <w:p w14:paraId="14D3D0F6" w14:textId="77777777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  <w:r w:rsidRPr="00BD59A9">
        <w:rPr>
          <w:rFonts w:cs="Arial"/>
        </w:rPr>
        <w:tab/>
      </w:r>
    </w:p>
    <w:p w14:paraId="1D043C58" w14:textId="070E8174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Max Weber</w:t>
      </w:r>
    </w:p>
    <w:p w14:paraId="5289019A" w14:textId="77A894BF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B</w:t>
      </w:r>
    </w:p>
    <w:p w14:paraId="468BC0AE" w14:textId="01D8DF19" w:rsidR="00906364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403680" w:rsidRPr="00BD59A9">
        <w:rPr>
          <w:rFonts w:cs="Arial"/>
        </w:rPr>
        <w:t>Feuerbach</w:t>
      </w:r>
    </w:p>
    <w:p w14:paraId="7A6B9C56" w14:textId="77777777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1908339B" w14:textId="77777777" w:rsidR="00906364" w:rsidRPr="00BD59A9" w:rsidRDefault="00906364" w:rsidP="00BD59A9">
      <w:pPr>
        <w:rPr>
          <w:rFonts w:cs="Arial"/>
        </w:rPr>
      </w:pPr>
    </w:p>
    <w:p w14:paraId="4D1137CE" w14:textId="019EFE39" w:rsidR="00906364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2</w:t>
      </w:r>
      <w:r w:rsidRPr="00522E18">
        <w:rPr>
          <w:rFonts w:cs="Arial"/>
        </w:rPr>
        <w:t>1</w:t>
      </w:r>
      <w:r w:rsidR="002C30A0" w:rsidRPr="00BD59A9">
        <w:rPr>
          <w:rFonts w:cs="Arial"/>
        </w:rPr>
        <w:t xml:space="preserve">. </w:t>
      </w:r>
      <w:r w:rsidR="00403680" w:rsidRPr="00BD59A9">
        <w:rPr>
          <w:rFonts w:cs="Arial"/>
        </w:rPr>
        <w:t xml:space="preserve">Which of the following is </w:t>
      </w:r>
      <w:r w:rsidR="00375376">
        <w:rPr>
          <w:rFonts w:cs="Arial"/>
        </w:rPr>
        <w:t>TRUE</w:t>
      </w:r>
      <w:r w:rsidR="00375376" w:rsidRPr="00BD59A9">
        <w:rPr>
          <w:rFonts w:cs="Arial"/>
        </w:rPr>
        <w:t xml:space="preserve"> </w:t>
      </w:r>
      <w:r w:rsidR="00403680" w:rsidRPr="00BD59A9">
        <w:rPr>
          <w:rFonts w:cs="Arial"/>
        </w:rPr>
        <w:t>of Karl Marx?</w:t>
      </w:r>
    </w:p>
    <w:p w14:paraId="2896ACDC" w14:textId="65EA4F1E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a. </w:t>
      </w:r>
      <w:r w:rsidR="00403680" w:rsidRPr="00BD59A9">
        <w:rPr>
          <w:rFonts w:cs="Arial"/>
        </w:rPr>
        <w:t xml:space="preserve">He </w:t>
      </w:r>
      <w:r w:rsidR="002C30A0" w:rsidRPr="00BD59A9">
        <w:rPr>
          <w:rFonts w:cs="Arial"/>
        </w:rPr>
        <w:t>looked only at abstract mental labor.</w:t>
      </w:r>
    </w:p>
    <w:p w14:paraId="3772314A" w14:textId="68EA15ED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b. </w:t>
      </w:r>
      <w:r w:rsidR="002C30A0" w:rsidRPr="00BD59A9">
        <w:rPr>
          <w:rFonts w:cs="Arial"/>
        </w:rPr>
        <w:t>He believed that evolution was occurring beyond the control of people and their activities.</w:t>
      </w:r>
    </w:p>
    <w:p w14:paraId="32D9B4A8" w14:textId="775811BE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c. </w:t>
      </w:r>
      <w:r w:rsidR="002C30A0" w:rsidRPr="00BD59A9">
        <w:rPr>
          <w:rFonts w:cs="Arial"/>
        </w:rPr>
        <w:t>He adopted a materialist orientation.</w:t>
      </w:r>
      <w:r w:rsidRPr="00BD59A9">
        <w:rPr>
          <w:rFonts w:cs="Arial"/>
        </w:rPr>
        <w:tab/>
      </w:r>
    </w:p>
    <w:p w14:paraId="64F46386" w14:textId="08AD8E67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d. </w:t>
      </w:r>
      <w:r w:rsidR="002C30A0" w:rsidRPr="00BD59A9">
        <w:rPr>
          <w:rFonts w:cs="Arial"/>
        </w:rPr>
        <w:t>He focused on the religious world.</w:t>
      </w:r>
    </w:p>
    <w:p w14:paraId="35694BA2" w14:textId="39FECCEE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C</w:t>
      </w:r>
    </w:p>
    <w:p w14:paraId="0E9B0B5C" w14:textId="053CB9F2" w:rsidR="00906364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2C30A0" w:rsidRPr="00BD59A9">
        <w:rPr>
          <w:rFonts w:cs="Arial"/>
        </w:rPr>
        <w:t>Marx, Hegel, and Feuerbach</w:t>
      </w:r>
    </w:p>
    <w:p w14:paraId="6D0F8FAD" w14:textId="05B6390E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2C30A0" w:rsidRPr="00BD59A9">
        <w:rPr>
          <w:rFonts w:cs="Arial"/>
        </w:rPr>
        <w:t>Easy</w:t>
      </w:r>
    </w:p>
    <w:p w14:paraId="47561931" w14:textId="42DFD4E9" w:rsidR="00906364" w:rsidRPr="00BD59A9" w:rsidRDefault="00906364" w:rsidP="00BD59A9">
      <w:pPr>
        <w:rPr>
          <w:rFonts w:cs="Arial"/>
        </w:rPr>
      </w:pPr>
    </w:p>
    <w:p w14:paraId="1FF7CC9B" w14:textId="6E2CBE24" w:rsidR="002C30A0" w:rsidRPr="00BD59A9" w:rsidRDefault="002158A5" w:rsidP="00BD59A9">
      <w:pPr>
        <w:rPr>
          <w:rFonts w:cs="Arial"/>
        </w:rPr>
      </w:pPr>
      <w:r w:rsidRPr="00522E18">
        <w:rPr>
          <w:rFonts w:cs="Arial"/>
        </w:rPr>
        <w:t>22</w:t>
      </w:r>
      <w:r w:rsidR="00714411" w:rsidRPr="00BD59A9">
        <w:rPr>
          <w:rFonts w:cs="Arial"/>
        </w:rPr>
        <w:t>.</w:t>
      </w:r>
      <w:r w:rsidR="002C30A0" w:rsidRPr="00BD59A9">
        <w:rPr>
          <w:rFonts w:cs="Arial"/>
        </w:rPr>
        <w:t xml:space="preserve"> According to Marx, which of the following is the breakdown of the natural interconnection among people and between people and what they produce?</w:t>
      </w:r>
    </w:p>
    <w:p w14:paraId="10807518" w14:textId="53E1EBFD" w:rsidR="002C30A0" w:rsidRPr="00BD59A9" w:rsidRDefault="002C30A0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dialectical materialism</w:t>
      </w:r>
    </w:p>
    <w:p w14:paraId="1631998F" w14:textId="6D7B0B37" w:rsidR="002C30A0" w:rsidRPr="00BD59A9" w:rsidRDefault="002C30A0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capitalism</w:t>
      </w:r>
    </w:p>
    <w:p w14:paraId="3CD024E7" w14:textId="50C308E0" w:rsidR="002C30A0" w:rsidRPr="00BD59A9" w:rsidRDefault="002C30A0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alienation</w:t>
      </w:r>
    </w:p>
    <w:p w14:paraId="5C6AC245" w14:textId="7FABD7A5" w:rsidR="002C30A0" w:rsidRPr="00BD59A9" w:rsidRDefault="002C30A0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anomie</w:t>
      </w:r>
    </w:p>
    <w:p w14:paraId="10094239" w14:textId="3ACCF089" w:rsidR="002C30A0" w:rsidRPr="00BD59A9" w:rsidRDefault="002C30A0" w:rsidP="00BD59A9">
      <w:pPr>
        <w:rPr>
          <w:rFonts w:cs="Arial"/>
        </w:rPr>
      </w:pPr>
      <w:r w:rsidRPr="00BD59A9">
        <w:rPr>
          <w:rFonts w:cs="Arial"/>
        </w:rPr>
        <w:t>Ans: C</w:t>
      </w:r>
    </w:p>
    <w:p w14:paraId="013C3CEB" w14:textId="0B348D0F" w:rsidR="002C30A0" w:rsidRPr="00BD59A9" w:rsidRDefault="002C30A0" w:rsidP="00BD59A9">
      <w:pPr>
        <w:rPr>
          <w:rFonts w:cs="Arial"/>
        </w:rPr>
      </w:pPr>
      <w:r w:rsidRPr="00BD59A9">
        <w:rPr>
          <w:rFonts w:cs="Arial"/>
        </w:rPr>
        <w:t>Answer Location: Marx’s Theory</w:t>
      </w:r>
    </w:p>
    <w:p w14:paraId="63348804" w14:textId="0B58FF76" w:rsidR="002C30A0" w:rsidRPr="00BD59A9" w:rsidRDefault="002C30A0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CF1EFA" w:rsidRPr="00BD59A9">
        <w:rPr>
          <w:rFonts w:cs="Arial"/>
        </w:rPr>
        <w:t>Medium</w:t>
      </w:r>
    </w:p>
    <w:p w14:paraId="194EB857" w14:textId="77777777" w:rsidR="00545FF6" w:rsidRPr="00BD59A9" w:rsidRDefault="00545FF6" w:rsidP="00BD59A9">
      <w:pPr>
        <w:rPr>
          <w:rFonts w:cs="Arial"/>
        </w:rPr>
      </w:pPr>
    </w:p>
    <w:p w14:paraId="7ACC70CF" w14:textId="76F1FD7D" w:rsidR="00906364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2</w:t>
      </w:r>
      <w:r w:rsidRPr="00522E18">
        <w:rPr>
          <w:rFonts w:cs="Arial"/>
        </w:rPr>
        <w:t>3</w:t>
      </w:r>
      <w:r w:rsidR="00CF1EFA" w:rsidRPr="00BD59A9">
        <w:rPr>
          <w:rFonts w:cs="Arial"/>
        </w:rPr>
        <w:t xml:space="preserve">. </w:t>
      </w:r>
      <w:r w:rsidR="00906364" w:rsidRPr="00BD59A9">
        <w:rPr>
          <w:rFonts w:cs="Arial"/>
        </w:rPr>
        <w:t>Which German thinker emphasized rationality in his social theory that he famously applied to religion, economics</w:t>
      </w:r>
      <w:r w:rsidR="00C63C28" w:rsidRPr="00BD59A9">
        <w:rPr>
          <w:rFonts w:cs="Arial"/>
        </w:rPr>
        <w:t>,</w:t>
      </w:r>
      <w:r w:rsidR="00906364" w:rsidRPr="00BD59A9">
        <w:rPr>
          <w:rFonts w:cs="Arial"/>
        </w:rPr>
        <w:t xml:space="preserve"> and bureaucracy?</w:t>
      </w:r>
    </w:p>
    <w:p w14:paraId="10109EED" w14:textId="77777777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G. W. F. Hegel</w:t>
      </w:r>
    </w:p>
    <w:p w14:paraId="68ADA8F6" w14:textId="77777777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Ludwig Feuerbach</w:t>
      </w:r>
    </w:p>
    <w:p w14:paraId="6937CE6A" w14:textId="6C949A43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Karl Marx</w:t>
      </w:r>
      <w:r w:rsidRPr="00BD59A9">
        <w:rPr>
          <w:rFonts w:cs="Arial"/>
        </w:rPr>
        <w:tab/>
      </w:r>
    </w:p>
    <w:p w14:paraId="1CF6ABAD" w14:textId="4E1A8121" w:rsidR="00906364" w:rsidRPr="00BD59A9" w:rsidRDefault="00906364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Max Weber</w:t>
      </w:r>
    </w:p>
    <w:p w14:paraId="7DAA1CB1" w14:textId="6008B1E0" w:rsidR="00573C88" w:rsidRPr="00BD59A9" w:rsidRDefault="00573C88" w:rsidP="00BD59A9">
      <w:pPr>
        <w:rPr>
          <w:rFonts w:cs="Arial"/>
        </w:rPr>
      </w:pPr>
      <w:r w:rsidRPr="00BD59A9">
        <w:rPr>
          <w:rFonts w:cs="Arial"/>
        </w:rPr>
        <w:t>Ans: D</w:t>
      </w:r>
    </w:p>
    <w:p w14:paraId="3E24C64B" w14:textId="3AB79425" w:rsidR="00906364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906364" w:rsidRPr="00BD59A9">
        <w:rPr>
          <w:rFonts w:cs="Arial"/>
        </w:rPr>
        <w:t xml:space="preserve">The </w:t>
      </w:r>
      <w:r w:rsidR="00CF1EFA" w:rsidRPr="00BD59A9">
        <w:rPr>
          <w:rFonts w:cs="Arial"/>
        </w:rPr>
        <w:t>Roots and Nature of the Theories of Max Weber (1864</w:t>
      </w:r>
      <w:r w:rsidR="00D5719F" w:rsidRPr="00BD59A9">
        <w:rPr>
          <w:rFonts w:cs="Arial"/>
        </w:rPr>
        <w:t>–</w:t>
      </w:r>
      <w:r w:rsidR="00CF1EFA" w:rsidRPr="00BD59A9">
        <w:rPr>
          <w:rFonts w:cs="Arial"/>
        </w:rPr>
        <w:t>1920) and Georg Simmel (1858</w:t>
      </w:r>
      <w:r w:rsidR="00D5719F" w:rsidRPr="00BD59A9">
        <w:rPr>
          <w:rFonts w:cs="Arial"/>
        </w:rPr>
        <w:t>–</w:t>
      </w:r>
      <w:r w:rsidR="00CF1EFA" w:rsidRPr="00BD59A9">
        <w:rPr>
          <w:rFonts w:cs="Arial"/>
        </w:rPr>
        <w:t>1918)</w:t>
      </w:r>
    </w:p>
    <w:p w14:paraId="23D7F8CD" w14:textId="2FBB22EA" w:rsidR="00906364" w:rsidRPr="00BD59A9" w:rsidRDefault="00906364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CF1EFA" w:rsidRPr="00BD59A9">
        <w:rPr>
          <w:rFonts w:cs="Arial"/>
        </w:rPr>
        <w:t>Easy</w:t>
      </w:r>
    </w:p>
    <w:p w14:paraId="17627061" w14:textId="367DE6DF" w:rsidR="008732D6" w:rsidRPr="00BD59A9" w:rsidRDefault="008732D6" w:rsidP="00BD59A9">
      <w:pPr>
        <w:rPr>
          <w:rFonts w:cs="Arial"/>
        </w:rPr>
      </w:pPr>
    </w:p>
    <w:p w14:paraId="6D2919B9" w14:textId="49C9298D" w:rsidR="008508E3" w:rsidRPr="00BD59A9" w:rsidRDefault="002158A5" w:rsidP="00BD59A9">
      <w:pPr>
        <w:rPr>
          <w:rFonts w:cs="Arial"/>
        </w:rPr>
      </w:pPr>
      <w:r w:rsidRPr="00BD59A9">
        <w:rPr>
          <w:rFonts w:cs="Arial"/>
        </w:rPr>
        <w:t>2</w:t>
      </w:r>
      <w:r w:rsidRPr="00522E18">
        <w:rPr>
          <w:rFonts w:cs="Arial"/>
        </w:rPr>
        <w:t>4</w:t>
      </w:r>
      <w:r w:rsidR="00790094" w:rsidRPr="00BD59A9">
        <w:rPr>
          <w:rFonts w:cs="Arial"/>
        </w:rPr>
        <w:t>.</w:t>
      </w:r>
      <w:r w:rsidR="008508E3" w:rsidRPr="00BD59A9">
        <w:rPr>
          <w:rFonts w:cs="Arial"/>
        </w:rPr>
        <w:t xml:space="preserve"> Who is best known for his or her work on smaller-scale issues, particularly individual action and interaction?</w:t>
      </w:r>
    </w:p>
    <w:p w14:paraId="533845AB" w14:textId="49F6AADB" w:rsidR="00996F2C" w:rsidRPr="00DE7A3F" w:rsidRDefault="008508E3" w:rsidP="00F455A8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Max Weber</w:t>
      </w:r>
    </w:p>
    <w:p w14:paraId="01998F3C" w14:textId="39372BD2" w:rsidR="008508E3" w:rsidRPr="00BD59A9" w:rsidRDefault="008508E3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Karl Marx</w:t>
      </w:r>
    </w:p>
    <w:p w14:paraId="797A3916" w14:textId="22487F19" w:rsidR="008508E3" w:rsidRPr="00BD59A9" w:rsidRDefault="008508E3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Georg Simmel</w:t>
      </w:r>
    </w:p>
    <w:p w14:paraId="5240AC2F" w14:textId="06E781E4" w:rsidR="008508E3" w:rsidRPr="00BD59A9" w:rsidRDefault="008508E3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Harriet Martineau</w:t>
      </w:r>
    </w:p>
    <w:p w14:paraId="7A6EACB1" w14:textId="306F7C87" w:rsidR="008508E3" w:rsidRPr="00BD59A9" w:rsidRDefault="008508E3" w:rsidP="00BD59A9">
      <w:pPr>
        <w:rPr>
          <w:rFonts w:cs="Arial"/>
        </w:rPr>
      </w:pPr>
      <w:r w:rsidRPr="00BD59A9">
        <w:rPr>
          <w:rFonts w:cs="Arial"/>
        </w:rPr>
        <w:t>Ans: C</w:t>
      </w:r>
    </w:p>
    <w:p w14:paraId="40090E00" w14:textId="4B07C6D4" w:rsidR="008508E3" w:rsidRPr="00BD59A9" w:rsidRDefault="008508E3" w:rsidP="00BD59A9">
      <w:pPr>
        <w:rPr>
          <w:rFonts w:cs="Arial"/>
        </w:rPr>
      </w:pPr>
      <w:r w:rsidRPr="00BD59A9">
        <w:rPr>
          <w:rFonts w:cs="Arial"/>
        </w:rPr>
        <w:lastRenderedPageBreak/>
        <w:t>Answer Location: Simmel’s Theory</w:t>
      </w:r>
    </w:p>
    <w:p w14:paraId="04638E22" w14:textId="4B84EAE8" w:rsidR="008508E3" w:rsidRPr="00BD59A9" w:rsidRDefault="008508E3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70EACD21" w14:textId="77777777" w:rsidR="00906364" w:rsidRPr="00BD59A9" w:rsidRDefault="00906364" w:rsidP="00BD59A9">
      <w:pPr>
        <w:rPr>
          <w:rFonts w:cs="Arial"/>
        </w:rPr>
      </w:pPr>
    </w:p>
    <w:p w14:paraId="48ABB692" w14:textId="3D75DD30" w:rsidR="00996F2C" w:rsidRPr="00DE7A3F" w:rsidRDefault="002158A5" w:rsidP="00F455A8">
      <w:pPr>
        <w:rPr>
          <w:rFonts w:cs="Arial"/>
        </w:rPr>
      </w:pPr>
      <w:r w:rsidRPr="00BD59A9">
        <w:rPr>
          <w:rFonts w:cs="Arial"/>
        </w:rPr>
        <w:t>2</w:t>
      </w:r>
      <w:r w:rsidRPr="00522E18">
        <w:rPr>
          <w:rFonts w:cs="Arial"/>
        </w:rPr>
        <w:t>5</w:t>
      </w:r>
      <w:r w:rsidR="00650DD7" w:rsidRPr="00BD59A9">
        <w:rPr>
          <w:rFonts w:cs="Arial"/>
        </w:rPr>
        <w:t>. Which of the following was one of Harriet Martineau’s goals?</w:t>
      </w:r>
    </w:p>
    <w:p w14:paraId="0C6A414C" w14:textId="0AAE40CD" w:rsidR="00650DD7" w:rsidRPr="00BD59A9" w:rsidRDefault="00650DD7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to develop broad abstract laws of social life</w:t>
      </w:r>
    </w:p>
    <w:p w14:paraId="667B9C69" w14:textId="0C8EFC06" w:rsidR="00650DD7" w:rsidRPr="00BD59A9" w:rsidRDefault="00650DD7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to eradicate laissez-faire economics</w:t>
      </w:r>
    </w:p>
    <w:p w14:paraId="7BFC660B" w14:textId="2FE0E005" w:rsidR="00650DD7" w:rsidRPr="00BD59A9" w:rsidRDefault="00650DD7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to outline a large-scale theory of social evolution</w:t>
      </w:r>
    </w:p>
    <w:p w14:paraId="1BE25CFD" w14:textId="60CB9823" w:rsidR="00650DD7" w:rsidRPr="00BD59A9" w:rsidRDefault="00650DD7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to describe societies and assess whether or not they had lived up to their own ideals</w:t>
      </w:r>
    </w:p>
    <w:p w14:paraId="7D986ED2" w14:textId="7CED333F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>Ans: D</w:t>
      </w:r>
    </w:p>
    <w:p w14:paraId="6C9C9A25" w14:textId="5DF09B00" w:rsidR="00650DD7" w:rsidRPr="00BD59A9" w:rsidRDefault="00650DD7" w:rsidP="00BD59A9">
      <w:pPr>
        <w:rPr>
          <w:rFonts w:cs="Arial"/>
        </w:rPr>
      </w:pPr>
      <w:r w:rsidRPr="00BD59A9">
        <w:rPr>
          <w:rFonts w:cs="Arial"/>
        </w:rPr>
        <w:t>Answer Location: Harriet Martineau (1802</w:t>
      </w:r>
      <w:r w:rsidR="00D5719F" w:rsidRPr="00BD59A9">
        <w:rPr>
          <w:rFonts w:cs="Arial"/>
        </w:rPr>
        <w:t>–</w:t>
      </w:r>
      <w:r w:rsidRPr="00BD59A9">
        <w:rPr>
          <w:rFonts w:cs="Arial"/>
        </w:rPr>
        <w:t>1876)</w:t>
      </w:r>
    </w:p>
    <w:p w14:paraId="59AEEED2" w14:textId="5D036645" w:rsidR="00650DD7" w:rsidRPr="00BD59A9" w:rsidRDefault="00650DD7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66774712" w14:textId="08EE7953" w:rsidR="00790094" w:rsidRPr="00BD59A9" w:rsidRDefault="00790094" w:rsidP="00BD59A9">
      <w:pPr>
        <w:rPr>
          <w:rFonts w:cs="Arial"/>
        </w:rPr>
      </w:pPr>
    </w:p>
    <w:p w14:paraId="7E87DE6B" w14:textId="1D4395B5" w:rsidR="00996F2C" w:rsidRPr="00DE7A3F" w:rsidRDefault="002158A5" w:rsidP="00F455A8">
      <w:pPr>
        <w:rPr>
          <w:rFonts w:cs="Arial"/>
        </w:rPr>
      </w:pPr>
      <w:r w:rsidRPr="00522E18">
        <w:rPr>
          <w:rFonts w:cs="Arial"/>
        </w:rPr>
        <w:t>26</w:t>
      </w:r>
      <w:r w:rsidR="00790094" w:rsidRPr="00BD59A9">
        <w:rPr>
          <w:rFonts w:cs="Arial"/>
        </w:rPr>
        <w:t>. What was Vilfred Pareto’s lasting contribution to sociology?</w:t>
      </w:r>
    </w:p>
    <w:p w14:paraId="45AB89A0" w14:textId="5738F0C3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his rejection of Marx</w:t>
      </w:r>
    </w:p>
    <w:p w14:paraId="3E794BE5" w14:textId="42D1401A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his elite theory of social change</w:t>
      </w:r>
    </w:p>
    <w:p w14:paraId="7094FBFC" w14:textId="2C27ED47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his scientific conception of sociology</w:t>
      </w:r>
    </w:p>
    <w:p w14:paraId="12C6822E" w14:textId="459A4588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his interest in social morality</w:t>
      </w:r>
    </w:p>
    <w:p w14:paraId="4A6A54F0" w14:textId="026B1207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>Ans: C</w:t>
      </w:r>
    </w:p>
    <w:p w14:paraId="609F4380" w14:textId="44D31007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 xml:space="preserve">Answer Location: The Key </w:t>
      </w:r>
      <w:r w:rsidR="00DE7A3F" w:rsidRPr="00BD59A9">
        <w:rPr>
          <w:rFonts w:cs="Arial"/>
        </w:rPr>
        <w:t>Figure in Early Italian Sociology</w:t>
      </w:r>
    </w:p>
    <w:p w14:paraId="1433C2B3" w14:textId="701ABD1F" w:rsidR="008732D6" w:rsidRPr="00BD59A9" w:rsidRDefault="008732D6" w:rsidP="00BD59A9">
      <w:pPr>
        <w:rPr>
          <w:rFonts w:cs="Arial"/>
        </w:rPr>
      </w:pPr>
      <w:r w:rsidRPr="00BD59A9">
        <w:rPr>
          <w:rFonts w:cs="Arial"/>
        </w:rPr>
        <w:t>Difficulty Level: Hard</w:t>
      </w:r>
    </w:p>
    <w:p w14:paraId="03E18E9C" w14:textId="7F28AA4B" w:rsidR="00790094" w:rsidRPr="00BD59A9" w:rsidRDefault="00790094" w:rsidP="00BD59A9">
      <w:pPr>
        <w:rPr>
          <w:rFonts w:cs="Arial"/>
        </w:rPr>
      </w:pPr>
    </w:p>
    <w:p w14:paraId="3D6CB7D7" w14:textId="78C98DC3" w:rsidR="00996F2C" w:rsidRPr="00DE7A3F" w:rsidRDefault="002158A5" w:rsidP="00F455A8">
      <w:pPr>
        <w:rPr>
          <w:rFonts w:cs="Arial"/>
        </w:rPr>
      </w:pPr>
      <w:r w:rsidRPr="00522E18">
        <w:rPr>
          <w:rFonts w:cs="Arial"/>
        </w:rPr>
        <w:t>27</w:t>
      </w:r>
      <w:r w:rsidR="00790094" w:rsidRPr="00BD59A9">
        <w:rPr>
          <w:rFonts w:cs="Arial"/>
        </w:rPr>
        <w:t>. For the most part, discussion of which of the following is absent in classical sociological theory?</w:t>
      </w:r>
    </w:p>
    <w:p w14:paraId="07BC96B0" w14:textId="377673D5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a</w:t>
      </w:r>
      <w:proofErr w:type="gramEnd"/>
      <w:r w:rsidRPr="00BD59A9">
        <w:rPr>
          <w:rFonts w:cs="Arial"/>
        </w:rPr>
        <w:t>. disorder</w:t>
      </w:r>
    </w:p>
    <w:p w14:paraId="34DA31E2" w14:textId="4BF4A9F5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b</w:t>
      </w:r>
      <w:proofErr w:type="gramEnd"/>
      <w:r w:rsidRPr="00BD59A9">
        <w:rPr>
          <w:rFonts w:cs="Arial"/>
        </w:rPr>
        <w:t>. colonialism</w:t>
      </w:r>
    </w:p>
    <w:p w14:paraId="2A92B0CD" w14:textId="3BA899D9" w:rsidR="00790094" w:rsidRPr="00BD59A9" w:rsidRDefault="00790094" w:rsidP="00BD59A9">
      <w:pPr>
        <w:rPr>
          <w:rFonts w:cs="Arial"/>
        </w:rPr>
      </w:pPr>
      <w:proofErr w:type="gramStart"/>
      <w:r w:rsidRPr="00BD59A9">
        <w:rPr>
          <w:rFonts w:cs="Arial"/>
        </w:rPr>
        <w:t>c</w:t>
      </w:r>
      <w:proofErr w:type="gramEnd"/>
      <w:r w:rsidRPr="00BD59A9">
        <w:rPr>
          <w:rFonts w:cs="Arial"/>
        </w:rPr>
        <w:t>. capitalism</w:t>
      </w:r>
    </w:p>
    <w:p w14:paraId="0ED58E72" w14:textId="10964B64" w:rsidR="00996F2C" w:rsidRPr="00DE7A3F" w:rsidRDefault="00790094" w:rsidP="00F455A8">
      <w:pPr>
        <w:rPr>
          <w:rFonts w:cs="Arial"/>
        </w:rPr>
      </w:pPr>
      <w:proofErr w:type="gramStart"/>
      <w:r w:rsidRPr="00BD59A9">
        <w:rPr>
          <w:rFonts w:cs="Arial"/>
        </w:rPr>
        <w:t>d</w:t>
      </w:r>
      <w:proofErr w:type="gramEnd"/>
      <w:r w:rsidRPr="00BD59A9">
        <w:rPr>
          <w:rFonts w:cs="Arial"/>
        </w:rPr>
        <w:t>. socialism</w:t>
      </w:r>
    </w:p>
    <w:p w14:paraId="30700749" w14:textId="0F4A03D9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>Ans: B</w:t>
      </w:r>
    </w:p>
    <w:p w14:paraId="16FC26F9" w14:textId="14A2F505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>Answer Location: Non-European Classical Theory</w:t>
      </w:r>
    </w:p>
    <w:p w14:paraId="626FE76F" w14:textId="29107528" w:rsidR="00790094" w:rsidRPr="00BD59A9" w:rsidRDefault="00790094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027B87B2" w14:textId="77777777" w:rsidR="004C4561" w:rsidRPr="00BD59A9" w:rsidRDefault="004C4561" w:rsidP="00BD59A9">
      <w:pPr>
        <w:rPr>
          <w:rFonts w:cs="Arial"/>
        </w:rPr>
      </w:pPr>
    </w:p>
    <w:p w14:paraId="1F03F04E" w14:textId="77777777" w:rsidR="00AD6F87" w:rsidRPr="00BD59A9" w:rsidRDefault="00AD6F87" w:rsidP="00BD59A9">
      <w:pPr>
        <w:pStyle w:val="Heading1"/>
      </w:pPr>
      <w:r w:rsidRPr="00522E18">
        <w:t>Multiple Response</w:t>
      </w:r>
    </w:p>
    <w:p w14:paraId="383E4E0A" w14:textId="77777777" w:rsidR="00E054D3" w:rsidRDefault="00E054D3" w:rsidP="00AD6F87">
      <w:pPr>
        <w:rPr>
          <w:rFonts w:cs="Arial"/>
        </w:rPr>
      </w:pPr>
    </w:p>
    <w:p w14:paraId="49CF7E1B" w14:textId="3F38E715" w:rsidR="00AD6F87" w:rsidRPr="00DE7A3F" w:rsidRDefault="002158A5" w:rsidP="00AD6F87">
      <w:pPr>
        <w:rPr>
          <w:rFonts w:cs="Arial"/>
        </w:rPr>
      </w:pPr>
      <w:r w:rsidRPr="00DE7A3F">
        <w:rPr>
          <w:rFonts w:cs="Arial"/>
        </w:rPr>
        <w:t>1</w:t>
      </w:r>
      <w:r w:rsidR="00AD6F87" w:rsidRPr="00DE7A3F">
        <w:rPr>
          <w:rFonts w:cs="Arial"/>
        </w:rPr>
        <w:t>. SELECT ALL THAT APPLY. Which of the following make a sociological theory a classic?</w:t>
      </w:r>
    </w:p>
    <w:p w14:paraId="3825BCCF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a</w:t>
      </w:r>
      <w:proofErr w:type="gramEnd"/>
      <w:r w:rsidRPr="00DE7A3F">
        <w:rPr>
          <w:rFonts w:cs="Arial"/>
        </w:rPr>
        <w:t>. great scope</w:t>
      </w:r>
    </w:p>
    <w:p w14:paraId="1AC9135D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b</w:t>
      </w:r>
      <w:proofErr w:type="gramEnd"/>
      <w:r w:rsidRPr="00DE7A3F">
        <w:rPr>
          <w:rFonts w:cs="Arial"/>
        </w:rPr>
        <w:t>. ambition</w:t>
      </w:r>
    </w:p>
    <w:p w14:paraId="2EF8992C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c</w:t>
      </w:r>
      <w:proofErr w:type="gramEnd"/>
      <w:r w:rsidRPr="00DE7A3F">
        <w:rPr>
          <w:rFonts w:cs="Arial"/>
        </w:rPr>
        <w:t>. a central role in the development of sociology</w:t>
      </w:r>
    </w:p>
    <w:p w14:paraId="12190447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d</w:t>
      </w:r>
      <w:proofErr w:type="gramEnd"/>
      <w:r w:rsidRPr="00DE7A3F">
        <w:rPr>
          <w:rFonts w:cs="Arial"/>
        </w:rPr>
        <w:t>. continued relevance today</w:t>
      </w:r>
    </w:p>
    <w:p w14:paraId="64C5E2B8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Ans: A, B, C, D</w:t>
      </w:r>
    </w:p>
    <w:p w14:paraId="16979F43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Answer Location: Introduction</w:t>
      </w:r>
    </w:p>
    <w:p w14:paraId="51C58ED4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Difficulty Level: Medium</w:t>
      </w:r>
    </w:p>
    <w:p w14:paraId="23052B6A" w14:textId="77777777" w:rsidR="00AD6F87" w:rsidRPr="00DE7A3F" w:rsidRDefault="00AD6F87" w:rsidP="00AD6F87">
      <w:pPr>
        <w:rPr>
          <w:rFonts w:cs="Arial"/>
        </w:rPr>
      </w:pPr>
    </w:p>
    <w:p w14:paraId="5A577F32" w14:textId="0505EA52" w:rsidR="00AD6F87" w:rsidRPr="00DE7A3F" w:rsidRDefault="002158A5" w:rsidP="00AD6F87">
      <w:pPr>
        <w:rPr>
          <w:rFonts w:cs="Arial"/>
        </w:rPr>
      </w:pPr>
      <w:r w:rsidRPr="00DE7A3F">
        <w:rPr>
          <w:rFonts w:cs="Arial"/>
        </w:rPr>
        <w:t>2</w:t>
      </w:r>
      <w:r w:rsidR="00AD6F87" w:rsidRPr="00DE7A3F">
        <w:rPr>
          <w:rFonts w:cs="Arial"/>
        </w:rPr>
        <w:t>. SELECT ALL THAT APPLY. According to Max Weber, which of the following are dimensions of stratification?</w:t>
      </w:r>
    </w:p>
    <w:p w14:paraId="69B782CB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a</w:t>
      </w:r>
      <w:proofErr w:type="gramEnd"/>
      <w:r w:rsidRPr="00DE7A3F">
        <w:rPr>
          <w:rFonts w:cs="Arial"/>
        </w:rPr>
        <w:t>. social class</w:t>
      </w:r>
    </w:p>
    <w:p w14:paraId="40219996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b</w:t>
      </w:r>
      <w:proofErr w:type="gramEnd"/>
      <w:r w:rsidRPr="00DE7A3F">
        <w:rPr>
          <w:rFonts w:cs="Arial"/>
        </w:rPr>
        <w:t>. prestige</w:t>
      </w:r>
    </w:p>
    <w:p w14:paraId="640DE249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lastRenderedPageBreak/>
        <w:t>c</w:t>
      </w:r>
      <w:proofErr w:type="gramEnd"/>
      <w:r w:rsidRPr="00DE7A3F">
        <w:rPr>
          <w:rFonts w:cs="Arial"/>
        </w:rPr>
        <w:t>. power</w:t>
      </w:r>
    </w:p>
    <w:p w14:paraId="03AEFFB6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d</w:t>
      </w:r>
      <w:proofErr w:type="gramEnd"/>
      <w:r w:rsidRPr="00DE7A3F">
        <w:rPr>
          <w:rFonts w:cs="Arial"/>
        </w:rPr>
        <w:t>. gender</w:t>
      </w:r>
    </w:p>
    <w:p w14:paraId="6B949FE3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Ans: A, B, C</w:t>
      </w:r>
    </w:p>
    <w:p w14:paraId="3FC6BF33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Answer Location: Weber and Marx</w:t>
      </w:r>
    </w:p>
    <w:p w14:paraId="46A1EB8E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Difficulty Level: Medium</w:t>
      </w:r>
    </w:p>
    <w:p w14:paraId="4CD6933B" w14:textId="77777777" w:rsidR="00AD6F87" w:rsidRPr="00DE7A3F" w:rsidRDefault="00AD6F87" w:rsidP="00AD6F87">
      <w:pPr>
        <w:rPr>
          <w:rFonts w:cs="Arial"/>
        </w:rPr>
      </w:pPr>
    </w:p>
    <w:p w14:paraId="22280B64" w14:textId="108F6951" w:rsidR="00AD6F87" w:rsidRPr="00DE7A3F" w:rsidRDefault="002158A5" w:rsidP="00AD6F87">
      <w:pPr>
        <w:rPr>
          <w:rFonts w:cs="Arial"/>
        </w:rPr>
      </w:pPr>
      <w:r w:rsidRPr="00DE7A3F">
        <w:rPr>
          <w:rFonts w:cs="Arial"/>
        </w:rPr>
        <w:t>3</w:t>
      </w:r>
      <w:r w:rsidR="00AD6F87" w:rsidRPr="00DE7A3F">
        <w:rPr>
          <w:rFonts w:cs="Arial"/>
        </w:rPr>
        <w:t>. SELECT ALL THAT APPLY. Which of the following intellectual currents were embraced by early British sociologists?</w:t>
      </w:r>
    </w:p>
    <w:p w14:paraId="7549B04D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a</w:t>
      </w:r>
      <w:proofErr w:type="gramEnd"/>
      <w:r w:rsidRPr="00DE7A3F">
        <w:rPr>
          <w:rFonts w:cs="Arial"/>
        </w:rPr>
        <w:t>. ameliorism</w:t>
      </w:r>
    </w:p>
    <w:p w14:paraId="26FD63EC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b</w:t>
      </w:r>
      <w:proofErr w:type="gramEnd"/>
      <w:r w:rsidRPr="00DE7A3F">
        <w:rPr>
          <w:rFonts w:cs="Arial"/>
        </w:rPr>
        <w:t>. political economy</w:t>
      </w:r>
    </w:p>
    <w:p w14:paraId="61EF2894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c</w:t>
      </w:r>
      <w:proofErr w:type="gramEnd"/>
      <w:r w:rsidRPr="00DE7A3F">
        <w:rPr>
          <w:rFonts w:cs="Arial"/>
        </w:rPr>
        <w:t>. socialism</w:t>
      </w:r>
    </w:p>
    <w:p w14:paraId="2EF4996C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d</w:t>
      </w:r>
      <w:proofErr w:type="gramEnd"/>
      <w:r w:rsidRPr="00DE7A3F">
        <w:rPr>
          <w:rFonts w:cs="Arial"/>
        </w:rPr>
        <w:t>. social evolution</w:t>
      </w:r>
    </w:p>
    <w:p w14:paraId="78AE8E09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Ans: A, B, D</w:t>
      </w:r>
    </w:p>
    <w:p w14:paraId="5B8BEC40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Answer Location: Political Economy, Ameliorism, and Social Evolution</w:t>
      </w:r>
    </w:p>
    <w:p w14:paraId="21F32C31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Difficulty Level: Medium</w:t>
      </w:r>
    </w:p>
    <w:p w14:paraId="08F31E95" w14:textId="77777777" w:rsidR="00AD6F87" w:rsidRPr="00DE7A3F" w:rsidRDefault="00AD6F87" w:rsidP="00AD6F87">
      <w:pPr>
        <w:rPr>
          <w:rFonts w:cs="Arial"/>
        </w:rPr>
      </w:pPr>
    </w:p>
    <w:p w14:paraId="71E8F83E" w14:textId="68C7EF89" w:rsidR="00AD6F87" w:rsidRPr="00DE7A3F" w:rsidRDefault="002158A5" w:rsidP="00AD6F87">
      <w:pPr>
        <w:rPr>
          <w:rFonts w:cs="Arial"/>
        </w:rPr>
      </w:pPr>
      <w:r w:rsidRPr="00DE7A3F">
        <w:rPr>
          <w:rFonts w:cs="Arial"/>
        </w:rPr>
        <w:t>4</w:t>
      </w:r>
      <w:r w:rsidR="00AD6F87" w:rsidRPr="00DE7A3F">
        <w:rPr>
          <w:rFonts w:cs="Arial"/>
        </w:rPr>
        <w:t>. SELECT ALL THAT APPY. Herbert Spencer accepted which of the following?</w:t>
      </w:r>
    </w:p>
    <w:p w14:paraId="1188529F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a</w:t>
      </w:r>
      <w:proofErr w:type="gramEnd"/>
      <w:r w:rsidRPr="00DE7A3F">
        <w:rPr>
          <w:rFonts w:cs="Arial"/>
        </w:rPr>
        <w:t>. a cyclical theory of social change</w:t>
      </w:r>
    </w:p>
    <w:p w14:paraId="35D6470C" w14:textId="77777777" w:rsidR="00AD6F87" w:rsidRPr="00DE7A3F" w:rsidRDefault="00AD6F87" w:rsidP="00AD6F87">
      <w:pPr>
        <w:rPr>
          <w:rFonts w:cs="Arial"/>
        </w:rPr>
      </w:pPr>
      <w:proofErr w:type="gramStart"/>
      <w:r w:rsidRPr="00DE7A3F">
        <w:rPr>
          <w:rFonts w:cs="Arial"/>
        </w:rPr>
        <w:t>b</w:t>
      </w:r>
      <w:proofErr w:type="gramEnd"/>
      <w:r w:rsidRPr="00DE7A3F">
        <w:rPr>
          <w:rFonts w:cs="Arial"/>
        </w:rPr>
        <w:t>. a laissez-faire doctrine</w:t>
      </w:r>
    </w:p>
    <w:p w14:paraId="7870746B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c. Social Darwinism</w:t>
      </w:r>
    </w:p>
    <w:p w14:paraId="0D2F1DA4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d. Comte’s Law of the Three Stages</w:t>
      </w:r>
    </w:p>
    <w:p w14:paraId="6390DE4A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Ans: B, C</w:t>
      </w:r>
    </w:p>
    <w:p w14:paraId="47ACA230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Answer Location: Herbert Spencer (1820–1903)</w:t>
      </w:r>
    </w:p>
    <w:p w14:paraId="44D6D518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Difficulty Level: Hard</w:t>
      </w:r>
    </w:p>
    <w:p w14:paraId="00B9C267" w14:textId="77777777" w:rsidR="00AD6F87" w:rsidRPr="00DE7A3F" w:rsidRDefault="00AD6F87" w:rsidP="00AD6F87">
      <w:pPr>
        <w:rPr>
          <w:rFonts w:cs="Arial"/>
        </w:rPr>
      </w:pPr>
    </w:p>
    <w:p w14:paraId="78BA3C48" w14:textId="5D8FA6C1" w:rsidR="00AD6F87" w:rsidRPr="00DE7A3F" w:rsidRDefault="002158A5" w:rsidP="00AD6F87">
      <w:pPr>
        <w:rPr>
          <w:rFonts w:cs="Arial"/>
        </w:rPr>
      </w:pPr>
      <w:r w:rsidRPr="00DE7A3F">
        <w:rPr>
          <w:rFonts w:cs="Arial"/>
        </w:rPr>
        <w:t>5</w:t>
      </w:r>
      <w:r w:rsidR="00AD6F87" w:rsidRPr="00DE7A3F">
        <w:rPr>
          <w:rFonts w:cs="Arial"/>
        </w:rPr>
        <w:t>. SELECT ALL THAT APPLY. According to Tiryakian, what makes a sociological work a classic?</w:t>
      </w:r>
    </w:p>
    <w:p w14:paraId="1BA7905E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a. It is considered a “must read” for new sociologists.</w:t>
      </w:r>
    </w:p>
    <w:p w14:paraId="065A2385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b. It demonstrates the imaginative power of sociology.</w:t>
      </w:r>
    </w:p>
    <w:p w14:paraId="4B114FBA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c. It is useful to contemporary theorists and researchers.</w:t>
      </w:r>
    </w:p>
    <w:p w14:paraId="722C6510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d. It is considered a “must reread” by established sociologists.</w:t>
      </w:r>
    </w:p>
    <w:p w14:paraId="2C2E167E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Ans: A, B, C, D</w:t>
      </w:r>
    </w:p>
    <w:p w14:paraId="7F21A707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Answer Location: The Contemporary Relevance of Classical Sociological Theory</w:t>
      </w:r>
    </w:p>
    <w:p w14:paraId="4911ADC8" w14:textId="77777777" w:rsidR="00AD6F87" w:rsidRPr="00DE7A3F" w:rsidRDefault="00AD6F87" w:rsidP="00AD6F87">
      <w:pPr>
        <w:rPr>
          <w:rFonts w:cs="Arial"/>
        </w:rPr>
      </w:pPr>
      <w:r w:rsidRPr="00DE7A3F">
        <w:rPr>
          <w:rFonts w:cs="Arial"/>
        </w:rPr>
        <w:t>Difficulty Level: Medium</w:t>
      </w:r>
    </w:p>
    <w:p w14:paraId="46449D69" w14:textId="77777777" w:rsidR="00AD6F87" w:rsidRPr="00DE7A3F" w:rsidRDefault="00AD6F87" w:rsidP="00AD6F87">
      <w:pPr>
        <w:rPr>
          <w:rFonts w:cs="Arial"/>
        </w:rPr>
      </w:pPr>
    </w:p>
    <w:p w14:paraId="5151F629" w14:textId="7216EDA7" w:rsidR="00FA004D" w:rsidRPr="00BD59A9" w:rsidRDefault="00AD6F87" w:rsidP="00BD59A9">
      <w:pPr>
        <w:pStyle w:val="Heading1"/>
      </w:pPr>
      <w:r w:rsidRPr="00522E18">
        <w:t>T</w:t>
      </w:r>
      <w:r w:rsidR="00FA004D" w:rsidRPr="00BD59A9">
        <w:t>rue/False</w:t>
      </w:r>
    </w:p>
    <w:p w14:paraId="7C0D3434" w14:textId="77777777" w:rsidR="00C95121" w:rsidRPr="00BD59A9" w:rsidRDefault="00C95121">
      <w:pPr>
        <w:rPr>
          <w:rFonts w:cs="Arial"/>
        </w:rPr>
      </w:pPr>
    </w:p>
    <w:p w14:paraId="743291A5" w14:textId="17095FC6" w:rsidR="00996F2C" w:rsidRPr="00DE7A3F" w:rsidRDefault="004639D9" w:rsidP="00F455A8">
      <w:pPr>
        <w:rPr>
          <w:rFonts w:cs="Arial"/>
        </w:rPr>
      </w:pPr>
      <w:r w:rsidRPr="00DE7A3F">
        <w:rPr>
          <w:rFonts w:cs="Arial"/>
        </w:rPr>
        <w:t>1</w:t>
      </w:r>
      <w:r w:rsidR="00C95121" w:rsidRPr="00BD59A9">
        <w:rPr>
          <w:rFonts w:cs="Arial"/>
        </w:rPr>
        <w:t xml:space="preserve">. </w:t>
      </w:r>
      <w:r w:rsidR="00A1624C" w:rsidRPr="00BD59A9">
        <w:rPr>
          <w:rFonts w:cs="Arial"/>
        </w:rPr>
        <w:t xml:space="preserve">According to Kaldun, </w:t>
      </w:r>
      <w:r w:rsidR="00A1624C" w:rsidRPr="00DE7A3F">
        <w:rPr>
          <w:rFonts w:eastAsia="ITC Stone Serif Std Medium" w:cs="Arial"/>
          <w:i/>
          <w:iCs/>
        </w:rPr>
        <w:t>‘</w:t>
      </w:r>
      <w:r w:rsidR="00A1624C" w:rsidRPr="00BD59A9">
        <w:rPr>
          <w:rFonts w:eastAsia="ITC Stone Serif Std Medium" w:cs="Arial"/>
          <w:i/>
          <w:iCs/>
        </w:rPr>
        <w:t>asibayya</w:t>
      </w:r>
      <w:r w:rsidR="00522E18">
        <w:rPr>
          <w:rFonts w:eastAsia="ITC Stone Serif Std Medium" w:cs="Arial"/>
          <w:i/>
          <w:iCs/>
        </w:rPr>
        <w:t>’</w:t>
      </w:r>
      <w:r w:rsidR="00A1624C" w:rsidRPr="00BD59A9">
        <w:rPr>
          <w:rFonts w:cs="Arial"/>
        </w:rPr>
        <w:t xml:space="preserve"> (group feeling) is</w:t>
      </w:r>
      <w:r w:rsidR="00522E18">
        <w:rPr>
          <w:rFonts w:cs="Arial"/>
        </w:rPr>
        <w:t xml:space="preserve"> the</w:t>
      </w:r>
      <w:r w:rsidR="00A1624C" w:rsidRPr="00BD59A9">
        <w:rPr>
          <w:rFonts w:cs="Arial"/>
        </w:rPr>
        <w:t xml:space="preserve"> strongest in sedentary societies.</w:t>
      </w:r>
    </w:p>
    <w:p w14:paraId="24A66735" w14:textId="039881F2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72A0B6F7" w14:textId="0D4EF2DF" w:rsidR="0079203B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A1624C" w:rsidRPr="00BD59A9">
        <w:rPr>
          <w:rFonts w:cs="Arial"/>
        </w:rPr>
        <w:t>Premodern Sociological Theory</w:t>
      </w:r>
    </w:p>
    <w:p w14:paraId="1A980576" w14:textId="28C7FA41" w:rsidR="0079203B" w:rsidRPr="00BD59A9" w:rsidRDefault="0079203B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A1624C" w:rsidRPr="00BD59A9">
        <w:rPr>
          <w:rFonts w:cs="Arial"/>
        </w:rPr>
        <w:t>Medium</w:t>
      </w:r>
    </w:p>
    <w:p w14:paraId="2CD94312" w14:textId="77777777" w:rsidR="00A1624C" w:rsidRPr="00BD59A9" w:rsidRDefault="00A1624C" w:rsidP="00BD59A9">
      <w:pPr>
        <w:rPr>
          <w:rFonts w:cs="Arial"/>
        </w:rPr>
      </w:pPr>
    </w:p>
    <w:p w14:paraId="530A632C" w14:textId="3701A940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t>2</w:t>
      </w:r>
      <w:r w:rsidR="00A1624C" w:rsidRPr="00BD59A9">
        <w:rPr>
          <w:rFonts w:cs="Arial"/>
        </w:rPr>
        <w:t xml:space="preserve">. </w:t>
      </w:r>
      <w:r w:rsidR="005D27A7" w:rsidRPr="00BD59A9">
        <w:rPr>
          <w:rFonts w:cs="Arial"/>
        </w:rPr>
        <w:t>Most classic sociologists reject</w:t>
      </w:r>
      <w:r w:rsidR="005213E3" w:rsidRPr="00BD59A9">
        <w:rPr>
          <w:rFonts w:cs="Arial"/>
        </w:rPr>
        <w:t>ed</w:t>
      </w:r>
      <w:r w:rsidR="005D27A7" w:rsidRPr="00BD59A9">
        <w:rPr>
          <w:rFonts w:cs="Arial"/>
        </w:rPr>
        <w:t xml:space="preserve"> reli</w:t>
      </w:r>
      <w:r w:rsidR="005213E3" w:rsidRPr="00BD59A9">
        <w:rPr>
          <w:rFonts w:cs="Arial"/>
        </w:rPr>
        <w:t>gion</w:t>
      </w:r>
      <w:r w:rsidR="008D20A5" w:rsidRPr="00BD59A9">
        <w:rPr>
          <w:rFonts w:cs="Arial"/>
        </w:rPr>
        <w:t xml:space="preserve"> for </w:t>
      </w:r>
      <w:r w:rsidR="005D27A7" w:rsidRPr="00BD59A9">
        <w:rPr>
          <w:rFonts w:cs="Arial"/>
        </w:rPr>
        <w:t>the scientific rationalism offered by more secular styles of thinking.</w:t>
      </w:r>
    </w:p>
    <w:p w14:paraId="52CB2179" w14:textId="756FCBB0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6C16148F" w14:textId="074D9DFF" w:rsidR="005D27A7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5D27A7" w:rsidRPr="00BD59A9">
        <w:rPr>
          <w:rFonts w:cs="Arial"/>
        </w:rPr>
        <w:t>Religion</w:t>
      </w:r>
    </w:p>
    <w:p w14:paraId="261FA903" w14:textId="30331392" w:rsidR="005D27A7" w:rsidRPr="00BD59A9" w:rsidRDefault="005D27A7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328297D7" w14:textId="5707D7BD" w:rsidR="008150EF" w:rsidRPr="00BD59A9" w:rsidRDefault="008150EF" w:rsidP="00BD59A9">
      <w:pPr>
        <w:rPr>
          <w:rFonts w:cs="Arial"/>
        </w:rPr>
      </w:pPr>
    </w:p>
    <w:p w14:paraId="508B6F1E" w14:textId="79B289CB" w:rsidR="00996F2C" w:rsidRPr="00DE7A3F" w:rsidRDefault="004639D9" w:rsidP="00F455A8">
      <w:pPr>
        <w:rPr>
          <w:rFonts w:cs="Arial"/>
        </w:rPr>
      </w:pPr>
      <w:r w:rsidRPr="00DE7A3F">
        <w:rPr>
          <w:rFonts w:cs="Arial"/>
        </w:rPr>
        <w:t>3</w:t>
      </w:r>
      <w:r w:rsidR="008150EF" w:rsidRPr="00BD59A9">
        <w:rPr>
          <w:rFonts w:cs="Arial"/>
        </w:rPr>
        <w:t>. The majority of early sociologists favored socialism over capitalism.</w:t>
      </w:r>
    </w:p>
    <w:p w14:paraId="37241286" w14:textId="77777777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7DE7602A" w14:textId="77777777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Answer Location: The Rise of Socialism</w:t>
      </w:r>
    </w:p>
    <w:p w14:paraId="30612205" w14:textId="77777777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0B3DC276" w14:textId="77777777" w:rsidR="008150EF" w:rsidRPr="00BD59A9" w:rsidRDefault="008150EF" w:rsidP="00BD59A9">
      <w:pPr>
        <w:rPr>
          <w:rFonts w:cs="Arial"/>
        </w:rPr>
      </w:pPr>
    </w:p>
    <w:p w14:paraId="1032AD77" w14:textId="0AA4EEC9" w:rsidR="00996F2C" w:rsidRPr="00DE7A3F" w:rsidRDefault="004639D9" w:rsidP="00F455A8">
      <w:pPr>
        <w:rPr>
          <w:rFonts w:cs="Arial"/>
        </w:rPr>
      </w:pPr>
      <w:r w:rsidRPr="00DE7A3F">
        <w:rPr>
          <w:rFonts w:cs="Arial"/>
        </w:rPr>
        <w:t>4.</w:t>
      </w:r>
      <w:r w:rsidR="005D27A7" w:rsidRPr="00BD59A9">
        <w:rPr>
          <w:rFonts w:cs="Arial"/>
        </w:rPr>
        <w:t xml:space="preserve"> There was a debate among early sociologists about how much social science should mirror the natural sciences.</w:t>
      </w:r>
    </w:p>
    <w:p w14:paraId="156D3B39" w14:textId="41E948EB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64A10C6F" w14:textId="34E0CB55" w:rsidR="005D27A7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5D27A7" w:rsidRPr="00BD59A9">
        <w:rPr>
          <w:rFonts w:cs="Arial"/>
        </w:rPr>
        <w:t>The Growth of Science</w:t>
      </w:r>
    </w:p>
    <w:p w14:paraId="1166DB50" w14:textId="77777777" w:rsidR="005D27A7" w:rsidRPr="00BD59A9" w:rsidRDefault="005D27A7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05DFC57C" w14:textId="77777777" w:rsidR="005D27A7" w:rsidRPr="00BD59A9" w:rsidRDefault="005D27A7" w:rsidP="00BD59A9">
      <w:pPr>
        <w:rPr>
          <w:rFonts w:cs="Arial"/>
        </w:rPr>
      </w:pPr>
    </w:p>
    <w:p w14:paraId="31BE70C1" w14:textId="4F2F1FBF" w:rsidR="00996F2C" w:rsidRPr="00DE7A3F" w:rsidRDefault="004639D9" w:rsidP="00F455A8">
      <w:pPr>
        <w:rPr>
          <w:rFonts w:cs="Arial"/>
        </w:rPr>
      </w:pPr>
      <w:r w:rsidRPr="00DE7A3F">
        <w:rPr>
          <w:rFonts w:cs="Arial"/>
        </w:rPr>
        <w:t>5</w:t>
      </w:r>
      <w:r w:rsidR="008150EF" w:rsidRPr="00BD59A9">
        <w:rPr>
          <w:rFonts w:cs="Arial"/>
        </w:rPr>
        <w:t xml:space="preserve">. </w:t>
      </w:r>
      <w:r w:rsidR="00B357F1" w:rsidRPr="00BD59A9">
        <w:rPr>
          <w:rFonts w:cs="Arial"/>
        </w:rPr>
        <w:t>Most enlightenment thinkers embraced traditional authorities.</w:t>
      </w:r>
    </w:p>
    <w:p w14:paraId="5F5B431A" w14:textId="4B6704F5" w:rsidR="00245EC1" w:rsidRPr="00BD59A9" w:rsidRDefault="00382659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43A8AB18" w14:textId="229587C1" w:rsidR="00B357F1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B357F1" w:rsidRPr="00BD59A9">
        <w:rPr>
          <w:rFonts w:cs="Arial"/>
        </w:rPr>
        <w:t>The Enlightenment</w:t>
      </w:r>
    </w:p>
    <w:p w14:paraId="38B87E74" w14:textId="77777777" w:rsidR="00B357F1" w:rsidRPr="00BD59A9" w:rsidRDefault="00B357F1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4E499A56" w14:textId="77777777" w:rsidR="008150EF" w:rsidRPr="00BD59A9" w:rsidRDefault="008150EF" w:rsidP="00BD59A9">
      <w:pPr>
        <w:rPr>
          <w:rFonts w:cs="Arial"/>
        </w:rPr>
      </w:pPr>
    </w:p>
    <w:p w14:paraId="271C7037" w14:textId="5DE1D1BB" w:rsidR="00643502" w:rsidRPr="00BD59A9" w:rsidRDefault="004639D9" w:rsidP="00BD59A9">
      <w:pPr>
        <w:rPr>
          <w:rFonts w:cs="Arial"/>
        </w:rPr>
      </w:pPr>
      <w:r w:rsidRPr="00522E18">
        <w:rPr>
          <w:rFonts w:cs="Arial"/>
        </w:rPr>
        <w:t>6</w:t>
      </w:r>
      <w:r w:rsidR="008150EF" w:rsidRPr="00BD59A9">
        <w:rPr>
          <w:rFonts w:cs="Arial"/>
        </w:rPr>
        <w:t xml:space="preserve">. </w:t>
      </w:r>
      <w:r w:rsidR="00085F26" w:rsidRPr="00BD59A9">
        <w:rPr>
          <w:rFonts w:cs="Arial"/>
        </w:rPr>
        <w:t xml:space="preserve">French Catholic counterrevolutionary philosophy challenged </w:t>
      </w:r>
      <w:r w:rsidR="008150EF" w:rsidRPr="00BD59A9">
        <w:rPr>
          <w:rFonts w:cs="Arial"/>
        </w:rPr>
        <w:t>t</w:t>
      </w:r>
      <w:r w:rsidR="00085F26" w:rsidRPr="00BD59A9">
        <w:rPr>
          <w:rFonts w:cs="Arial"/>
        </w:rPr>
        <w:t xml:space="preserve">he </w:t>
      </w:r>
      <w:r w:rsidR="005213E3" w:rsidRPr="00BD59A9">
        <w:rPr>
          <w:rFonts w:cs="Arial"/>
        </w:rPr>
        <w:t>E</w:t>
      </w:r>
      <w:r w:rsidR="00085F26" w:rsidRPr="00BD59A9">
        <w:rPr>
          <w:rFonts w:cs="Arial"/>
        </w:rPr>
        <w:t>nlightenment by arguing</w:t>
      </w:r>
      <w:r w:rsidR="008150EF" w:rsidRPr="00BD59A9">
        <w:rPr>
          <w:rFonts w:cs="Arial"/>
        </w:rPr>
        <w:t xml:space="preserve"> that</w:t>
      </w:r>
      <w:r w:rsidR="00085F26" w:rsidRPr="00BD59A9">
        <w:rPr>
          <w:rFonts w:cs="Arial"/>
        </w:rPr>
        <w:t xml:space="preserve"> tradition, imagination, emotionalism, and religion are useful and even needed for social life.</w:t>
      </w:r>
    </w:p>
    <w:p w14:paraId="323325F2" w14:textId="6768847C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7636A1F4" w14:textId="6DC59F51" w:rsidR="00085F26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085F26" w:rsidRPr="00BD59A9">
        <w:rPr>
          <w:rFonts w:cs="Arial"/>
        </w:rPr>
        <w:t>The Conservative Reaction to the Enlightenment</w:t>
      </w:r>
    </w:p>
    <w:p w14:paraId="28F01530" w14:textId="07204E22" w:rsidR="00085F26" w:rsidRPr="00BD59A9" w:rsidRDefault="00085F26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7D621B28" w14:textId="37B8BF33" w:rsidR="008150EF" w:rsidRPr="00BD59A9" w:rsidRDefault="008150EF" w:rsidP="00BD59A9">
      <w:pPr>
        <w:rPr>
          <w:rFonts w:cs="Arial"/>
        </w:rPr>
      </w:pPr>
    </w:p>
    <w:p w14:paraId="458BD022" w14:textId="3B37C9A0" w:rsidR="008150EF" w:rsidRPr="00BD59A9" w:rsidRDefault="004639D9" w:rsidP="00BD59A9">
      <w:pPr>
        <w:rPr>
          <w:rFonts w:cs="Arial"/>
        </w:rPr>
      </w:pPr>
      <w:r w:rsidRPr="00522E18">
        <w:rPr>
          <w:rFonts w:cs="Arial"/>
        </w:rPr>
        <w:t>7</w:t>
      </w:r>
      <w:r w:rsidR="008150EF" w:rsidRPr="00BD59A9">
        <w:rPr>
          <w:rFonts w:cs="Arial"/>
        </w:rPr>
        <w:t>. Alexis de Tocqueville claimed to invent the concept of individualism.</w:t>
      </w:r>
    </w:p>
    <w:p w14:paraId="2BEA7811" w14:textId="0BE780DD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4B47555B" w14:textId="62E1D532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Answer Location: Alexis de Tocqueville (1805</w:t>
      </w:r>
      <w:r w:rsidR="00D5719F" w:rsidRPr="00BD59A9">
        <w:rPr>
          <w:rFonts w:cs="Arial"/>
        </w:rPr>
        <w:t>–</w:t>
      </w:r>
      <w:r w:rsidRPr="00BD59A9">
        <w:rPr>
          <w:rFonts w:cs="Arial"/>
        </w:rPr>
        <w:t>1859)</w:t>
      </w:r>
    </w:p>
    <w:p w14:paraId="24416ACC" w14:textId="7023927B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3B085FCD" w14:textId="77777777" w:rsidR="00085F26" w:rsidRPr="00BD59A9" w:rsidRDefault="00085F26" w:rsidP="00BD59A9">
      <w:pPr>
        <w:rPr>
          <w:rFonts w:cs="Arial"/>
        </w:rPr>
      </w:pPr>
    </w:p>
    <w:p w14:paraId="635EFF7D" w14:textId="1AEBC2F4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t>8</w:t>
      </w:r>
      <w:r w:rsidR="008150EF" w:rsidRPr="00BD59A9">
        <w:rPr>
          <w:rFonts w:cs="Arial"/>
        </w:rPr>
        <w:t xml:space="preserve">. </w:t>
      </w:r>
      <w:r w:rsidR="00006417" w:rsidRPr="00BD59A9">
        <w:rPr>
          <w:rFonts w:cs="Arial"/>
        </w:rPr>
        <w:t xml:space="preserve">Claude Henri Saint-Simon wanted to undo </w:t>
      </w:r>
      <w:r w:rsidR="008150EF" w:rsidRPr="00BD59A9">
        <w:rPr>
          <w:rFonts w:cs="Arial"/>
        </w:rPr>
        <w:t>t</w:t>
      </w:r>
      <w:r w:rsidR="00006417" w:rsidRPr="00BD59A9">
        <w:rPr>
          <w:rFonts w:cs="Arial"/>
        </w:rPr>
        <w:t xml:space="preserve">he </w:t>
      </w:r>
      <w:r w:rsidR="005213E3" w:rsidRPr="00BD59A9">
        <w:rPr>
          <w:rFonts w:cs="Arial"/>
        </w:rPr>
        <w:t>E</w:t>
      </w:r>
      <w:r w:rsidR="00006417" w:rsidRPr="00BD59A9">
        <w:rPr>
          <w:rFonts w:cs="Arial"/>
        </w:rPr>
        <w:t xml:space="preserve">nlightenment and return society to </w:t>
      </w:r>
      <w:r w:rsidR="008150EF" w:rsidRPr="00BD59A9">
        <w:rPr>
          <w:rFonts w:cs="Arial"/>
        </w:rPr>
        <w:t>t</w:t>
      </w:r>
      <w:r w:rsidR="00006417" w:rsidRPr="00BD59A9">
        <w:rPr>
          <w:rFonts w:cs="Arial"/>
        </w:rPr>
        <w:t xml:space="preserve">he </w:t>
      </w:r>
      <w:r w:rsidR="005213E3" w:rsidRPr="00BD59A9">
        <w:rPr>
          <w:rFonts w:cs="Arial"/>
        </w:rPr>
        <w:t>M</w:t>
      </w:r>
      <w:r w:rsidR="00006417" w:rsidRPr="00BD59A9">
        <w:rPr>
          <w:rFonts w:cs="Arial"/>
        </w:rPr>
        <w:t>iddle-</w:t>
      </w:r>
      <w:r w:rsidR="005213E3" w:rsidRPr="00BD59A9">
        <w:rPr>
          <w:rFonts w:cs="Arial"/>
        </w:rPr>
        <w:t>A</w:t>
      </w:r>
      <w:r w:rsidR="00006417" w:rsidRPr="00BD59A9">
        <w:rPr>
          <w:rFonts w:cs="Arial"/>
        </w:rPr>
        <w:t>ges.</w:t>
      </w:r>
    </w:p>
    <w:p w14:paraId="6CC2532B" w14:textId="4DA4B5C8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43F744BE" w14:textId="6267E9E0" w:rsidR="00006417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006417" w:rsidRPr="00BD59A9">
        <w:rPr>
          <w:rFonts w:cs="Arial"/>
        </w:rPr>
        <w:t>Claude Henri Saint-Simon (1760–1825)</w:t>
      </w:r>
    </w:p>
    <w:p w14:paraId="0015158D" w14:textId="7EE39C45" w:rsidR="00006417" w:rsidRPr="00BD59A9" w:rsidRDefault="00006417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7CEEEC90" w14:textId="74F646EC" w:rsidR="008150EF" w:rsidRPr="00BD59A9" w:rsidRDefault="008150EF" w:rsidP="00BD59A9">
      <w:pPr>
        <w:rPr>
          <w:rFonts w:cs="Arial"/>
        </w:rPr>
      </w:pPr>
    </w:p>
    <w:p w14:paraId="270BBA41" w14:textId="3E32F63D" w:rsidR="008150EF" w:rsidRPr="00BD59A9" w:rsidRDefault="004639D9" w:rsidP="00BD59A9">
      <w:pPr>
        <w:rPr>
          <w:rFonts w:cs="Arial"/>
        </w:rPr>
      </w:pPr>
      <w:r w:rsidRPr="00522E18">
        <w:rPr>
          <w:rFonts w:cs="Arial"/>
        </w:rPr>
        <w:t>9</w:t>
      </w:r>
      <w:r w:rsidR="008150EF" w:rsidRPr="00BD59A9">
        <w:rPr>
          <w:rFonts w:cs="Arial"/>
        </w:rPr>
        <w:t xml:space="preserve">. Auguste Comte believed that social statics (existing social structures) </w:t>
      </w:r>
      <w:r w:rsidR="00522E18">
        <w:rPr>
          <w:rFonts w:cs="Arial"/>
        </w:rPr>
        <w:t>is</w:t>
      </w:r>
      <w:r w:rsidR="00522E18" w:rsidRPr="00BD59A9">
        <w:rPr>
          <w:rFonts w:cs="Arial"/>
        </w:rPr>
        <w:t xml:space="preserve"> </w:t>
      </w:r>
      <w:r w:rsidR="008150EF" w:rsidRPr="00BD59A9">
        <w:rPr>
          <w:rFonts w:cs="Arial"/>
        </w:rPr>
        <w:t>more important than social dynamics (social change).</w:t>
      </w:r>
    </w:p>
    <w:p w14:paraId="6B90139D" w14:textId="3E6D1097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79224CCA" w14:textId="40821C7B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Answer Location: Auguste Comte (1798</w:t>
      </w:r>
      <w:r w:rsidR="00D5719F" w:rsidRPr="00BD59A9">
        <w:rPr>
          <w:rFonts w:cs="Arial"/>
        </w:rPr>
        <w:t>–</w:t>
      </w:r>
      <w:r w:rsidRPr="00BD59A9">
        <w:rPr>
          <w:rFonts w:cs="Arial"/>
        </w:rPr>
        <w:t>1857)</w:t>
      </w:r>
    </w:p>
    <w:p w14:paraId="49919DB4" w14:textId="1EA799BD" w:rsidR="008150EF" w:rsidRPr="00BD59A9" w:rsidRDefault="008150EF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1EC1972B" w14:textId="03D1063F" w:rsidR="009E2333" w:rsidRPr="00BD59A9" w:rsidRDefault="009E2333" w:rsidP="00BD59A9">
      <w:pPr>
        <w:rPr>
          <w:rFonts w:cs="Arial"/>
        </w:rPr>
      </w:pPr>
    </w:p>
    <w:p w14:paraId="4E7C3A32" w14:textId="6C81E970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t>10</w:t>
      </w:r>
      <w:r w:rsidR="009E2333" w:rsidRPr="00BD59A9">
        <w:rPr>
          <w:rFonts w:cs="Arial"/>
        </w:rPr>
        <w:t>. Emile Durkheim asserted that the complexities of modern society had caused a decline in the strength of the collective conscience.</w:t>
      </w:r>
    </w:p>
    <w:p w14:paraId="0833C2BD" w14:textId="03392E8A" w:rsidR="009E2333" w:rsidRPr="00BD59A9" w:rsidRDefault="009E2333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43BB12D0" w14:textId="150F78AA" w:rsidR="009E2333" w:rsidRPr="00BD59A9" w:rsidRDefault="009E2333" w:rsidP="00BD59A9">
      <w:pPr>
        <w:rPr>
          <w:rFonts w:cs="Arial"/>
        </w:rPr>
      </w:pPr>
      <w:r w:rsidRPr="00BD59A9">
        <w:rPr>
          <w:rFonts w:cs="Arial"/>
        </w:rPr>
        <w:t>Answer Location: Social Facts</w:t>
      </w:r>
    </w:p>
    <w:p w14:paraId="0D94C550" w14:textId="33001489" w:rsidR="009E2333" w:rsidRPr="00BD59A9" w:rsidRDefault="009E2333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5C5BBA" w:rsidRPr="00BD59A9">
        <w:rPr>
          <w:rFonts w:cs="Arial"/>
        </w:rPr>
        <w:t>Easy</w:t>
      </w:r>
    </w:p>
    <w:p w14:paraId="41239476" w14:textId="77777777" w:rsidR="00006417" w:rsidRPr="00BD59A9" w:rsidRDefault="00006417" w:rsidP="00BD59A9">
      <w:pPr>
        <w:rPr>
          <w:rFonts w:cs="Arial"/>
        </w:rPr>
      </w:pPr>
    </w:p>
    <w:p w14:paraId="15CAB849" w14:textId="3F43E6A5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lastRenderedPageBreak/>
        <w:t>11</w:t>
      </w:r>
      <w:r w:rsidR="009E2333" w:rsidRPr="00BD59A9">
        <w:rPr>
          <w:rFonts w:cs="Arial"/>
        </w:rPr>
        <w:t xml:space="preserve">. </w:t>
      </w:r>
      <w:r w:rsidR="00006417" w:rsidRPr="00BD59A9">
        <w:rPr>
          <w:rFonts w:cs="Arial"/>
        </w:rPr>
        <w:t>Primarily because of Karl Max’s controversial yet influential work, early sociology was much more fragmented in Germany than it was in France.</w:t>
      </w:r>
    </w:p>
    <w:p w14:paraId="397F4F11" w14:textId="0FD2506E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70AA726B" w14:textId="34CD0D58" w:rsidR="00006417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006417" w:rsidRPr="00BD59A9">
        <w:rPr>
          <w:rFonts w:cs="Arial"/>
        </w:rPr>
        <w:t>The Development of German Sociology</w:t>
      </w:r>
    </w:p>
    <w:p w14:paraId="55F46F2D" w14:textId="77777777" w:rsidR="00006417" w:rsidRPr="00BD59A9" w:rsidRDefault="00006417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17B3DBAC" w14:textId="69FF135F" w:rsidR="009E2333" w:rsidRPr="00BD59A9" w:rsidRDefault="009E2333" w:rsidP="00BD59A9">
      <w:pPr>
        <w:rPr>
          <w:rFonts w:cs="Arial"/>
        </w:rPr>
      </w:pPr>
    </w:p>
    <w:p w14:paraId="7997250F" w14:textId="6FE6A82D" w:rsidR="009E2333" w:rsidRPr="00BD59A9" w:rsidRDefault="004639D9" w:rsidP="00BD59A9">
      <w:pPr>
        <w:rPr>
          <w:rFonts w:cs="Arial"/>
        </w:rPr>
      </w:pPr>
      <w:r w:rsidRPr="00522E18">
        <w:rPr>
          <w:rFonts w:cs="Arial"/>
        </w:rPr>
        <w:t>12</w:t>
      </w:r>
      <w:r w:rsidR="009E2333" w:rsidRPr="00BD59A9">
        <w:rPr>
          <w:rFonts w:cs="Arial"/>
        </w:rPr>
        <w:t xml:space="preserve">. </w:t>
      </w:r>
      <w:r w:rsidR="005C5BBA" w:rsidRPr="00BD59A9">
        <w:rPr>
          <w:rFonts w:cs="Arial"/>
        </w:rPr>
        <w:t>Max Weber believed that the trend in the West was toward systems of charismatic authority.</w:t>
      </w:r>
    </w:p>
    <w:p w14:paraId="63134E48" w14:textId="21072139" w:rsidR="005C5BBA" w:rsidRPr="00BD59A9" w:rsidRDefault="005C5BBA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299252C9" w14:textId="3A31054A" w:rsidR="005C5BBA" w:rsidRPr="00BD59A9" w:rsidRDefault="005C5BBA" w:rsidP="00BD59A9">
      <w:pPr>
        <w:rPr>
          <w:rFonts w:cs="Arial"/>
        </w:rPr>
      </w:pPr>
      <w:r w:rsidRPr="00BD59A9">
        <w:rPr>
          <w:rFonts w:cs="Arial"/>
        </w:rPr>
        <w:t>Answer Location: Weber’s Theory</w:t>
      </w:r>
    </w:p>
    <w:p w14:paraId="05A4B9EF" w14:textId="0C7E6E37" w:rsidR="005C5BBA" w:rsidRPr="00BD59A9" w:rsidRDefault="005C5BBA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1617F75D" w14:textId="77777777" w:rsidR="00457DCF" w:rsidRPr="00BD59A9" w:rsidRDefault="00457DCF" w:rsidP="00BD59A9">
      <w:pPr>
        <w:rPr>
          <w:rFonts w:cs="Arial"/>
        </w:rPr>
      </w:pPr>
    </w:p>
    <w:p w14:paraId="02B5DA8C" w14:textId="34A88B33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t>13</w:t>
      </w:r>
      <w:r w:rsidR="005C5BBA" w:rsidRPr="00BD59A9">
        <w:rPr>
          <w:rFonts w:cs="Arial"/>
        </w:rPr>
        <w:t xml:space="preserve">. </w:t>
      </w:r>
      <w:r w:rsidR="001E74FA" w:rsidRPr="00BD59A9">
        <w:rPr>
          <w:rFonts w:cs="Arial"/>
        </w:rPr>
        <w:t>Like most German sociologists, George Simmel worked predominately at the macro</w:t>
      </w:r>
      <w:r w:rsidR="005C5BBA" w:rsidRPr="00BD59A9">
        <w:rPr>
          <w:rFonts w:cs="Arial"/>
        </w:rPr>
        <w:t xml:space="preserve"> </w:t>
      </w:r>
      <w:r w:rsidR="001E74FA" w:rsidRPr="00BD59A9">
        <w:rPr>
          <w:rFonts w:cs="Arial"/>
        </w:rPr>
        <w:t>level.</w:t>
      </w:r>
    </w:p>
    <w:p w14:paraId="16CE29E9" w14:textId="42213A04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6D7F9190" w14:textId="0E4D0688" w:rsidR="001E74FA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1E74FA" w:rsidRPr="00BD59A9">
        <w:rPr>
          <w:rFonts w:cs="Arial"/>
        </w:rPr>
        <w:t>The Development of German Sociology</w:t>
      </w:r>
    </w:p>
    <w:p w14:paraId="0EA9A79B" w14:textId="346F20A8" w:rsidR="00092EC7" w:rsidRPr="00BD59A9" w:rsidRDefault="001E74FA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2C5A80DC" w14:textId="270E4E04" w:rsidR="00092EC7" w:rsidRPr="00BD59A9" w:rsidRDefault="00092EC7" w:rsidP="00BD59A9">
      <w:pPr>
        <w:rPr>
          <w:rFonts w:cs="Arial"/>
        </w:rPr>
      </w:pPr>
    </w:p>
    <w:p w14:paraId="158DD3D3" w14:textId="32C33FEB" w:rsidR="00996F2C" w:rsidRPr="00DE7A3F" w:rsidRDefault="004639D9" w:rsidP="00F455A8">
      <w:pPr>
        <w:rPr>
          <w:rFonts w:cs="Arial"/>
        </w:rPr>
      </w:pPr>
      <w:r w:rsidRPr="00522E18">
        <w:rPr>
          <w:rFonts w:cs="Arial"/>
        </w:rPr>
        <w:t>14</w:t>
      </w:r>
      <w:r w:rsidR="00092EC7" w:rsidRPr="00BD59A9">
        <w:rPr>
          <w:rFonts w:cs="Arial"/>
        </w:rPr>
        <w:t>. Herbert Spencer had a more critical perspective of laissez-faire economics than Harriet Martineau.</w:t>
      </w:r>
    </w:p>
    <w:p w14:paraId="20A4903C" w14:textId="66DEAF50" w:rsidR="00092EC7" w:rsidRPr="00BD59A9" w:rsidRDefault="00092EC7" w:rsidP="00BD59A9">
      <w:pPr>
        <w:rPr>
          <w:rFonts w:cs="Arial"/>
        </w:rPr>
      </w:pPr>
      <w:r w:rsidRPr="00BD59A9">
        <w:rPr>
          <w:rFonts w:cs="Arial"/>
        </w:rPr>
        <w:t>Ans: F</w:t>
      </w:r>
    </w:p>
    <w:p w14:paraId="07F8749F" w14:textId="3460BA93" w:rsidR="00092EC7" w:rsidRPr="00BD59A9" w:rsidRDefault="00092EC7" w:rsidP="00BD59A9">
      <w:pPr>
        <w:rPr>
          <w:rFonts w:cs="Arial"/>
        </w:rPr>
      </w:pPr>
      <w:r w:rsidRPr="00BD59A9">
        <w:rPr>
          <w:rFonts w:cs="Arial"/>
        </w:rPr>
        <w:t>Answer Location: Harriet Martineau (1802</w:t>
      </w:r>
      <w:r w:rsidR="00D5719F" w:rsidRPr="00BD59A9">
        <w:rPr>
          <w:rFonts w:cs="Arial"/>
        </w:rPr>
        <w:t>–</w:t>
      </w:r>
      <w:r w:rsidRPr="00BD59A9">
        <w:rPr>
          <w:rFonts w:cs="Arial"/>
        </w:rPr>
        <w:t>1876)</w:t>
      </w:r>
    </w:p>
    <w:p w14:paraId="6197E223" w14:textId="0777DCD6" w:rsidR="0049058F" w:rsidRPr="00BD59A9" w:rsidRDefault="00092EC7" w:rsidP="00BD59A9">
      <w:pPr>
        <w:rPr>
          <w:rFonts w:cs="Arial"/>
        </w:rPr>
      </w:pPr>
      <w:r w:rsidRPr="00BD59A9">
        <w:rPr>
          <w:rFonts w:cs="Arial"/>
        </w:rPr>
        <w:t>Difficulty Level: Medium</w:t>
      </w:r>
    </w:p>
    <w:p w14:paraId="006AC2BF" w14:textId="77777777" w:rsidR="0049058F" w:rsidRPr="00BD59A9" w:rsidRDefault="0049058F" w:rsidP="00BD59A9">
      <w:pPr>
        <w:rPr>
          <w:rFonts w:cs="Arial"/>
        </w:rPr>
      </w:pPr>
    </w:p>
    <w:p w14:paraId="47109F33" w14:textId="1EC81B63" w:rsidR="00643502" w:rsidRPr="00BD59A9" w:rsidRDefault="004639D9" w:rsidP="00BD59A9">
      <w:pPr>
        <w:rPr>
          <w:rFonts w:cs="Arial"/>
        </w:rPr>
      </w:pPr>
      <w:r w:rsidRPr="00522E18">
        <w:rPr>
          <w:rFonts w:cs="Arial"/>
        </w:rPr>
        <w:t>15</w:t>
      </w:r>
      <w:r w:rsidR="0049058F" w:rsidRPr="00BD59A9">
        <w:rPr>
          <w:rFonts w:cs="Arial"/>
        </w:rPr>
        <w:t>.</w:t>
      </w:r>
      <w:r w:rsidR="00793840" w:rsidRPr="00BD59A9">
        <w:rPr>
          <w:rFonts w:cs="Arial"/>
        </w:rPr>
        <w:t xml:space="preserve"> Vilfredo Pareto characterized society as being comprised of interdependent parts where a change in one </w:t>
      </w:r>
      <w:r w:rsidR="005213E3" w:rsidRPr="00BD59A9">
        <w:rPr>
          <w:rFonts w:cs="Arial"/>
        </w:rPr>
        <w:t xml:space="preserve">part </w:t>
      </w:r>
      <w:r w:rsidR="00793840" w:rsidRPr="00BD59A9">
        <w:rPr>
          <w:rFonts w:cs="Arial"/>
        </w:rPr>
        <w:t xml:space="preserve">results in a change in another </w:t>
      </w:r>
      <w:r w:rsidR="005213E3" w:rsidRPr="00BD59A9">
        <w:rPr>
          <w:rFonts w:cs="Arial"/>
        </w:rPr>
        <w:t xml:space="preserve">part </w:t>
      </w:r>
      <w:r w:rsidR="00793840" w:rsidRPr="00BD59A9">
        <w:rPr>
          <w:rFonts w:cs="Arial"/>
        </w:rPr>
        <w:t xml:space="preserve">so </w:t>
      </w:r>
      <w:r w:rsidR="00C63C28" w:rsidRPr="00BD59A9">
        <w:rPr>
          <w:rFonts w:cs="Arial"/>
        </w:rPr>
        <w:t xml:space="preserve">that </w:t>
      </w:r>
      <w:r w:rsidR="00793840" w:rsidRPr="00BD59A9">
        <w:rPr>
          <w:rFonts w:cs="Arial"/>
        </w:rPr>
        <w:t>equilibrium is maintained</w:t>
      </w:r>
      <w:r w:rsidR="005213E3" w:rsidRPr="00BD59A9">
        <w:rPr>
          <w:rFonts w:cs="Arial"/>
        </w:rPr>
        <w:t>.</w:t>
      </w:r>
    </w:p>
    <w:p w14:paraId="541855EF" w14:textId="0F5235DE" w:rsidR="00245EC1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Ans: T</w:t>
      </w:r>
    </w:p>
    <w:p w14:paraId="466F2629" w14:textId="77777777" w:rsidR="00DE7A3F" w:rsidRPr="00DE7A3F" w:rsidRDefault="00DE7A3F" w:rsidP="00DE7A3F">
      <w:pPr>
        <w:rPr>
          <w:rFonts w:cs="Arial"/>
        </w:rPr>
      </w:pPr>
      <w:r w:rsidRPr="00DE7A3F">
        <w:rPr>
          <w:rFonts w:cs="Arial"/>
        </w:rPr>
        <w:t xml:space="preserve">Answer Location: </w:t>
      </w:r>
      <w:r w:rsidRPr="00BD59A9">
        <w:rPr>
          <w:rFonts w:cs="Arial"/>
        </w:rPr>
        <w:t>The Key Figure in Early Italian Sociology</w:t>
      </w:r>
    </w:p>
    <w:p w14:paraId="1D7B6590" w14:textId="77777777" w:rsidR="00793840" w:rsidRPr="00BD59A9" w:rsidRDefault="00793840" w:rsidP="00BD59A9">
      <w:pPr>
        <w:rPr>
          <w:rFonts w:cs="Arial"/>
        </w:rPr>
      </w:pPr>
      <w:r w:rsidRPr="00BD59A9">
        <w:rPr>
          <w:rFonts w:cs="Arial"/>
        </w:rPr>
        <w:t>Difficulty Level: Easy</w:t>
      </w:r>
    </w:p>
    <w:p w14:paraId="1911A445" w14:textId="77777777" w:rsidR="00793840" w:rsidRPr="00BD59A9" w:rsidRDefault="00793840" w:rsidP="00BD59A9">
      <w:pPr>
        <w:rPr>
          <w:rFonts w:cs="Arial"/>
        </w:rPr>
      </w:pPr>
    </w:p>
    <w:p w14:paraId="1C656802" w14:textId="54D32843" w:rsidR="00FA004D" w:rsidRPr="00BD59A9" w:rsidRDefault="00FA004D" w:rsidP="00BD59A9">
      <w:pPr>
        <w:pStyle w:val="Heading1"/>
      </w:pPr>
      <w:r w:rsidRPr="00522E18">
        <w:t>Essay</w:t>
      </w:r>
    </w:p>
    <w:p w14:paraId="3660680A" w14:textId="77777777" w:rsidR="00092EC7" w:rsidRPr="00BD59A9" w:rsidRDefault="00092EC7">
      <w:pPr>
        <w:rPr>
          <w:rFonts w:cs="Arial"/>
        </w:rPr>
      </w:pPr>
    </w:p>
    <w:p w14:paraId="7D040A83" w14:textId="196329AB" w:rsidR="00996F2C" w:rsidRPr="00DE7A3F" w:rsidRDefault="00996F2C" w:rsidP="00F455A8">
      <w:pPr>
        <w:rPr>
          <w:rFonts w:cs="Arial"/>
        </w:rPr>
      </w:pPr>
      <w:r w:rsidRPr="00522E18">
        <w:rPr>
          <w:rFonts w:cs="Arial"/>
        </w:rPr>
        <w:t>1</w:t>
      </w:r>
      <w:r w:rsidR="00092EC7" w:rsidRPr="00BD59A9">
        <w:rPr>
          <w:rFonts w:cs="Arial"/>
        </w:rPr>
        <w:t xml:space="preserve">. </w:t>
      </w:r>
      <w:r w:rsidR="00833802" w:rsidRPr="00BD59A9">
        <w:rPr>
          <w:rFonts w:cs="Arial"/>
        </w:rPr>
        <w:t>Which social factor was the most important in the rise of sociology and why?</w:t>
      </w:r>
    </w:p>
    <w:p w14:paraId="50F69E54" w14:textId="55CE2D88" w:rsidR="00FA004D" w:rsidRPr="00BD59A9" w:rsidRDefault="00245EC1" w:rsidP="00BD59A9">
      <w:pPr>
        <w:rPr>
          <w:rFonts w:cs="Arial"/>
        </w:rPr>
      </w:pPr>
      <w:r w:rsidRPr="00BD59A9">
        <w:rPr>
          <w:rFonts w:cs="Arial"/>
        </w:rPr>
        <w:t>Ans</w:t>
      </w:r>
      <w:r w:rsidR="00FA004D" w:rsidRPr="00BD59A9">
        <w:rPr>
          <w:rFonts w:cs="Arial"/>
        </w:rPr>
        <w:t>:</w:t>
      </w:r>
    </w:p>
    <w:p w14:paraId="2A96102B" w14:textId="0C424616" w:rsidR="00DA71DA" w:rsidRPr="00BD59A9" w:rsidRDefault="00DB24B5" w:rsidP="00BD59A9">
      <w:pPr>
        <w:pStyle w:val="ListParagraph"/>
        <w:numPr>
          <w:ilvl w:val="0"/>
          <w:numId w:val="24"/>
        </w:numPr>
        <w:ind w:left="720"/>
      </w:pPr>
      <w:r w:rsidRPr="00BD59A9">
        <w:t xml:space="preserve">Explain whether political revolutions, the </w:t>
      </w:r>
      <w:r w:rsidR="00092EC7" w:rsidRPr="00BD59A9">
        <w:t>I</w:t>
      </w:r>
      <w:r w:rsidRPr="00BD59A9">
        <w:t xml:space="preserve">ndustrial </w:t>
      </w:r>
      <w:r w:rsidR="00092EC7" w:rsidRPr="00BD59A9">
        <w:t>R</w:t>
      </w:r>
      <w:r w:rsidRPr="00BD59A9">
        <w:t xml:space="preserve">evolution and the rise of capitalism, colonialism, socialism, feminism, urbanization, religion or science </w:t>
      </w:r>
      <w:r w:rsidR="00245EC1" w:rsidRPr="00BD59A9">
        <w:t>were</w:t>
      </w:r>
      <w:r w:rsidR="00DA71DA" w:rsidRPr="00BD59A9">
        <w:t xml:space="preserve"> of great influence in the rise of sociology</w:t>
      </w:r>
    </w:p>
    <w:p w14:paraId="2024D47C" w14:textId="0016067C" w:rsidR="00BF04C4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DA71DA" w:rsidRPr="00BD59A9">
        <w:rPr>
          <w:rFonts w:cs="Arial"/>
        </w:rPr>
        <w:t>Intellectual Forces and the Rise of Sociological Theory</w:t>
      </w:r>
    </w:p>
    <w:p w14:paraId="3FF855F7" w14:textId="68037552" w:rsidR="00001660" w:rsidRPr="00BD59A9" w:rsidRDefault="00001660" w:rsidP="00BD59A9">
      <w:pPr>
        <w:rPr>
          <w:rFonts w:cs="Arial"/>
        </w:rPr>
      </w:pPr>
      <w:r w:rsidRPr="00BD59A9">
        <w:rPr>
          <w:rFonts w:cs="Arial"/>
        </w:rPr>
        <w:t>Difficulty Level:</w:t>
      </w:r>
      <w:r w:rsidR="00257B76" w:rsidRPr="00BD59A9">
        <w:rPr>
          <w:rFonts w:cs="Arial"/>
        </w:rPr>
        <w:t xml:space="preserve"> </w:t>
      </w:r>
      <w:r w:rsidR="00092EC7" w:rsidRPr="00BD59A9">
        <w:rPr>
          <w:rFonts w:cs="Arial"/>
        </w:rPr>
        <w:t>Hard</w:t>
      </w:r>
    </w:p>
    <w:p w14:paraId="6BDFC3D8" w14:textId="77777777" w:rsidR="004C5688" w:rsidRPr="00BD59A9" w:rsidRDefault="004C5688" w:rsidP="00BD59A9">
      <w:pPr>
        <w:rPr>
          <w:rFonts w:cs="Arial"/>
        </w:rPr>
      </w:pPr>
    </w:p>
    <w:p w14:paraId="1F1431A9" w14:textId="111FC1E3" w:rsidR="00996F2C" w:rsidRPr="00DE7A3F" w:rsidRDefault="00996F2C" w:rsidP="00F455A8">
      <w:pPr>
        <w:rPr>
          <w:rFonts w:cs="Arial"/>
        </w:rPr>
      </w:pPr>
      <w:r w:rsidRPr="00522E18">
        <w:rPr>
          <w:rFonts w:cs="Arial"/>
        </w:rPr>
        <w:t>2</w:t>
      </w:r>
      <w:r w:rsidR="00092EC7" w:rsidRPr="00BD59A9">
        <w:rPr>
          <w:rFonts w:cs="Arial"/>
        </w:rPr>
        <w:t>.</w:t>
      </w:r>
      <w:r w:rsidR="004C5688" w:rsidRPr="00BD59A9">
        <w:rPr>
          <w:rFonts w:cs="Arial"/>
        </w:rPr>
        <w:t xml:space="preserve"> Explain how counter-enlightenment thought in addition to Enlightenment philosophy and science was also important to the development of sociology.</w:t>
      </w:r>
    </w:p>
    <w:p w14:paraId="6C854402" w14:textId="1188BE15" w:rsidR="004C5688" w:rsidRPr="00BD59A9" w:rsidRDefault="000A4027" w:rsidP="00BD59A9">
      <w:pPr>
        <w:rPr>
          <w:rFonts w:cs="Arial"/>
        </w:rPr>
      </w:pPr>
      <w:r w:rsidRPr="00BD59A9">
        <w:rPr>
          <w:rFonts w:cs="Arial"/>
        </w:rPr>
        <w:t>Ans</w:t>
      </w:r>
      <w:r w:rsidR="004C5688" w:rsidRPr="00BD59A9">
        <w:rPr>
          <w:rFonts w:cs="Arial"/>
        </w:rPr>
        <w:t>:</w:t>
      </w:r>
    </w:p>
    <w:p w14:paraId="0048D911" w14:textId="0A5DDADD" w:rsidR="00DA71DA" w:rsidRPr="00BD59A9" w:rsidRDefault="00DA71DA" w:rsidP="00BD59A9">
      <w:pPr>
        <w:pStyle w:val="ListParagraph"/>
        <w:numPr>
          <w:ilvl w:val="1"/>
          <w:numId w:val="25"/>
        </w:numPr>
        <w:ind w:left="720"/>
      </w:pPr>
      <w:r w:rsidRPr="00BD59A9">
        <w:t xml:space="preserve">Sociology embraced the rational empiricism espoused as part of </w:t>
      </w:r>
      <w:r w:rsidR="00092EC7" w:rsidRPr="00BD59A9">
        <w:t>t</w:t>
      </w:r>
      <w:r w:rsidRPr="00BD59A9">
        <w:t>he Enlightenment</w:t>
      </w:r>
    </w:p>
    <w:p w14:paraId="1A2A8FE2" w14:textId="4DA20901" w:rsidR="00DA71DA" w:rsidRPr="00BD59A9" w:rsidRDefault="00DA71DA" w:rsidP="00BD59A9">
      <w:pPr>
        <w:pStyle w:val="ListParagraph"/>
        <w:numPr>
          <w:ilvl w:val="1"/>
          <w:numId w:val="25"/>
        </w:numPr>
        <w:ind w:left="720"/>
      </w:pPr>
      <w:r w:rsidRPr="00BD59A9">
        <w:lastRenderedPageBreak/>
        <w:t xml:space="preserve">Sociology did not embrace the emphasis on the individual that was central to </w:t>
      </w:r>
      <w:r w:rsidR="00092EC7" w:rsidRPr="00BD59A9">
        <w:t>t</w:t>
      </w:r>
      <w:r w:rsidRPr="00BD59A9">
        <w:t>he Enlightenment</w:t>
      </w:r>
    </w:p>
    <w:p w14:paraId="4F8F04E6" w14:textId="0FD650E5" w:rsidR="004C5688" w:rsidRPr="00BD59A9" w:rsidRDefault="00D55FC5" w:rsidP="00BD59A9">
      <w:pPr>
        <w:rPr>
          <w:rFonts w:cs="Arial"/>
        </w:rPr>
      </w:pPr>
      <w:r w:rsidRPr="00BD59A9">
        <w:rPr>
          <w:rFonts w:cs="Arial"/>
        </w:rPr>
        <w:t xml:space="preserve">Answer Location: </w:t>
      </w:r>
      <w:r w:rsidR="00DA71DA" w:rsidRPr="00BD59A9">
        <w:rPr>
          <w:rFonts w:cs="Arial"/>
        </w:rPr>
        <w:t>Intellectual Forces and the Rise of Sociological Theory</w:t>
      </w:r>
    </w:p>
    <w:p w14:paraId="3CBBD547" w14:textId="0F99CE4C" w:rsidR="004C5688" w:rsidRPr="00BD59A9" w:rsidRDefault="004C5688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092EC7" w:rsidRPr="00BD59A9">
        <w:rPr>
          <w:rFonts w:cs="Arial"/>
        </w:rPr>
        <w:t>Hard</w:t>
      </w:r>
    </w:p>
    <w:p w14:paraId="4A6C9F86" w14:textId="77777777" w:rsidR="00793840" w:rsidRPr="00BD59A9" w:rsidRDefault="00793840" w:rsidP="00BD59A9">
      <w:pPr>
        <w:rPr>
          <w:rFonts w:cs="Arial"/>
        </w:rPr>
      </w:pPr>
    </w:p>
    <w:p w14:paraId="64C1F3CA" w14:textId="11DE949B" w:rsidR="00996F2C" w:rsidRPr="00DE7A3F" w:rsidRDefault="00996F2C" w:rsidP="00F455A8">
      <w:pPr>
        <w:rPr>
          <w:rFonts w:cs="Arial"/>
        </w:rPr>
      </w:pPr>
      <w:r w:rsidRPr="00522E18">
        <w:rPr>
          <w:rFonts w:cs="Arial"/>
        </w:rPr>
        <w:t>3</w:t>
      </w:r>
      <w:r w:rsidR="00092EC7" w:rsidRPr="00BD59A9">
        <w:rPr>
          <w:rFonts w:cs="Arial"/>
        </w:rPr>
        <w:t xml:space="preserve">. </w:t>
      </w:r>
      <w:r w:rsidR="00457DCF" w:rsidRPr="00BD59A9">
        <w:rPr>
          <w:rFonts w:cs="Arial"/>
        </w:rPr>
        <w:t>Explain how the unique social contexts in France, Germany</w:t>
      </w:r>
      <w:r w:rsidR="000A4027" w:rsidRPr="00BD59A9">
        <w:rPr>
          <w:rFonts w:cs="Arial"/>
        </w:rPr>
        <w:t>,</w:t>
      </w:r>
      <w:r w:rsidR="00457DCF" w:rsidRPr="00BD59A9">
        <w:rPr>
          <w:rFonts w:cs="Arial"/>
        </w:rPr>
        <w:t xml:space="preserve"> and Britain led </w:t>
      </w:r>
      <w:r w:rsidR="000A4027" w:rsidRPr="00BD59A9">
        <w:rPr>
          <w:rFonts w:cs="Arial"/>
        </w:rPr>
        <w:t xml:space="preserve">to </w:t>
      </w:r>
      <w:r w:rsidR="00457DCF" w:rsidRPr="00BD59A9">
        <w:rPr>
          <w:rFonts w:cs="Arial"/>
        </w:rPr>
        <w:t xml:space="preserve">the development </w:t>
      </w:r>
      <w:r w:rsidR="000A4027" w:rsidRPr="00BD59A9">
        <w:rPr>
          <w:rFonts w:cs="Arial"/>
        </w:rPr>
        <w:t xml:space="preserve">of </w:t>
      </w:r>
      <w:r w:rsidR="00457DCF" w:rsidRPr="00BD59A9">
        <w:rPr>
          <w:rFonts w:cs="Arial"/>
        </w:rPr>
        <w:t>unique sociological thought.</w:t>
      </w:r>
    </w:p>
    <w:p w14:paraId="753B581A" w14:textId="22F7B9BB" w:rsidR="00457DCF" w:rsidRPr="00BD59A9" w:rsidRDefault="000A4027" w:rsidP="00BD59A9">
      <w:pPr>
        <w:rPr>
          <w:rFonts w:cs="Arial"/>
        </w:rPr>
      </w:pPr>
      <w:r w:rsidRPr="00BD59A9">
        <w:rPr>
          <w:rFonts w:cs="Arial"/>
        </w:rPr>
        <w:t>Ans</w:t>
      </w:r>
      <w:r w:rsidR="00457DCF" w:rsidRPr="00BD59A9">
        <w:rPr>
          <w:rFonts w:cs="Arial"/>
        </w:rPr>
        <w:t>:</w:t>
      </w:r>
    </w:p>
    <w:p w14:paraId="51795AE4" w14:textId="149CEFFC" w:rsidR="00457DCF" w:rsidRPr="00BD59A9" w:rsidRDefault="00457DCF" w:rsidP="00BD59A9">
      <w:pPr>
        <w:pStyle w:val="ListParagraph"/>
        <w:numPr>
          <w:ilvl w:val="0"/>
          <w:numId w:val="24"/>
        </w:numPr>
        <w:ind w:left="720"/>
      </w:pPr>
      <w:r w:rsidRPr="00BD59A9">
        <w:t xml:space="preserve">The sociology in France was primarily a reaction to </w:t>
      </w:r>
      <w:r w:rsidR="00092EC7" w:rsidRPr="00BD59A9">
        <w:t>t</w:t>
      </w:r>
      <w:r w:rsidRPr="00BD59A9">
        <w:t xml:space="preserve">he French Revolution and </w:t>
      </w:r>
      <w:r w:rsidR="00092EC7" w:rsidRPr="00BD59A9">
        <w:t>t</w:t>
      </w:r>
      <w:r w:rsidRPr="00BD59A9">
        <w:t xml:space="preserve">he </w:t>
      </w:r>
      <w:r w:rsidR="00B43B4B" w:rsidRPr="00BD59A9">
        <w:t>E</w:t>
      </w:r>
      <w:r w:rsidRPr="00BD59A9">
        <w:t>nlightenment</w:t>
      </w:r>
    </w:p>
    <w:p w14:paraId="7969579B" w14:textId="63AF6119" w:rsidR="00457DCF" w:rsidRPr="00BD59A9" w:rsidRDefault="00457DCF" w:rsidP="00BD59A9">
      <w:pPr>
        <w:pStyle w:val="ListParagraph"/>
        <w:numPr>
          <w:ilvl w:val="0"/>
          <w:numId w:val="24"/>
        </w:numPr>
        <w:ind w:left="720"/>
      </w:pPr>
      <w:r w:rsidRPr="00BD59A9">
        <w:t>The sociology in Germany was first a reaction to Hegel, and then a reaction to Karl Marx</w:t>
      </w:r>
    </w:p>
    <w:p w14:paraId="6AC252DD" w14:textId="5A2CF205" w:rsidR="00AD76A7" w:rsidRPr="00BD59A9" w:rsidRDefault="00AD76A7" w:rsidP="00BD59A9">
      <w:pPr>
        <w:pStyle w:val="ListParagraph"/>
        <w:numPr>
          <w:ilvl w:val="0"/>
          <w:numId w:val="24"/>
        </w:numPr>
        <w:ind w:left="720"/>
      </w:pPr>
      <w:r w:rsidRPr="00BD59A9">
        <w:t>In not experienc</w:t>
      </w:r>
      <w:r w:rsidR="00DA71DA" w:rsidRPr="00BD59A9">
        <w:t>ing</w:t>
      </w:r>
      <w:r w:rsidRPr="00BD59A9">
        <w:t xml:space="preserve"> much of the upheaval that plagued continental Europe, British sociology generally applaud</w:t>
      </w:r>
      <w:r w:rsidR="00B43B4B" w:rsidRPr="00BD59A9">
        <w:t>ed</w:t>
      </w:r>
      <w:r w:rsidRPr="00BD59A9">
        <w:t xml:space="preserve"> industrial capitalism while looking to reform individuals</w:t>
      </w:r>
      <w:r w:rsidR="00B43B4B" w:rsidRPr="00BD59A9">
        <w:t>, not society</w:t>
      </w:r>
    </w:p>
    <w:p w14:paraId="00AFC872" w14:textId="094D7FEA" w:rsidR="00457DCF" w:rsidRPr="00BD59A9" w:rsidRDefault="00D55FC5" w:rsidP="00BD59A9">
      <w:pPr>
        <w:rPr>
          <w:rFonts w:cs="Arial"/>
          <w:b/>
        </w:rPr>
      </w:pPr>
      <w:r w:rsidRPr="00BD59A9">
        <w:rPr>
          <w:rFonts w:cs="Arial"/>
        </w:rPr>
        <w:t>Answer Location:</w:t>
      </w:r>
      <w:r w:rsidR="00C63863" w:rsidRPr="00BD59A9">
        <w:rPr>
          <w:rFonts w:cs="Arial"/>
        </w:rPr>
        <w:t xml:space="preserve"> Intellectual Forces and the Rise of Sociological Theory</w:t>
      </w:r>
    </w:p>
    <w:p w14:paraId="2E685B00" w14:textId="567B453F" w:rsidR="00457DCF" w:rsidRPr="00BD59A9" w:rsidRDefault="00457DCF" w:rsidP="00BD59A9">
      <w:pPr>
        <w:rPr>
          <w:rFonts w:cs="Arial"/>
        </w:rPr>
      </w:pPr>
      <w:r w:rsidRPr="00BD59A9">
        <w:rPr>
          <w:rFonts w:cs="Arial"/>
        </w:rPr>
        <w:t xml:space="preserve">Difficulty Level: </w:t>
      </w:r>
      <w:r w:rsidR="00092EC7" w:rsidRPr="00BD59A9">
        <w:rPr>
          <w:rFonts w:cs="Arial"/>
        </w:rPr>
        <w:t>Hard</w:t>
      </w:r>
    </w:p>
    <w:sectPr w:rsidR="00457DCF" w:rsidRPr="00BD59A9" w:rsidSect="007D6877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081F3" w14:textId="77777777" w:rsidR="00E661B1" w:rsidRDefault="00E661B1" w:rsidP="00011D51">
      <w:r>
        <w:separator/>
      </w:r>
    </w:p>
  </w:endnote>
  <w:endnote w:type="continuationSeparator" w:id="0">
    <w:p w14:paraId="27C62B43" w14:textId="77777777" w:rsidR="00E661B1" w:rsidRDefault="00E661B1" w:rsidP="000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Stone Serif Std Medium">
    <w:altName w:val="ITC Stone Serif Std Medium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24C2" w14:textId="77777777" w:rsidR="008150EF" w:rsidRPr="004639D9" w:rsidRDefault="008150EF" w:rsidP="00BD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3EF24" w14:textId="77777777" w:rsidR="00E661B1" w:rsidRDefault="00E661B1" w:rsidP="00011D51">
      <w:r>
        <w:separator/>
      </w:r>
    </w:p>
  </w:footnote>
  <w:footnote w:type="continuationSeparator" w:id="0">
    <w:p w14:paraId="74B07A53" w14:textId="77777777" w:rsidR="00E661B1" w:rsidRDefault="00E661B1" w:rsidP="0001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75C2" w14:textId="77777777" w:rsidR="00F455A8" w:rsidRDefault="00F455A8" w:rsidP="00F455A8">
    <w:pPr>
      <w:jc w:val="right"/>
    </w:pPr>
    <w:r>
      <w:t>Instructor Resource</w:t>
    </w:r>
  </w:p>
  <w:p w14:paraId="57E56B71" w14:textId="77777777" w:rsidR="00F455A8" w:rsidRDefault="00F455A8" w:rsidP="00F455A8">
    <w:pPr>
      <w:pStyle w:val="Header"/>
      <w:jc w:val="right"/>
      <w:rPr>
        <w:i/>
      </w:rPr>
    </w:pPr>
    <w:r>
      <w:t>Ritzer,</w:t>
    </w:r>
    <w:r>
      <w:rPr>
        <w:i/>
      </w:rPr>
      <w:t xml:space="preserve"> Classical Sociological Theory, 8e</w:t>
    </w:r>
  </w:p>
  <w:p w14:paraId="4ED5E7A9" w14:textId="43749180" w:rsidR="008150EF" w:rsidRPr="00001660" w:rsidRDefault="00F455A8" w:rsidP="00001660">
    <w:pPr>
      <w:pStyle w:val="Header"/>
      <w:jc w:val="right"/>
      <w:rPr>
        <w:rFonts w:asciiTheme="minorHAnsi" w:hAnsiTheme="minorHAnsi"/>
      </w:rPr>
    </w:pPr>
    <w:r>
      <w:t>SAGE Publishing,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81E"/>
    <w:multiLevelType w:val="hybridMultilevel"/>
    <w:tmpl w:val="B7DA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F86"/>
    <w:multiLevelType w:val="hybridMultilevel"/>
    <w:tmpl w:val="1AF45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50DA"/>
    <w:multiLevelType w:val="hybridMultilevel"/>
    <w:tmpl w:val="12D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DF2"/>
    <w:multiLevelType w:val="hybridMultilevel"/>
    <w:tmpl w:val="3F0E8C34"/>
    <w:lvl w:ilvl="0" w:tplc="7F7AE316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D2717F"/>
    <w:multiLevelType w:val="hybridMultilevel"/>
    <w:tmpl w:val="BA4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2BCE"/>
    <w:multiLevelType w:val="hybridMultilevel"/>
    <w:tmpl w:val="659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8D51D5"/>
    <w:multiLevelType w:val="hybridMultilevel"/>
    <w:tmpl w:val="FECA39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C39E7"/>
    <w:multiLevelType w:val="hybridMultilevel"/>
    <w:tmpl w:val="C2640B2C"/>
    <w:lvl w:ilvl="0" w:tplc="645EFA9C">
      <w:start w:val="2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96D2B2D"/>
    <w:multiLevelType w:val="hybridMultilevel"/>
    <w:tmpl w:val="1DB8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74E4"/>
    <w:multiLevelType w:val="hybridMultilevel"/>
    <w:tmpl w:val="38C4189C"/>
    <w:lvl w:ilvl="0" w:tplc="7646C8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265"/>
    <w:multiLevelType w:val="hybridMultilevel"/>
    <w:tmpl w:val="D4F433F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B48"/>
    <w:multiLevelType w:val="hybridMultilevel"/>
    <w:tmpl w:val="3A647158"/>
    <w:lvl w:ilvl="0" w:tplc="F56CC64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0022105"/>
    <w:multiLevelType w:val="hybridMultilevel"/>
    <w:tmpl w:val="DD8A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F1893"/>
    <w:multiLevelType w:val="hybridMultilevel"/>
    <w:tmpl w:val="E1AE8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B0CEF"/>
    <w:multiLevelType w:val="hybridMultilevel"/>
    <w:tmpl w:val="FE3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485F"/>
    <w:multiLevelType w:val="hybridMultilevel"/>
    <w:tmpl w:val="03BCB10C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B68"/>
    <w:multiLevelType w:val="hybridMultilevel"/>
    <w:tmpl w:val="568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511B2"/>
    <w:multiLevelType w:val="hybridMultilevel"/>
    <w:tmpl w:val="140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B49F9"/>
    <w:multiLevelType w:val="hybridMultilevel"/>
    <w:tmpl w:val="35BA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1A0142"/>
    <w:multiLevelType w:val="hybridMultilevel"/>
    <w:tmpl w:val="38C4189C"/>
    <w:lvl w:ilvl="0" w:tplc="7646C8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5"/>
  </w:num>
  <w:num w:numId="5">
    <w:abstractNumId w:val="12"/>
  </w:num>
  <w:num w:numId="6">
    <w:abstractNumId w:val="7"/>
  </w:num>
  <w:num w:numId="7">
    <w:abstractNumId w:val="23"/>
  </w:num>
  <w:num w:numId="8">
    <w:abstractNumId w:val="23"/>
  </w:num>
  <w:num w:numId="9">
    <w:abstractNumId w:val="13"/>
  </w:num>
  <w:num w:numId="10">
    <w:abstractNumId w:val="10"/>
  </w:num>
  <w:num w:numId="11">
    <w:abstractNumId w:val="8"/>
  </w:num>
  <w:num w:numId="12">
    <w:abstractNumId w:val="22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14"/>
  </w:num>
  <w:num w:numId="18">
    <w:abstractNumId w:val="19"/>
  </w:num>
  <w:num w:numId="19">
    <w:abstractNumId w:val="3"/>
  </w:num>
  <w:num w:numId="20">
    <w:abstractNumId w:val="2"/>
  </w:num>
  <w:num w:numId="21">
    <w:abstractNumId w:val="4"/>
  </w:num>
  <w:num w:numId="22">
    <w:abstractNumId w:val="9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attachedTemplate r:id="rId1"/>
  <w:linkStyl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0"/>
    <w:rsid w:val="00001660"/>
    <w:rsid w:val="00004960"/>
    <w:rsid w:val="00006417"/>
    <w:rsid w:val="00011D51"/>
    <w:rsid w:val="0001653D"/>
    <w:rsid w:val="000169BD"/>
    <w:rsid w:val="00063D3C"/>
    <w:rsid w:val="000716E8"/>
    <w:rsid w:val="00085231"/>
    <w:rsid w:val="00085F26"/>
    <w:rsid w:val="00092EC7"/>
    <w:rsid w:val="000A37F6"/>
    <w:rsid w:val="000A4027"/>
    <w:rsid w:val="000A5712"/>
    <w:rsid w:val="000F16B5"/>
    <w:rsid w:val="000F1C3A"/>
    <w:rsid w:val="000F6575"/>
    <w:rsid w:val="00102700"/>
    <w:rsid w:val="001072CB"/>
    <w:rsid w:val="00125CAE"/>
    <w:rsid w:val="001273F0"/>
    <w:rsid w:val="00130513"/>
    <w:rsid w:val="00137BA8"/>
    <w:rsid w:val="00174C77"/>
    <w:rsid w:val="00183D29"/>
    <w:rsid w:val="001849DD"/>
    <w:rsid w:val="001B1E3F"/>
    <w:rsid w:val="001C0D60"/>
    <w:rsid w:val="001C6B9C"/>
    <w:rsid w:val="001E158D"/>
    <w:rsid w:val="001E1FC5"/>
    <w:rsid w:val="001E74FA"/>
    <w:rsid w:val="001F647A"/>
    <w:rsid w:val="00212D35"/>
    <w:rsid w:val="002158A5"/>
    <w:rsid w:val="00245EC1"/>
    <w:rsid w:val="00257B76"/>
    <w:rsid w:val="0028045B"/>
    <w:rsid w:val="002832A4"/>
    <w:rsid w:val="002A734E"/>
    <w:rsid w:val="002C18C0"/>
    <w:rsid w:val="002C30A0"/>
    <w:rsid w:val="002D0041"/>
    <w:rsid w:val="002E501D"/>
    <w:rsid w:val="002F1FC1"/>
    <w:rsid w:val="002F43AD"/>
    <w:rsid w:val="00306E3A"/>
    <w:rsid w:val="00345A36"/>
    <w:rsid w:val="003625DF"/>
    <w:rsid w:val="00375376"/>
    <w:rsid w:val="00382659"/>
    <w:rsid w:val="0039458A"/>
    <w:rsid w:val="003965A7"/>
    <w:rsid w:val="003C02D1"/>
    <w:rsid w:val="003C2649"/>
    <w:rsid w:val="003C684B"/>
    <w:rsid w:val="003D3B13"/>
    <w:rsid w:val="003E3679"/>
    <w:rsid w:val="003F4685"/>
    <w:rsid w:val="00403680"/>
    <w:rsid w:val="004107D0"/>
    <w:rsid w:val="00440B80"/>
    <w:rsid w:val="00443856"/>
    <w:rsid w:val="0045570D"/>
    <w:rsid w:val="00457DCF"/>
    <w:rsid w:val="004639D9"/>
    <w:rsid w:val="00463B41"/>
    <w:rsid w:val="004649B5"/>
    <w:rsid w:val="004668DF"/>
    <w:rsid w:val="0049058F"/>
    <w:rsid w:val="004A38A0"/>
    <w:rsid w:val="004B01B7"/>
    <w:rsid w:val="004C4561"/>
    <w:rsid w:val="004C5688"/>
    <w:rsid w:val="005213E3"/>
    <w:rsid w:val="00522E18"/>
    <w:rsid w:val="00534DCA"/>
    <w:rsid w:val="005368EC"/>
    <w:rsid w:val="00545DB3"/>
    <w:rsid w:val="00545DCB"/>
    <w:rsid w:val="00545FF6"/>
    <w:rsid w:val="00555B08"/>
    <w:rsid w:val="00562F80"/>
    <w:rsid w:val="00573C88"/>
    <w:rsid w:val="00580085"/>
    <w:rsid w:val="005A3EAD"/>
    <w:rsid w:val="005B1811"/>
    <w:rsid w:val="005C1695"/>
    <w:rsid w:val="005C3BFB"/>
    <w:rsid w:val="005C5BBA"/>
    <w:rsid w:val="005C6F13"/>
    <w:rsid w:val="005D186E"/>
    <w:rsid w:val="005D27A7"/>
    <w:rsid w:val="005F0018"/>
    <w:rsid w:val="005F19CC"/>
    <w:rsid w:val="00627E2E"/>
    <w:rsid w:val="00632FA4"/>
    <w:rsid w:val="00642F60"/>
    <w:rsid w:val="00643502"/>
    <w:rsid w:val="0064422E"/>
    <w:rsid w:val="00650DD7"/>
    <w:rsid w:val="0065502C"/>
    <w:rsid w:val="006703FF"/>
    <w:rsid w:val="00672BB3"/>
    <w:rsid w:val="00674099"/>
    <w:rsid w:val="006850FC"/>
    <w:rsid w:val="00690395"/>
    <w:rsid w:val="006946AC"/>
    <w:rsid w:val="006A45C5"/>
    <w:rsid w:val="006B1A2B"/>
    <w:rsid w:val="006C6109"/>
    <w:rsid w:val="006F57B9"/>
    <w:rsid w:val="007115DC"/>
    <w:rsid w:val="00714411"/>
    <w:rsid w:val="00724A68"/>
    <w:rsid w:val="00765205"/>
    <w:rsid w:val="007851A7"/>
    <w:rsid w:val="00790094"/>
    <w:rsid w:val="0079203B"/>
    <w:rsid w:val="00793840"/>
    <w:rsid w:val="00794CAD"/>
    <w:rsid w:val="00794CAE"/>
    <w:rsid w:val="00795BBA"/>
    <w:rsid w:val="007A4E01"/>
    <w:rsid w:val="007B7EE2"/>
    <w:rsid w:val="007C00DD"/>
    <w:rsid w:val="007C2071"/>
    <w:rsid w:val="007D6877"/>
    <w:rsid w:val="007E7950"/>
    <w:rsid w:val="007F4CB2"/>
    <w:rsid w:val="008150EF"/>
    <w:rsid w:val="00826BD3"/>
    <w:rsid w:val="008273F9"/>
    <w:rsid w:val="00833802"/>
    <w:rsid w:val="00836C3A"/>
    <w:rsid w:val="008373B0"/>
    <w:rsid w:val="008508E3"/>
    <w:rsid w:val="008547AC"/>
    <w:rsid w:val="00860E82"/>
    <w:rsid w:val="00862F8C"/>
    <w:rsid w:val="00872E82"/>
    <w:rsid w:val="008732D6"/>
    <w:rsid w:val="0087354D"/>
    <w:rsid w:val="00883122"/>
    <w:rsid w:val="008A710E"/>
    <w:rsid w:val="008B470E"/>
    <w:rsid w:val="008D20A5"/>
    <w:rsid w:val="008F031B"/>
    <w:rsid w:val="008F69DE"/>
    <w:rsid w:val="008F7BDA"/>
    <w:rsid w:val="00900623"/>
    <w:rsid w:val="00906364"/>
    <w:rsid w:val="009074BA"/>
    <w:rsid w:val="009271FF"/>
    <w:rsid w:val="00946156"/>
    <w:rsid w:val="00947272"/>
    <w:rsid w:val="009560E1"/>
    <w:rsid w:val="009567CC"/>
    <w:rsid w:val="009710F8"/>
    <w:rsid w:val="00984E1B"/>
    <w:rsid w:val="00996F2C"/>
    <w:rsid w:val="009A1819"/>
    <w:rsid w:val="009B1AAF"/>
    <w:rsid w:val="009B22E0"/>
    <w:rsid w:val="009D0391"/>
    <w:rsid w:val="009E2333"/>
    <w:rsid w:val="009E592E"/>
    <w:rsid w:val="00A063D5"/>
    <w:rsid w:val="00A1624C"/>
    <w:rsid w:val="00A23C57"/>
    <w:rsid w:val="00A269F6"/>
    <w:rsid w:val="00A42F80"/>
    <w:rsid w:val="00A54EC8"/>
    <w:rsid w:val="00A55BCD"/>
    <w:rsid w:val="00A66023"/>
    <w:rsid w:val="00A83FFC"/>
    <w:rsid w:val="00A90B11"/>
    <w:rsid w:val="00AB081E"/>
    <w:rsid w:val="00AC678F"/>
    <w:rsid w:val="00AD6F87"/>
    <w:rsid w:val="00AD76A7"/>
    <w:rsid w:val="00AD7FA1"/>
    <w:rsid w:val="00AE0072"/>
    <w:rsid w:val="00AF3C9A"/>
    <w:rsid w:val="00AF44AD"/>
    <w:rsid w:val="00B0486E"/>
    <w:rsid w:val="00B357F1"/>
    <w:rsid w:val="00B43B4B"/>
    <w:rsid w:val="00B4584D"/>
    <w:rsid w:val="00B47F76"/>
    <w:rsid w:val="00B71D45"/>
    <w:rsid w:val="00B862B9"/>
    <w:rsid w:val="00B907B1"/>
    <w:rsid w:val="00BA0084"/>
    <w:rsid w:val="00BC2944"/>
    <w:rsid w:val="00BD0B08"/>
    <w:rsid w:val="00BD59A9"/>
    <w:rsid w:val="00BE15FE"/>
    <w:rsid w:val="00BF04C4"/>
    <w:rsid w:val="00BF2775"/>
    <w:rsid w:val="00C10DCB"/>
    <w:rsid w:val="00C150E1"/>
    <w:rsid w:val="00C1559A"/>
    <w:rsid w:val="00C43B32"/>
    <w:rsid w:val="00C5684A"/>
    <w:rsid w:val="00C573E9"/>
    <w:rsid w:val="00C57F78"/>
    <w:rsid w:val="00C63863"/>
    <w:rsid w:val="00C63C28"/>
    <w:rsid w:val="00C718AC"/>
    <w:rsid w:val="00C802FD"/>
    <w:rsid w:val="00C93969"/>
    <w:rsid w:val="00C95121"/>
    <w:rsid w:val="00CF1EFA"/>
    <w:rsid w:val="00D00AD4"/>
    <w:rsid w:val="00D12398"/>
    <w:rsid w:val="00D23DE5"/>
    <w:rsid w:val="00D51730"/>
    <w:rsid w:val="00D55FC5"/>
    <w:rsid w:val="00D5719F"/>
    <w:rsid w:val="00D704BD"/>
    <w:rsid w:val="00D725C8"/>
    <w:rsid w:val="00DA1387"/>
    <w:rsid w:val="00DA71DA"/>
    <w:rsid w:val="00DB24B5"/>
    <w:rsid w:val="00DC6418"/>
    <w:rsid w:val="00DC6612"/>
    <w:rsid w:val="00DE0E11"/>
    <w:rsid w:val="00DE7A3F"/>
    <w:rsid w:val="00DF7344"/>
    <w:rsid w:val="00E054D3"/>
    <w:rsid w:val="00E05A7F"/>
    <w:rsid w:val="00E102D2"/>
    <w:rsid w:val="00E11AD2"/>
    <w:rsid w:val="00E17BBF"/>
    <w:rsid w:val="00E462A2"/>
    <w:rsid w:val="00E518E0"/>
    <w:rsid w:val="00E55ECF"/>
    <w:rsid w:val="00E661B1"/>
    <w:rsid w:val="00E673AF"/>
    <w:rsid w:val="00E9255C"/>
    <w:rsid w:val="00EC7FD8"/>
    <w:rsid w:val="00EE369D"/>
    <w:rsid w:val="00EE6A5A"/>
    <w:rsid w:val="00EF1443"/>
    <w:rsid w:val="00F036C5"/>
    <w:rsid w:val="00F13EC8"/>
    <w:rsid w:val="00F27846"/>
    <w:rsid w:val="00F40264"/>
    <w:rsid w:val="00F455A8"/>
    <w:rsid w:val="00F475F2"/>
    <w:rsid w:val="00F56BB1"/>
    <w:rsid w:val="00FA004D"/>
    <w:rsid w:val="00FB349B"/>
    <w:rsid w:val="00FC4526"/>
    <w:rsid w:val="00FC495C"/>
    <w:rsid w:val="00FD4675"/>
    <w:rsid w:val="00FD53DD"/>
    <w:rsid w:val="00FD59E8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4E30A"/>
  <w15:docId w15:val="{1EC14164-F993-43B6-AAC5-941FDBB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9A9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BD59A9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C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BD59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9A9"/>
  </w:style>
  <w:style w:type="paragraph" w:styleId="Header">
    <w:name w:val="header"/>
    <w:basedOn w:val="Normal"/>
    <w:link w:val="HeaderChar"/>
    <w:rsid w:val="00BD5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8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8E0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BD5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9A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4026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02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oice">
    <w:name w:val="Choice"/>
    <w:basedOn w:val="Normal"/>
    <w:qFormat/>
    <w:rsid w:val="00F40264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customStyle="1" w:styleId="Location">
    <w:name w:val="Location"/>
    <w:basedOn w:val="Normal"/>
    <w:next w:val="Normal"/>
    <w:qFormat/>
    <w:rsid w:val="00F40264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customStyle="1" w:styleId="Question">
    <w:name w:val="Question"/>
    <w:basedOn w:val="Normal"/>
    <w:qFormat/>
    <w:rsid w:val="00F40264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customStyle="1" w:styleId="Type">
    <w:name w:val="Type"/>
    <w:basedOn w:val="Normal"/>
    <w:next w:val="Normal"/>
    <w:qFormat/>
    <w:rsid w:val="00F40264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rsid w:val="00BD59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59A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D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9A9"/>
    <w:rPr>
      <w:rFonts w:ascii="Tahoma" w:eastAsia="Times New Roman" w:hAnsi="Tahoma" w:cs="Tahoma"/>
      <w:sz w:val="16"/>
      <w:szCs w:val="16"/>
    </w:rPr>
  </w:style>
  <w:style w:type="paragraph" w:customStyle="1" w:styleId="TF">
    <w:name w:val="TF"/>
    <w:basedOn w:val="Normal"/>
    <w:qFormat/>
    <w:rsid w:val="000A5712"/>
    <w:pPr>
      <w:spacing w:after="200" w:line="276" w:lineRule="auto"/>
    </w:pPr>
    <w:rPr>
      <w:rFonts w:ascii="Calibri" w:hAnsi="Calibri"/>
      <w:sz w:val="22"/>
      <w:szCs w:val="22"/>
      <w:lang w:val="en-IN"/>
    </w:rPr>
  </w:style>
  <w:style w:type="paragraph" w:styleId="Title">
    <w:name w:val="Title"/>
    <w:basedOn w:val="Normal"/>
    <w:next w:val="Normal"/>
    <w:link w:val="TitleChar"/>
    <w:qFormat/>
    <w:rsid w:val="00BD59A9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D59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BE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4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94C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4CAE"/>
  </w:style>
  <w:style w:type="character" w:styleId="CommentReference">
    <w:name w:val="annotation reference"/>
    <w:rsid w:val="00BD59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59A9"/>
    <w:rPr>
      <w:b/>
      <w:bCs/>
    </w:rPr>
  </w:style>
  <w:style w:type="character" w:customStyle="1" w:styleId="CommentSubjectChar">
    <w:name w:val="Comment Subject Char"/>
    <w:link w:val="CommentSubject"/>
    <w:rsid w:val="00BD59A9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27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10">
    <w:name w:val="Heading1"/>
    <w:basedOn w:val="Normal"/>
    <w:rsid w:val="00BD59A9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BD59A9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BD59A9"/>
  </w:style>
  <w:style w:type="paragraph" w:styleId="NormalWeb">
    <w:name w:val="Normal (Web)"/>
    <w:basedOn w:val="Normal"/>
    <w:autoRedefine/>
    <w:uiPriority w:val="99"/>
    <w:unhideWhenUsed/>
    <w:rsid w:val="00BD59A9"/>
  </w:style>
  <w:style w:type="paragraph" w:customStyle="1" w:styleId="UL">
    <w:name w:val="UL"/>
    <w:basedOn w:val="Normal"/>
    <w:autoRedefine/>
    <w:qFormat/>
    <w:rsid w:val="00BD59A9"/>
    <w:pPr>
      <w:ind w:left="360"/>
    </w:pPr>
  </w:style>
  <w:style w:type="paragraph" w:customStyle="1" w:styleId="H1">
    <w:name w:val="H1"/>
    <w:basedOn w:val="Normal"/>
    <w:autoRedefine/>
    <w:qFormat/>
    <w:rsid w:val="00BD59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70\Desktop\templates\CDC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4ED-4B63-457D-99E7-B6B137A0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Assessment Template.dotx</Template>
  <TotalTime>194</TotalTime>
  <Pages>10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Habib</dc:creator>
  <cp:lastModifiedBy>Catherin Shelin A. Amul Raj</cp:lastModifiedBy>
  <cp:revision>25</cp:revision>
  <dcterms:created xsi:type="dcterms:W3CDTF">2016-12-20T22:26:00Z</dcterms:created>
  <dcterms:modified xsi:type="dcterms:W3CDTF">2020-03-06T04:49:00Z</dcterms:modified>
</cp:coreProperties>
</file>